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4400"/>
      </w:tblGrid>
      <w:tr w:rsidR="00726558" w:rsidRPr="00E04778" w14:paraId="7F984DD4" w14:textId="77777777" w:rsidTr="00702C08">
        <w:trPr>
          <w:trHeight w:val="7214"/>
        </w:trPr>
        <w:tc>
          <w:tcPr>
            <w:tcW w:w="9608" w:type="dxa"/>
            <w:gridSpan w:val="2"/>
            <w:tcBorders>
              <w:top w:val="single" w:sz="4" w:space="0" w:color="auto"/>
            </w:tcBorders>
          </w:tcPr>
          <w:p w14:paraId="32BB5B5B" w14:textId="06A2C954" w:rsidR="001C637A" w:rsidRPr="00702C08" w:rsidRDefault="00702C08" w:rsidP="00702C08">
            <w:pPr>
              <w:pStyle w:val="afff8"/>
              <w:suppressAutoHyphens/>
              <w:spacing w:before="0" w:after="0"/>
              <w:ind w:left="5692"/>
              <w:contextualSpacing/>
              <w:rPr>
                <w:b w:val="0"/>
                <w:caps w:val="0"/>
                <w:sz w:val="24"/>
              </w:rPr>
            </w:pPr>
            <w:r w:rsidRPr="00702C08"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0" wp14:anchorId="4E82CFA2" wp14:editId="2A8A4C96">
                      <wp:simplePos x="0" y="0"/>
                      <wp:positionH relativeFrom="column">
                        <wp:posOffset>-58420</wp:posOffset>
                      </wp:positionH>
                      <wp:positionV relativeFrom="page">
                        <wp:posOffset>83820</wp:posOffset>
                      </wp:positionV>
                      <wp:extent cx="5908040" cy="1400175"/>
                      <wp:effectExtent l="0" t="0" r="0" b="9525"/>
                      <wp:wrapSquare wrapText="bothSides"/>
                      <wp:docPr id="8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8040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64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648"/>
                                  </w:tblGrid>
                                  <w:tr w:rsidR="00ED21CD" w14:paraId="1C4A4B0A" w14:textId="77777777" w:rsidTr="002B7362">
                                    <w:trPr>
                                      <w:cantSplit/>
                                      <w:trHeight w:hRule="exact" w:val="1177"/>
                                    </w:trPr>
                                    <w:tc>
                                      <w:tcPr>
                                        <w:tcW w:w="9648" w:type="dxa"/>
                                        <w:vAlign w:val="center"/>
                                      </w:tcPr>
                                      <w:p w14:paraId="11CDB94C" w14:textId="7E90040C" w:rsidR="00ED21CD" w:rsidRDefault="00ED21CD" w:rsidP="002B7362">
                                        <w:pPr>
                                          <w:ind w:left="-360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sz w:val="28"/>
                                          </w:rPr>
                                          <w:drawing>
                                            <wp:inline distT="0" distB="0" distL="0" distR="0" wp14:anchorId="43602FCF" wp14:editId="0C8FAA96">
                                              <wp:extent cx="733425" cy="685800"/>
                                              <wp:effectExtent l="0" t="0" r="9525" b="0"/>
                                              <wp:docPr id="1" name="Рисунок 1" descr="Логотип НТЦ ЕЭС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 descr="Логотип НТЦ ЕЭС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33425" cy="685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ED21CD" w14:paraId="7F078530" w14:textId="77777777" w:rsidTr="00702C08">
                                    <w:trPr>
                                      <w:cantSplit/>
                                      <w:trHeight w:hRule="exact" w:val="529"/>
                                    </w:trPr>
                                    <w:tc>
                                      <w:tcPr>
                                        <w:tcW w:w="9648" w:type="dxa"/>
                                        <w:vAlign w:val="center"/>
                                      </w:tcPr>
                                      <w:p w14:paraId="692D7B79" w14:textId="77777777" w:rsidR="00ED21CD" w:rsidRPr="00FA6CA1" w:rsidRDefault="00ED21CD" w:rsidP="002B7362">
                                        <w:pPr>
                                          <w:pStyle w:val="affc"/>
                                          <w:ind w:left="-360"/>
                                          <w:rPr>
                                            <w:b/>
                                            <w:spacing w:val="0"/>
                                            <w:szCs w:val="20"/>
                                          </w:rPr>
                                        </w:pPr>
                                        <w:r w:rsidRPr="00FA6CA1">
                                          <w:rPr>
                                            <w:b/>
                                            <w:spacing w:val="0"/>
                                            <w:szCs w:val="20"/>
                                          </w:rPr>
                                          <w:t>АКЦИОНЕРНОЕ ОБЩЕСТВО</w:t>
                                        </w:r>
                                      </w:p>
                                      <w:p w14:paraId="10E6BDAE" w14:textId="0F5452D3" w:rsidR="00ED21CD" w:rsidRPr="00B572C7" w:rsidRDefault="00ED21CD" w:rsidP="003E675A">
                                        <w:pPr>
                                          <w:pStyle w:val="affc"/>
                                          <w:ind w:left="-360"/>
                                          <w:rPr>
                                            <w:b/>
                                            <w:szCs w:val="20"/>
                                          </w:rPr>
                                        </w:pPr>
                                        <w:r w:rsidRPr="00FA6CA1">
                                          <w:rPr>
                                            <w:b/>
                                            <w:spacing w:val="0"/>
                                            <w:szCs w:val="20"/>
                                          </w:rPr>
                                          <w:t>«</w:t>
                                        </w:r>
                                        <w:r>
                                          <w:rPr>
                                            <w:b/>
                                            <w:spacing w:val="0"/>
                                            <w:szCs w:val="20"/>
                                          </w:rPr>
                                          <w:t>НАУЧНО-ТЕХНИЧеСКИЙ</w:t>
                                        </w:r>
                                        <w:r w:rsidRPr="00FA6CA1">
                                          <w:rPr>
                                            <w:b/>
                                            <w:spacing w:val="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pacing w:val="0"/>
                                            <w:szCs w:val="20"/>
                                          </w:rPr>
                                          <w:t xml:space="preserve">ЦЕНТР </w:t>
                                        </w:r>
                                        <w:r w:rsidRPr="00FA6CA1">
                                          <w:rPr>
                                            <w:b/>
                                            <w:spacing w:val="0"/>
                                            <w:szCs w:val="20"/>
                                          </w:rPr>
                                          <w:t>ЕДИНОЙ Энергетической системы»</w:t>
                                        </w:r>
                                      </w:p>
                                    </w:tc>
                                  </w:tr>
                                  <w:tr w:rsidR="00ED21CD" w:rsidRPr="00A65FD8" w14:paraId="7560E4C1" w14:textId="77777777" w:rsidTr="002B7362">
                                    <w:trPr>
                                      <w:cantSplit/>
                                      <w:trHeight w:val="85"/>
                                    </w:trPr>
                                    <w:tc>
                                      <w:tcPr>
                                        <w:tcW w:w="9648" w:type="dxa"/>
                                        <w:tcBorders>
                                          <w:top w:val="thickThinSmallGap" w:sz="24" w:space="0" w:color="auto"/>
                                        </w:tcBorders>
                                        <w:vAlign w:val="center"/>
                                      </w:tcPr>
                                      <w:p w14:paraId="5E8D7F7E" w14:textId="77777777" w:rsidR="00ED21CD" w:rsidRPr="00A65FD8" w:rsidRDefault="00ED21CD" w:rsidP="002B7362">
                                        <w:pPr>
                                          <w:pStyle w:val="affd"/>
                                          <w:rPr>
                                            <w:b w:val="0"/>
                                            <w:caps w:val="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134B41B" w14:textId="77777777" w:rsidR="00ED21CD" w:rsidRDefault="00ED21CD" w:rsidP="00726558">
                                  <w:pPr>
                                    <w:jc w:val="center"/>
                                  </w:pPr>
                                </w:p>
                                <w:p w14:paraId="7DEE2A2D" w14:textId="77777777" w:rsidR="00ED21CD" w:rsidRDefault="00ED21CD" w:rsidP="00726558">
                                  <w:pPr>
                                    <w:jc w:val="center"/>
                                  </w:pPr>
                                </w:p>
                                <w:p w14:paraId="34D4ED4B" w14:textId="77777777" w:rsidR="00ED21CD" w:rsidRDefault="00ED21CD" w:rsidP="00726558">
                                  <w:pPr>
                                    <w:jc w:val="center"/>
                                  </w:pPr>
                                </w:p>
                                <w:p w14:paraId="67A03447" w14:textId="77777777" w:rsidR="00ED21CD" w:rsidRDefault="00ED21CD" w:rsidP="00726558">
                                  <w:pPr>
                                    <w:jc w:val="center"/>
                                  </w:pPr>
                                </w:p>
                                <w:p w14:paraId="0802866D" w14:textId="77777777" w:rsidR="00ED21CD" w:rsidRDefault="00ED21CD" w:rsidP="00726558">
                                  <w:pPr>
                                    <w:jc w:val="center"/>
                                  </w:pPr>
                                </w:p>
                                <w:p w14:paraId="63EBB606" w14:textId="77777777" w:rsidR="00ED21CD" w:rsidRPr="00551DBA" w:rsidRDefault="00ED21CD" w:rsidP="007265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6pt;margin-top:6.6pt;width:465.2pt;height:11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" o:allowoverlap="f" filled="f" stroked="f">
                      <v:textbox>
                        <w:txbxContent>
                          <w:tbl>
                            <w:tblPr>
                              <w:tblW w:w="964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48"/>
                            </w:tblGrid>
                            <w:tr w:rsidR="00ED21CD" w14:paraId="1C4A4B0A" w14:textId="77777777" w:rsidTr="002B7362">
                              <w:trPr>
                                <w:cantSplit/>
                                <w:trHeight w:hRule="exact" w:val="1177"/>
                              </w:trPr>
                              <w:tc>
                                <w:tcPr>
                                  <w:tcW w:w="9648" w:type="dxa"/>
                                  <w:vAlign w:val="center"/>
                                </w:tcPr>
                                <w:p w14:paraId="11CDB94C" w14:textId="7E90040C" w:rsidR="00ED21CD" w:rsidRDefault="00ED21CD" w:rsidP="002B7362">
                                  <w:pPr>
                                    <w:ind w:left="-36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43602FCF" wp14:editId="0C8FAA96">
                                        <wp:extent cx="733425" cy="685800"/>
                                        <wp:effectExtent l="0" t="0" r="9525" b="0"/>
                                        <wp:docPr id="1" name="Рисунок 1" descr="Логотип НТЦ ЕЭС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Логотип НТЦ ЕЭС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D21CD" w14:paraId="7F078530" w14:textId="77777777" w:rsidTr="00702C08">
                              <w:trPr>
                                <w:cantSplit/>
                                <w:trHeight w:hRule="exact" w:val="529"/>
                              </w:trPr>
                              <w:tc>
                                <w:tcPr>
                                  <w:tcW w:w="9648" w:type="dxa"/>
                                  <w:vAlign w:val="center"/>
                                </w:tcPr>
                                <w:p w14:paraId="692D7B79" w14:textId="77777777" w:rsidR="00ED21CD" w:rsidRPr="00FA6CA1" w:rsidRDefault="00ED21CD" w:rsidP="002B7362">
                                  <w:pPr>
                                    <w:pStyle w:val="affc"/>
                                    <w:ind w:left="-360"/>
                                    <w:rPr>
                                      <w:b/>
                                      <w:spacing w:val="0"/>
                                      <w:szCs w:val="20"/>
                                    </w:rPr>
                                  </w:pPr>
                                  <w:r w:rsidRPr="00FA6CA1">
                                    <w:rPr>
                                      <w:b/>
                                      <w:spacing w:val="0"/>
                                      <w:szCs w:val="20"/>
                                    </w:rPr>
                                    <w:t>АКЦИОНЕРНОЕ ОБЩЕСТВО</w:t>
                                  </w:r>
                                </w:p>
                                <w:p w14:paraId="10E6BDAE" w14:textId="0F5452D3" w:rsidR="00ED21CD" w:rsidRPr="00B572C7" w:rsidRDefault="00ED21CD" w:rsidP="003E675A">
                                  <w:pPr>
                                    <w:pStyle w:val="affc"/>
                                    <w:ind w:left="-360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FA6CA1">
                                    <w:rPr>
                                      <w:b/>
                                      <w:spacing w:val="0"/>
                                      <w:szCs w:val="20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pacing w:val="0"/>
                                      <w:szCs w:val="20"/>
                                    </w:rPr>
                                    <w:t>НАУЧНО-ТЕХНИЧеСКИЙ</w:t>
                                  </w:r>
                                  <w:r w:rsidRPr="00FA6CA1">
                                    <w:rPr>
                                      <w:b/>
                                      <w:spacing w:val="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0"/>
                                      <w:szCs w:val="20"/>
                                    </w:rPr>
                                    <w:t xml:space="preserve">ЦЕНТР </w:t>
                                  </w:r>
                                  <w:r w:rsidRPr="00FA6CA1">
                                    <w:rPr>
                                      <w:b/>
                                      <w:spacing w:val="0"/>
                                      <w:szCs w:val="20"/>
                                    </w:rPr>
                                    <w:t>ЕДИНОЙ Энергетической системы»</w:t>
                                  </w:r>
                                </w:p>
                              </w:tc>
                            </w:tr>
                            <w:tr w:rsidR="00ED21CD" w:rsidRPr="00A65FD8" w14:paraId="7560E4C1" w14:textId="77777777" w:rsidTr="002B7362">
                              <w:trPr>
                                <w:cantSplit/>
                                <w:trHeight w:val="85"/>
                              </w:trPr>
                              <w:tc>
                                <w:tcPr>
                                  <w:tcW w:w="9648" w:type="dxa"/>
                                  <w:tcBorders>
                                    <w:top w:val="thickThinSmallGap" w:sz="24" w:space="0" w:color="auto"/>
                                  </w:tcBorders>
                                  <w:vAlign w:val="center"/>
                                </w:tcPr>
                                <w:p w14:paraId="5E8D7F7E" w14:textId="77777777" w:rsidR="00ED21CD" w:rsidRPr="00A65FD8" w:rsidRDefault="00ED21CD" w:rsidP="002B7362">
                                  <w:pPr>
                                    <w:pStyle w:val="affd"/>
                                    <w:rPr>
                                      <w:b w:val="0"/>
                                      <w:caps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4B41B" w14:textId="77777777" w:rsidR="00ED21CD" w:rsidRDefault="00ED21CD" w:rsidP="00726558">
                            <w:pPr>
                              <w:jc w:val="center"/>
                            </w:pPr>
                          </w:p>
                          <w:p w14:paraId="7DEE2A2D" w14:textId="77777777" w:rsidR="00ED21CD" w:rsidRDefault="00ED21CD" w:rsidP="00726558">
                            <w:pPr>
                              <w:jc w:val="center"/>
                            </w:pPr>
                          </w:p>
                          <w:p w14:paraId="34D4ED4B" w14:textId="77777777" w:rsidR="00ED21CD" w:rsidRDefault="00ED21CD" w:rsidP="00726558">
                            <w:pPr>
                              <w:jc w:val="center"/>
                            </w:pPr>
                          </w:p>
                          <w:p w14:paraId="67A03447" w14:textId="77777777" w:rsidR="00ED21CD" w:rsidRDefault="00ED21CD" w:rsidP="00726558">
                            <w:pPr>
                              <w:jc w:val="center"/>
                            </w:pPr>
                          </w:p>
                          <w:p w14:paraId="0802866D" w14:textId="77777777" w:rsidR="00ED21CD" w:rsidRDefault="00ED21CD" w:rsidP="00726558">
                            <w:pPr>
                              <w:jc w:val="center"/>
                            </w:pPr>
                          </w:p>
                          <w:p w14:paraId="63EBB606" w14:textId="77777777" w:rsidR="00ED21CD" w:rsidRPr="00551DBA" w:rsidRDefault="00ED21CD" w:rsidP="0072655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726558" w:rsidRPr="00702C08">
              <w:rPr>
                <w:b w:val="0"/>
                <w:sz w:val="24"/>
              </w:rPr>
              <w:t>П</w:t>
            </w:r>
            <w:r w:rsidRPr="00702C08">
              <w:rPr>
                <w:b w:val="0"/>
                <w:caps w:val="0"/>
                <w:sz w:val="24"/>
              </w:rPr>
              <w:t>риложение</w:t>
            </w:r>
            <w:r w:rsidR="00726558" w:rsidRPr="00702C08">
              <w:rPr>
                <w:b w:val="0"/>
              </w:rPr>
              <w:t xml:space="preserve"> </w:t>
            </w:r>
            <w:r w:rsidR="00726558" w:rsidRPr="00702C08">
              <w:rPr>
                <w:b w:val="0"/>
              </w:rPr>
              <w:br/>
            </w:r>
            <w:r w:rsidRPr="00702C08">
              <w:rPr>
                <w:b w:val="0"/>
                <w:caps w:val="0"/>
                <w:sz w:val="24"/>
              </w:rPr>
              <w:t>к приказу</w:t>
            </w:r>
            <w:r w:rsidR="00A77100" w:rsidRPr="00702C08">
              <w:rPr>
                <w:b w:val="0"/>
                <w:sz w:val="24"/>
              </w:rPr>
              <w:t xml:space="preserve"> </w:t>
            </w:r>
            <w:r w:rsidR="001C637A" w:rsidRPr="00702C08">
              <w:rPr>
                <w:b w:val="0"/>
                <w:sz w:val="24"/>
              </w:rPr>
              <w:t>АО «</w:t>
            </w:r>
            <w:r w:rsidR="003E675A">
              <w:rPr>
                <w:b w:val="0"/>
                <w:sz w:val="24"/>
              </w:rPr>
              <w:t>НТЦ ЕЭС</w:t>
            </w:r>
            <w:r w:rsidR="001C637A" w:rsidRPr="00702C08">
              <w:rPr>
                <w:b w:val="0"/>
                <w:sz w:val="24"/>
              </w:rPr>
              <w:t>»</w:t>
            </w:r>
          </w:p>
          <w:p w14:paraId="58AC8228" w14:textId="46BAE769" w:rsidR="001C637A" w:rsidRPr="00702C08" w:rsidRDefault="00702C08" w:rsidP="005772B8">
            <w:pPr>
              <w:spacing w:after="160" w:line="259" w:lineRule="auto"/>
              <w:ind w:left="4962"/>
              <w:contextualSpacing/>
              <w:jc w:val="center"/>
            </w:pPr>
            <w:r w:rsidRPr="00702C08">
              <w:t xml:space="preserve">     </w:t>
            </w:r>
            <w:r>
              <w:t xml:space="preserve">   </w:t>
            </w:r>
            <w:r w:rsidRPr="00702C08">
              <w:t xml:space="preserve">  </w:t>
            </w:r>
            <w:r w:rsidR="001C637A" w:rsidRPr="00702C08">
              <w:t xml:space="preserve">от </w:t>
            </w:r>
            <w:r w:rsidR="005C053D">
              <w:t>14.07.2021</w:t>
            </w:r>
            <w:r w:rsidR="001C637A" w:rsidRPr="00702C08">
              <w:t xml:space="preserve"> № </w:t>
            </w:r>
            <w:r w:rsidR="002C5150">
              <w:t>16</w:t>
            </w:r>
            <w:bookmarkStart w:id="0" w:name="_GoBack"/>
            <w:bookmarkEnd w:id="0"/>
          </w:p>
          <w:p w14:paraId="6D0A1909" w14:textId="77777777" w:rsidR="00E55520" w:rsidRPr="00121EE4" w:rsidRDefault="00E55520" w:rsidP="005772B8">
            <w:pPr>
              <w:pStyle w:val="afff8"/>
              <w:suppressAutoHyphens/>
              <w:spacing w:before="0" w:after="0"/>
              <w:ind w:left="6237"/>
              <w:contextualSpacing/>
              <w:rPr>
                <w:b w:val="0"/>
                <w:caps w:val="0"/>
                <w:color w:val="002060"/>
                <w:sz w:val="24"/>
              </w:rPr>
            </w:pPr>
          </w:p>
          <w:p w14:paraId="5F455D81" w14:textId="77777777" w:rsidR="004D1B7F" w:rsidRDefault="004D1B7F" w:rsidP="005772B8">
            <w:pPr>
              <w:pStyle w:val="afff8"/>
              <w:suppressAutoHyphens/>
              <w:contextualSpacing/>
            </w:pPr>
          </w:p>
          <w:p w14:paraId="27381E93" w14:textId="77777777" w:rsidR="004D1B7F" w:rsidRDefault="004D1B7F" w:rsidP="005772B8">
            <w:pPr>
              <w:pStyle w:val="afff8"/>
              <w:suppressAutoHyphens/>
              <w:contextualSpacing/>
            </w:pPr>
          </w:p>
          <w:p w14:paraId="376F6CAD" w14:textId="57D362BA" w:rsidR="00726558" w:rsidRPr="00E04778" w:rsidRDefault="00726558" w:rsidP="00554923">
            <w:pPr>
              <w:pStyle w:val="afff8"/>
              <w:suppressAutoHyphens/>
              <w:contextualSpacing/>
              <w:jc w:val="left"/>
            </w:pPr>
          </w:p>
          <w:p w14:paraId="48A8ECCF" w14:textId="77777777" w:rsidR="00726558" w:rsidRPr="00E04778" w:rsidRDefault="001F6C64" w:rsidP="005772B8">
            <w:pPr>
              <w:pStyle w:val="afff8"/>
              <w:contextualSpacing/>
            </w:pPr>
            <w:bookmarkStart w:id="1" w:name="_Hlk75947676"/>
            <w:bookmarkStart w:id="2" w:name="_Hlk61955554"/>
            <w:r>
              <w:t xml:space="preserve">методические </w:t>
            </w:r>
            <w:r w:rsidR="00F16FC2">
              <w:t>указания</w:t>
            </w:r>
          </w:p>
          <w:p w14:paraId="5282D0FD" w14:textId="04A0581D" w:rsidR="001F3690" w:rsidRPr="001F3690" w:rsidRDefault="001F6C64" w:rsidP="006136A9">
            <w:pPr>
              <w:pStyle w:val="afff8"/>
              <w:suppressAutoHyphens/>
              <w:contextualSpacing/>
              <w:rPr>
                <w:b w:val="0"/>
                <w:bCs w:val="0"/>
                <w:sz w:val="22"/>
                <w:szCs w:val="22"/>
              </w:rPr>
            </w:pPr>
            <w:r>
              <w:t xml:space="preserve">по определению </w:t>
            </w:r>
            <w:r w:rsidR="0082270A">
              <w:t xml:space="preserve">и обоснованию </w:t>
            </w:r>
            <w:r>
              <w:t>начальной (максимальной) цены договора</w:t>
            </w:r>
            <w:r w:rsidR="0082270A">
              <w:t>, цены договора, заключаемого с единственным поставщиком (</w:t>
            </w:r>
            <w:r w:rsidR="00A723AE">
              <w:t>исполнителем</w:t>
            </w:r>
            <w:r w:rsidR="00FD2F70">
              <w:t>, подрядчиком</w:t>
            </w:r>
            <w:r w:rsidR="0082270A">
              <w:t>)</w:t>
            </w:r>
            <w:bookmarkEnd w:id="1"/>
            <w:r w:rsidR="006118FA">
              <w:t xml:space="preserve"> </w:t>
            </w:r>
            <w:bookmarkEnd w:id="2"/>
          </w:p>
        </w:tc>
      </w:tr>
      <w:tr w:rsidR="00726558" w:rsidRPr="00E04778" w14:paraId="3320285A" w14:textId="77777777" w:rsidTr="00521364">
        <w:trPr>
          <w:trHeight w:val="906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A8A4" w14:textId="77777777" w:rsidR="00726558" w:rsidRPr="00E04778" w:rsidRDefault="00726558" w:rsidP="005772B8">
            <w:pPr>
              <w:suppressAutoHyphens/>
              <w:contextualSpacing/>
              <w:jc w:val="right"/>
              <w:rPr>
                <w:b/>
              </w:rPr>
            </w:pPr>
            <w:r w:rsidRPr="00E04778">
              <w:rPr>
                <w:b/>
              </w:rPr>
              <w:t>Введен в действие с:</w:t>
            </w:r>
          </w:p>
          <w:p w14:paraId="2EC86156" w14:textId="77777777" w:rsidR="00726558" w:rsidRPr="00E04778" w:rsidRDefault="00726558" w:rsidP="005772B8">
            <w:pPr>
              <w:suppressAutoHyphens/>
              <w:contextualSpacing/>
              <w:jc w:val="right"/>
            </w:pPr>
            <w:r w:rsidRPr="00E04778">
              <w:t>Листов: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FE33" w14:textId="320A57D6" w:rsidR="00726558" w:rsidRPr="00F816BA" w:rsidRDefault="005C053D" w:rsidP="005772B8">
            <w:pPr>
              <w:suppressAutoHyphens/>
              <w:contextualSpacing/>
            </w:pPr>
            <w:r>
              <w:t>14</w:t>
            </w:r>
            <w:r w:rsidR="00726558" w:rsidRPr="00E04778">
              <w:t>.</w:t>
            </w:r>
            <w:r>
              <w:t>07</w:t>
            </w:r>
            <w:r w:rsidR="00726558" w:rsidRPr="00E04778">
              <w:t>.</w:t>
            </w:r>
            <w:r w:rsidR="009C6F24" w:rsidRPr="00E04778">
              <w:t>20</w:t>
            </w:r>
            <w:r w:rsidR="009C6F24">
              <w:t>2</w:t>
            </w:r>
            <w:r w:rsidR="00F816BA">
              <w:t>1</w:t>
            </w:r>
          </w:p>
          <w:p w14:paraId="5006E230" w14:textId="6303A7B3" w:rsidR="00726558" w:rsidRPr="00E04778" w:rsidRDefault="00232A7E" w:rsidP="006C681A">
            <w:pPr>
              <w:suppressAutoHyphens/>
              <w:contextualSpacing/>
            </w:pPr>
            <w:r>
              <w:t>1</w:t>
            </w:r>
            <w:r w:rsidR="006C681A">
              <w:t>7</w:t>
            </w:r>
          </w:p>
        </w:tc>
      </w:tr>
      <w:tr w:rsidR="00726558" w:rsidRPr="00E04778" w14:paraId="07AB4674" w14:textId="77777777" w:rsidTr="00702C08">
        <w:trPr>
          <w:trHeight w:val="6011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2F3FC5B9" w14:textId="77777777" w:rsidR="003E675A" w:rsidRDefault="003E675A" w:rsidP="005772B8">
            <w:pPr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Санкт-Петербург</w:t>
            </w:r>
          </w:p>
          <w:p w14:paraId="73B8C129" w14:textId="3C9109F9" w:rsidR="00726558" w:rsidRPr="006118FA" w:rsidRDefault="00726558" w:rsidP="005772B8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E04778">
              <w:rPr>
                <w:b/>
                <w:bCs/>
              </w:rPr>
              <w:t xml:space="preserve"> 20</w:t>
            </w:r>
            <w:r w:rsidR="009C6F24">
              <w:rPr>
                <w:b/>
                <w:bCs/>
              </w:rPr>
              <w:t>2</w:t>
            </w:r>
            <w:r w:rsidR="006118FA">
              <w:rPr>
                <w:b/>
                <w:bCs/>
              </w:rPr>
              <w:t>1</w:t>
            </w:r>
          </w:p>
          <w:p w14:paraId="11D73224" w14:textId="77777777" w:rsidR="00A667B8" w:rsidRPr="00E04778" w:rsidRDefault="00A667B8" w:rsidP="005772B8">
            <w:pPr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</w:tbl>
    <w:p w14:paraId="50BA8C88" w14:textId="77777777" w:rsidR="00B6513E" w:rsidRDefault="00B6513E" w:rsidP="005772B8">
      <w:pPr>
        <w:pStyle w:val="afff8"/>
        <w:suppressAutoHyphens/>
        <w:ind w:left="101"/>
        <w:contextualSpacing/>
        <w:sectPr w:rsidR="00B6513E" w:rsidSect="00243DF3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endnotePr>
            <w:numFmt w:val="decimal"/>
          </w:endnotePr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14:paraId="1FAE26AF" w14:textId="77777777" w:rsidR="0053477B" w:rsidRPr="00FE7FB1" w:rsidRDefault="0053477B" w:rsidP="005772B8">
      <w:pPr>
        <w:pStyle w:val="afff8"/>
        <w:contextualSpacing/>
      </w:pPr>
      <w:bookmarkStart w:id="3" w:name="_Toc424046636"/>
      <w:r w:rsidRPr="00FE7FB1">
        <w:lastRenderedPageBreak/>
        <w:t>Содержание</w:t>
      </w:r>
    </w:p>
    <w:p w14:paraId="770EC2EA" w14:textId="77777777" w:rsidR="00775BEA" w:rsidRPr="00775BEA" w:rsidRDefault="00775BEA" w:rsidP="00554923">
      <w:pPr>
        <w:pStyle w:val="12"/>
        <w:spacing w:line="360" w:lineRule="auto"/>
        <w:contextualSpacing/>
      </w:pPr>
      <w:r w:rsidRPr="005C053D">
        <w:t>1</w:t>
      </w:r>
      <w:r>
        <w:t xml:space="preserve">. </w:t>
      </w:r>
      <w:r>
        <w:tab/>
        <w:t>Область применения</w:t>
      </w:r>
      <w:r>
        <w:tab/>
        <w:t>3</w:t>
      </w:r>
      <w:r>
        <w:tab/>
      </w:r>
    </w:p>
    <w:p w14:paraId="0C5885D2" w14:textId="57C48675" w:rsidR="00775BEA" w:rsidRDefault="0053477B" w:rsidP="00386391">
      <w:pPr>
        <w:pStyle w:val="12"/>
        <w:spacing w:line="360" w:lineRule="auto"/>
        <w:contextualSpacing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E7FB1">
        <w:rPr>
          <w:iCs/>
          <w:caps/>
          <w:smallCaps/>
        </w:rPr>
        <w:fldChar w:fldCharType="begin"/>
      </w:r>
      <w:r w:rsidRPr="00FE7FB1">
        <w:rPr>
          <w:iCs/>
          <w:caps/>
          <w:smallCaps/>
        </w:rPr>
        <w:instrText xml:space="preserve"> TOC \o "1-1" \h \z \t "Заголовок 2;2;Заголовок 3;3;Приложение;3" </w:instrText>
      </w:r>
      <w:r w:rsidRPr="00FE7FB1">
        <w:rPr>
          <w:iCs/>
          <w:caps/>
          <w:smallCaps/>
        </w:rPr>
        <w:fldChar w:fldCharType="separate"/>
      </w:r>
      <w:hyperlink w:anchor="_Toc74726679" w:history="1">
        <w:r w:rsidR="00775BEA" w:rsidRPr="008F6674">
          <w:rPr>
            <w:rStyle w:val="afb"/>
            <w:noProof/>
          </w:rPr>
          <w:t>2.</w:t>
        </w:r>
        <w:r w:rsidR="00775B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5BEA" w:rsidRPr="008F6674">
          <w:rPr>
            <w:rStyle w:val="afb"/>
            <w:noProof/>
          </w:rPr>
          <w:t>Термины и сокращения</w:t>
        </w:r>
        <w:r w:rsidR="00775BEA">
          <w:rPr>
            <w:noProof/>
            <w:webHidden/>
          </w:rPr>
          <w:tab/>
        </w:r>
        <w:r w:rsidR="00775BEA">
          <w:rPr>
            <w:noProof/>
            <w:webHidden/>
          </w:rPr>
          <w:fldChar w:fldCharType="begin"/>
        </w:r>
        <w:r w:rsidR="00775BEA">
          <w:rPr>
            <w:noProof/>
            <w:webHidden/>
          </w:rPr>
          <w:instrText xml:space="preserve"> PAGEREF _Toc74726679 \h </w:instrText>
        </w:r>
        <w:r w:rsidR="00775BEA">
          <w:rPr>
            <w:noProof/>
            <w:webHidden/>
          </w:rPr>
        </w:r>
        <w:r w:rsidR="00775BEA">
          <w:rPr>
            <w:noProof/>
            <w:webHidden/>
          </w:rPr>
          <w:fldChar w:fldCharType="separate"/>
        </w:r>
        <w:r w:rsidR="00702C08">
          <w:rPr>
            <w:noProof/>
            <w:webHidden/>
          </w:rPr>
          <w:t>3</w:t>
        </w:r>
        <w:r w:rsidR="00775BEA">
          <w:rPr>
            <w:noProof/>
            <w:webHidden/>
          </w:rPr>
          <w:fldChar w:fldCharType="end"/>
        </w:r>
      </w:hyperlink>
    </w:p>
    <w:p w14:paraId="3B1271AD" w14:textId="1169F48A" w:rsidR="00775BEA" w:rsidRDefault="002C5150" w:rsidP="00386391">
      <w:pPr>
        <w:pStyle w:val="12"/>
        <w:spacing w:line="360" w:lineRule="auto"/>
        <w:contextualSpacing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726680" w:history="1">
        <w:r w:rsidR="00775BEA" w:rsidRPr="008F6674">
          <w:rPr>
            <w:rStyle w:val="afb"/>
            <w:noProof/>
          </w:rPr>
          <w:t>3.</w:t>
        </w:r>
        <w:r w:rsidR="00775B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5BEA" w:rsidRPr="008F6674">
          <w:rPr>
            <w:rStyle w:val="afb"/>
            <w:noProof/>
          </w:rPr>
          <w:t>Общие положения</w:t>
        </w:r>
        <w:r w:rsidR="00775BEA">
          <w:rPr>
            <w:noProof/>
            <w:webHidden/>
          </w:rPr>
          <w:tab/>
        </w:r>
        <w:r w:rsidR="00775BEA">
          <w:rPr>
            <w:noProof/>
            <w:webHidden/>
          </w:rPr>
          <w:fldChar w:fldCharType="begin"/>
        </w:r>
        <w:r w:rsidR="00775BEA">
          <w:rPr>
            <w:noProof/>
            <w:webHidden/>
          </w:rPr>
          <w:instrText xml:space="preserve"> PAGEREF _Toc74726680 \h </w:instrText>
        </w:r>
        <w:r w:rsidR="00775BEA">
          <w:rPr>
            <w:noProof/>
            <w:webHidden/>
          </w:rPr>
        </w:r>
        <w:r w:rsidR="00775BEA">
          <w:rPr>
            <w:noProof/>
            <w:webHidden/>
          </w:rPr>
          <w:fldChar w:fldCharType="separate"/>
        </w:r>
        <w:r w:rsidR="00702C08">
          <w:rPr>
            <w:noProof/>
            <w:webHidden/>
          </w:rPr>
          <w:t>4</w:t>
        </w:r>
        <w:r w:rsidR="00775BEA">
          <w:rPr>
            <w:noProof/>
            <w:webHidden/>
          </w:rPr>
          <w:fldChar w:fldCharType="end"/>
        </w:r>
      </w:hyperlink>
    </w:p>
    <w:p w14:paraId="4D9FD004" w14:textId="5E12CB6B" w:rsidR="00775BEA" w:rsidRDefault="002C5150" w:rsidP="00554923">
      <w:pPr>
        <w:pStyle w:val="12"/>
        <w:spacing w:line="360" w:lineRule="auto"/>
        <w:contextualSpacing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726681" w:history="1">
        <w:r w:rsidR="00775BEA" w:rsidRPr="008F6674">
          <w:rPr>
            <w:rStyle w:val="afb"/>
            <w:noProof/>
          </w:rPr>
          <w:t>4.</w:t>
        </w:r>
        <w:r w:rsidR="00775B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5BEA" w:rsidRPr="008F6674">
          <w:rPr>
            <w:rStyle w:val="afb"/>
            <w:noProof/>
          </w:rPr>
          <w:t>Особенности определения и обоснования НМЦ</w:t>
        </w:r>
        <w:r w:rsidR="00775BEA">
          <w:rPr>
            <w:noProof/>
            <w:webHidden/>
          </w:rPr>
          <w:tab/>
        </w:r>
        <w:r w:rsidR="00775BEA">
          <w:rPr>
            <w:noProof/>
            <w:webHidden/>
          </w:rPr>
          <w:fldChar w:fldCharType="begin"/>
        </w:r>
        <w:r w:rsidR="00775BEA">
          <w:rPr>
            <w:noProof/>
            <w:webHidden/>
          </w:rPr>
          <w:instrText xml:space="preserve"> PAGEREF _Toc74726681 \h </w:instrText>
        </w:r>
        <w:r w:rsidR="00775BEA">
          <w:rPr>
            <w:noProof/>
            <w:webHidden/>
          </w:rPr>
        </w:r>
        <w:r w:rsidR="00775BEA">
          <w:rPr>
            <w:noProof/>
            <w:webHidden/>
          </w:rPr>
          <w:fldChar w:fldCharType="separate"/>
        </w:r>
        <w:r w:rsidR="00702C08">
          <w:rPr>
            <w:noProof/>
            <w:webHidden/>
          </w:rPr>
          <w:t>7</w:t>
        </w:r>
        <w:r w:rsidR="00775BEA">
          <w:rPr>
            <w:noProof/>
            <w:webHidden/>
          </w:rPr>
          <w:fldChar w:fldCharType="end"/>
        </w:r>
      </w:hyperlink>
    </w:p>
    <w:p w14:paraId="06FBFEF3" w14:textId="707C2D28" w:rsidR="00775BEA" w:rsidRDefault="002C5150" w:rsidP="00386391">
      <w:pPr>
        <w:pStyle w:val="35"/>
        <w:spacing w:line="360" w:lineRule="auto"/>
        <w:contextualSpacing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4726687" w:history="1">
        <w:r w:rsidR="00775BEA" w:rsidRPr="008F6674">
          <w:rPr>
            <w:rStyle w:val="afb"/>
            <w:noProof/>
          </w:rPr>
          <w:t>Приложение 1</w:t>
        </w:r>
        <w:r w:rsidR="00775BEA">
          <w:rPr>
            <w:noProof/>
            <w:webHidden/>
          </w:rPr>
          <w:tab/>
        </w:r>
        <w:r w:rsidR="00775BEA">
          <w:rPr>
            <w:noProof/>
            <w:webHidden/>
          </w:rPr>
          <w:fldChar w:fldCharType="begin"/>
        </w:r>
        <w:r w:rsidR="00775BEA">
          <w:rPr>
            <w:noProof/>
            <w:webHidden/>
          </w:rPr>
          <w:instrText xml:space="preserve"> PAGEREF _Toc74726687 \h </w:instrText>
        </w:r>
        <w:r w:rsidR="00775BEA">
          <w:rPr>
            <w:noProof/>
            <w:webHidden/>
          </w:rPr>
        </w:r>
        <w:r w:rsidR="00775BEA">
          <w:rPr>
            <w:noProof/>
            <w:webHidden/>
          </w:rPr>
          <w:fldChar w:fldCharType="separate"/>
        </w:r>
        <w:r w:rsidR="00702C08">
          <w:rPr>
            <w:noProof/>
            <w:webHidden/>
          </w:rPr>
          <w:t>11</w:t>
        </w:r>
        <w:r w:rsidR="00775BEA">
          <w:rPr>
            <w:noProof/>
            <w:webHidden/>
          </w:rPr>
          <w:fldChar w:fldCharType="end"/>
        </w:r>
      </w:hyperlink>
    </w:p>
    <w:p w14:paraId="0C706D6C" w14:textId="5279101E" w:rsidR="00775BEA" w:rsidRDefault="002C5150" w:rsidP="00554923">
      <w:pPr>
        <w:pStyle w:val="35"/>
        <w:spacing w:line="360" w:lineRule="auto"/>
        <w:contextualSpacing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4726688" w:history="1">
        <w:r w:rsidR="00775BEA" w:rsidRPr="008F6674">
          <w:rPr>
            <w:rStyle w:val="afb"/>
            <w:noProof/>
          </w:rPr>
          <w:t>Приложение 2</w:t>
        </w:r>
        <w:r w:rsidR="00775BEA">
          <w:rPr>
            <w:noProof/>
            <w:webHidden/>
          </w:rPr>
          <w:tab/>
        </w:r>
        <w:r w:rsidR="00775BEA">
          <w:rPr>
            <w:noProof/>
            <w:webHidden/>
          </w:rPr>
          <w:fldChar w:fldCharType="begin"/>
        </w:r>
        <w:r w:rsidR="00775BEA">
          <w:rPr>
            <w:noProof/>
            <w:webHidden/>
          </w:rPr>
          <w:instrText xml:space="preserve"> PAGEREF _Toc74726688 \h </w:instrText>
        </w:r>
        <w:r w:rsidR="00775BEA">
          <w:rPr>
            <w:noProof/>
            <w:webHidden/>
          </w:rPr>
        </w:r>
        <w:r w:rsidR="00775BEA">
          <w:rPr>
            <w:noProof/>
            <w:webHidden/>
          </w:rPr>
          <w:fldChar w:fldCharType="separate"/>
        </w:r>
        <w:r w:rsidR="00702C08">
          <w:rPr>
            <w:noProof/>
            <w:webHidden/>
          </w:rPr>
          <w:t>12</w:t>
        </w:r>
        <w:r w:rsidR="00775BEA">
          <w:rPr>
            <w:noProof/>
            <w:webHidden/>
          </w:rPr>
          <w:fldChar w:fldCharType="end"/>
        </w:r>
      </w:hyperlink>
    </w:p>
    <w:p w14:paraId="5022841A" w14:textId="16A2BDFB" w:rsidR="00775BEA" w:rsidRDefault="002C5150" w:rsidP="00554923">
      <w:pPr>
        <w:pStyle w:val="35"/>
        <w:spacing w:line="360" w:lineRule="auto"/>
        <w:contextualSpacing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4726689" w:history="1">
        <w:r w:rsidR="00775BEA" w:rsidRPr="008F6674">
          <w:rPr>
            <w:rStyle w:val="afb"/>
            <w:noProof/>
          </w:rPr>
          <w:t>Приложение 3</w:t>
        </w:r>
        <w:r w:rsidR="00775BEA">
          <w:rPr>
            <w:noProof/>
            <w:webHidden/>
          </w:rPr>
          <w:tab/>
        </w:r>
        <w:r w:rsidR="00775BEA">
          <w:rPr>
            <w:noProof/>
            <w:webHidden/>
          </w:rPr>
          <w:fldChar w:fldCharType="begin"/>
        </w:r>
        <w:r w:rsidR="00775BEA">
          <w:rPr>
            <w:noProof/>
            <w:webHidden/>
          </w:rPr>
          <w:instrText xml:space="preserve"> PAGEREF _Toc74726689 \h </w:instrText>
        </w:r>
        <w:r w:rsidR="00775BEA">
          <w:rPr>
            <w:noProof/>
            <w:webHidden/>
          </w:rPr>
        </w:r>
        <w:r w:rsidR="00775BEA">
          <w:rPr>
            <w:noProof/>
            <w:webHidden/>
          </w:rPr>
          <w:fldChar w:fldCharType="separate"/>
        </w:r>
        <w:r w:rsidR="00702C08">
          <w:rPr>
            <w:noProof/>
            <w:webHidden/>
          </w:rPr>
          <w:t>13</w:t>
        </w:r>
        <w:r w:rsidR="00775BEA">
          <w:rPr>
            <w:noProof/>
            <w:webHidden/>
          </w:rPr>
          <w:fldChar w:fldCharType="end"/>
        </w:r>
      </w:hyperlink>
    </w:p>
    <w:p w14:paraId="5732B84E" w14:textId="62FB75CC" w:rsidR="00775BEA" w:rsidRDefault="002C5150" w:rsidP="00554923">
      <w:pPr>
        <w:pStyle w:val="35"/>
        <w:spacing w:line="360" w:lineRule="auto"/>
        <w:contextualSpacing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4726690" w:history="1">
        <w:r w:rsidR="00775BEA" w:rsidRPr="008F6674">
          <w:rPr>
            <w:rStyle w:val="afb"/>
            <w:noProof/>
          </w:rPr>
          <w:t>Приложение 4</w:t>
        </w:r>
        <w:r w:rsidR="00775BEA">
          <w:rPr>
            <w:noProof/>
            <w:webHidden/>
          </w:rPr>
          <w:tab/>
        </w:r>
        <w:r w:rsidR="00775BEA">
          <w:rPr>
            <w:noProof/>
            <w:webHidden/>
          </w:rPr>
          <w:fldChar w:fldCharType="begin"/>
        </w:r>
        <w:r w:rsidR="00775BEA">
          <w:rPr>
            <w:noProof/>
            <w:webHidden/>
          </w:rPr>
          <w:instrText xml:space="preserve"> PAGEREF _Toc74726690 \h </w:instrText>
        </w:r>
        <w:r w:rsidR="00775BEA">
          <w:rPr>
            <w:noProof/>
            <w:webHidden/>
          </w:rPr>
        </w:r>
        <w:r w:rsidR="00775BEA">
          <w:rPr>
            <w:noProof/>
            <w:webHidden/>
          </w:rPr>
          <w:fldChar w:fldCharType="separate"/>
        </w:r>
        <w:r w:rsidR="00702C08">
          <w:rPr>
            <w:noProof/>
            <w:webHidden/>
          </w:rPr>
          <w:t>14</w:t>
        </w:r>
        <w:r w:rsidR="00775BEA">
          <w:rPr>
            <w:noProof/>
            <w:webHidden/>
          </w:rPr>
          <w:fldChar w:fldCharType="end"/>
        </w:r>
      </w:hyperlink>
    </w:p>
    <w:p w14:paraId="4FD56087" w14:textId="16385A77" w:rsidR="00775BEA" w:rsidRDefault="002C5150" w:rsidP="00554923">
      <w:pPr>
        <w:pStyle w:val="35"/>
        <w:spacing w:line="360" w:lineRule="auto"/>
        <w:contextualSpacing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4726691" w:history="1">
        <w:r w:rsidR="00775BEA" w:rsidRPr="008F6674">
          <w:rPr>
            <w:rStyle w:val="afb"/>
            <w:noProof/>
          </w:rPr>
          <w:t>Приложение 5</w:t>
        </w:r>
        <w:r w:rsidR="00775BEA">
          <w:rPr>
            <w:noProof/>
            <w:webHidden/>
          </w:rPr>
          <w:tab/>
        </w:r>
        <w:r w:rsidR="00775BEA">
          <w:rPr>
            <w:noProof/>
            <w:webHidden/>
          </w:rPr>
          <w:fldChar w:fldCharType="begin"/>
        </w:r>
        <w:r w:rsidR="00775BEA">
          <w:rPr>
            <w:noProof/>
            <w:webHidden/>
          </w:rPr>
          <w:instrText xml:space="preserve"> PAGEREF _Toc74726691 \h </w:instrText>
        </w:r>
        <w:r w:rsidR="00775BEA">
          <w:rPr>
            <w:noProof/>
            <w:webHidden/>
          </w:rPr>
        </w:r>
        <w:r w:rsidR="00775BEA">
          <w:rPr>
            <w:noProof/>
            <w:webHidden/>
          </w:rPr>
          <w:fldChar w:fldCharType="separate"/>
        </w:r>
        <w:r w:rsidR="00702C08">
          <w:rPr>
            <w:noProof/>
            <w:webHidden/>
          </w:rPr>
          <w:t>15</w:t>
        </w:r>
        <w:r w:rsidR="00775BEA">
          <w:rPr>
            <w:noProof/>
            <w:webHidden/>
          </w:rPr>
          <w:fldChar w:fldCharType="end"/>
        </w:r>
      </w:hyperlink>
    </w:p>
    <w:p w14:paraId="47E4ECDD" w14:textId="77777777" w:rsidR="005448DC" w:rsidRDefault="0053477B" w:rsidP="00554923">
      <w:pPr>
        <w:spacing w:line="360" w:lineRule="auto"/>
        <w:contextualSpacing/>
        <w:rPr>
          <w:b/>
          <w:sz w:val="28"/>
          <w:szCs w:val="28"/>
        </w:rPr>
      </w:pPr>
      <w:r w:rsidRPr="00FE7FB1">
        <w:fldChar w:fldCharType="end"/>
      </w:r>
    </w:p>
    <w:p w14:paraId="345FC19D" w14:textId="77777777" w:rsidR="00B057C8" w:rsidRPr="005B3E80" w:rsidRDefault="00A710C3" w:rsidP="005772B8">
      <w:pPr>
        <w:pageBreakBefore/>
        <w:ind w:left="709"/>
        <w:contextualSpacing/>
        <w:rPr>
          <w:b/>
          <w:sz w:val="28"/>
          <w:szCs w:val="28"/>
          <w:lang w:eastAsia="x-none"/>
        </w:rPr>
      </w:pPr>
      <w:r w:rsidRPr="005B3E80">
        <w:rPr>
          <w:b/>
          <w:sz w:val="28"/>
          <w:szCs w:val="28"/>
        </w:rPr>
        <w:lastRenderedPageBreak/>
        <w:t xml:space="preserve">1. </w:t>
      </w:r>
      <w:bookmarkStart w:id="4" w:name="_Toc53568361"/>
      <w:r w:rsidR="00B057C8" w:rsidRPr="005B3E80">
        <w:rPr>
          <w:b/>
          <w:sz w:val="28"/>
          <w:szCs w:val="28"/>
        </w:rPr>
        <w:t>Об</w:t>
      </w:r>
      <w:r w:rsidR="00AE55A9" w:rsidRPr="005B3E80">
        <w:rPr>
          <w:b/>
          <w:sz w:val="28"/>
          <w:szCs w:val="28"/>
        </w:rPr>
        <w:t>ласть применения</w:t>
      </w:r>
      <w:bookmarkEnd w:id="3"/>
      <w:bookmarkEnd w:id="4"/>
    </w:p>
    <w:p w14:paraId="4487E283" w14:textId="09CABCF7" w:rsidR="00AA3CBD" w:rsidRDefault="00A77100" w:rsidP="005772B8">
      <w:pPr>
        <w:pStyle w:val="afff9"/>
        <w:widowControl/>
        <w:tabs>
          <w:tab w:val="clear" w:pos="568"/>
          <w:tab w:val="left" w:pos="567"/>
        </w:tabs>
        <w:ind w:left="0" w:firstLine="709"/>
        <w:contextualSpacing/>
        <w:rPr>
          <w:lang w:val="ru-RU"/>
        </w:rPr>
      </w:pPr>
      <w:bookmarkStart w:id="5" w:name="_Toc46478058"/>
      <w:r>
        <w:rPr>
          <w:lang w:val="ru-RU"/>
        </w:rPr>
        <w:t xml:space="preserve">1.1. </w:t>
      </w:r>
      <w:bookmarkStart w:id="6" w:name="_Hlk75948006"/>
      <w:bookmarkStart w:id="7" w:name="_Hlk75947702"/>
      <w:r w:rsidR="00E61C7F" w:rsidRPr="007D0238">
        <w:t>Настоящие Методические указания</w:t>
      </w:r>
      <w:r w:rsidR="004A1CE6" w:rsidRPr="007D0238">
        <w:t xml:space="preserve"> устанавливают порядок определения </w:t>
      </w:r>
      <w:r w:rsidR="007B58FF" w:rsidRPr="007D0238">
        <w:rPr>
          <w:lang w:val="ru-RU"/>
        </w:rPr>
        <w:t xml:space="preserve">и обоснования </w:t>
      </w:r>
      <w:r w:rsidR="004A1CE6" w:rsidRPr="007D0238">
        <w:t>начальной (максимальной) цены договора, цены договора, заключаемого с единственным поставщиком (</w:t>
      </w:r>
      <w:r w:rsidR="008607D3">
        <w:rPr>
          <w:lang w:val="ru-RU"/>
        </w:rPr>
        <w:t xml:space="preserve">исполнителем, </w:t>
      </w:r>
      <w:r w:rsidR="004A1CE6" w:rsidRPr="007D0238">
        <w:t>подрядчиком)</w:t>
      </w:r>
      <w:r w:rsidR="00923346" w:rsidRPr="007D0238">
        <w:t xml:space="preserve">, </w:t>
      </w:r>
      <w:r w:rsidR="00FD2F70" w:rsidRPr="00057A54">
        <w:rPr>
          <w:lang w:val="ru-RU"/>
        </w:rPr>
        <w:t>включая порядок</w:t>
      </w:r>
      <w:r w:rsidR="00AA3CBD">
        <w:rPr>
          <w:lang w:val="ru-RU"/>
        </w:rPr>
        <w:t>:</w:t>
      </w:r>
    </w:p>
    <w:p w14:paraId="5BDAF03A" w14:textId="6D85E9AE" w:rsidR="00AA3CBD" w:rsidRPr="00EB0939" w:rsidRDefault="00FD2F70" w:rsidP="00EB0939">
      <w:pPr>
        <w:pStyle w:val="FORMATTEXT0"/>
        <w:numPr>
          <w:ilvl w:val="0"/>
          <w:numId w:val="5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939">
        <w:rPr>
          <w:rFonts w:ascii="Times New Roman" w:hAnsi="Times New Roman" w:cs="Times New Roman"/>
          <w:sz w:val="28"/>
          <w:szCs w:val="28"/>
        </w:rPr>
        <w:t xml:space="preserve">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</w:t>
      </w:r>
      <w:r w:rsidR="00AA3CBD" w:rsidRPr="00EB0939">
        <w:rPr>
          <w:rFonts w:ascii="Times New Roman" w:hAnsi="Times New Roman" w:cs="Times New Roman"/>
          <w:sz w:val="28"/>
          <w:szCs w:val="28"/>
        </w:rPr>
        <w:t>;</w:t>
      </w:r>
    </w:p>
    <w:p w14:paraId="2BBD7AFE" w14:textId="1D94EFB6" w:rsidR="00AA3CBD" w:rsidRPr="00EB0939" w:rsidRDefault="00AA3CBD" w:rsidP="00EB0939">
      <w:pPr>
        <w:pStyle w:val="FORMATTEXT0"/>
        <w:numPr>
          <w:ilvl w:val="0"/>
          <w:numId w:val="5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F70" w:rsidRPr="00EB0939">
        <w:rPr>
          <w:rFonts w:ascii="Times New Roman" w:hAnsi="Times New Roman" w:cs="Times New Roman"/>
          <w:sz w:val="28"/>
          <w:szCs w:val="28"/>
        </w:rPr>
        <w:t>определени</w:t>
      </w:r>
      <w:r w:rsidR="00B77D52" w:rsidRPr="00EB0939">
        <w:rPr>
          <w:rFonts w:ascii="Times New Roman" w:hAnsi="Times New Roman" w:cs="Times New Roman"/>
          <w:sz w:val="28"/>
          <w:szCs w:val="28"/>
        </w:rPr>
        <w:t>я</w:t>
      </w:r>
      <w:r w:rsidR="00FD2F70" w:rsidRPr="00EB0939">
        <w:rPr>
          <w:rFonts w:ascii="Times New Roman" w:hAnsi="Times New Roman" w:cs="Times New Roman"/>
          <w:sz w:val="28"/>
          <w:szCs w:val="28"/>
        </w:rPr>
        <w:t xml:space="preserve"> и обосновани</w:t>
      </w:r>
      <w:r w:rsidR="00B77D52" w:rsidRPr="00EB0939">
        <w:rPr>
          <w:rFonts w:ascii="Times New Roman" w:hAnsi="Times New Roman" w:cs="Times New Roman"/>
          <w:sz w:val="28"/>
          <w:szCs w:val="28"/>
        </w:rPr>
        <w:t>я</w:t>
      </w:r>
      <w:r w:rsidR="00FD2F70" w:rsidRPr="00EB0939">
        <w:rPr>
          <w:rFonts w:ascii="Times New Roman" w:hAnsi="Times New Roman" w:cs="Times New Roman"/>
          <w:sz w:val="28"/>
          <w:szCs w:val="28"/>
        </w:rPr>
        <w:t xml:space="preserve"> цены единицы товара, работы, услуги, </w:t>
      </w:r>
      <w:r w:rsidR="009734FF" w:rsidRPr="00EB0939">
        <w:rPr>
          <w:rFonts w:ascii="Times New Roman" w:hAnsi="Times New Roman" w:cs="Times New Roman"/>
          <w:sz w:val="28"/>
          <w:szCs w:val="28"/>
        </w:rPr>
        <w:t>в том числе имущественны</w:t>
      </w:r>
      <w:r w:rsidRPr="00EB0939">
        <w:rPr>
          <w:rFonts w:ascii="Times New Roman" w:hAnsi="Times New Roman" w:cs="Times New Roman"/>
          <w:sz w:val="28"/>
          <w:szCs w:val="28"/>
        </w:rPr>
        <w:t>х</w:t>
      </w:r>
      <w:r w:rsidR="009734FF" w:rsidRPr="00EB0939">
        <w:rPr>
          <w:rFonts w:ascii="Times New Roman" w:hAnsi="Times New Roman" w:cs="Times New Roman"/>
          <w:sz w:val="28"/>
          <w:szCs w:val="28"/>
        </w:rPr>
        <w:t xml:space="preserve"> прав, включая права на результаты интеллектуальной деятельности</w:t>
      </w:r>
      <w:r w:rsidRPr="00EB0939">
        <w:rPr>
          <w:rFonts w:ascii="Times New Roman" w:hAnsi="Times New Roman" w:cs="Times New Roman"/>
          <w:sz w:val="28"/>
          <w:szCs w:val="28"/>
        </w:rPr>
        <w:t>;</w:t>
      </w:r>
    </w:p>
    <w:p w14:paraId="58936A04" w14:textId="44A2C458" w:rsidR="00F03A4B" w:rsidRPr="00EB0939" w:rsidRDefault="003E2488" w:rsidP="00EB0939">
      <w:pPr>
        <w:pStyle w:val="FORMATTEXT0"/>
        <w:numPr>
          <w:ilvl w:val="0"/>
          <w:numId w:val="5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939">
        <w:rPr>
          <w:rFonts w:ascii="Times New Roman" w:hAnsi="Times New Roman" w:cs="Times New Roman"/>
          <w:sz w:val="28"/>
          <w:szCs w:val="28"/>
        </w:rPr>
        <w:t xml:space="preserve"> </w:t>
      </w:r>
      <w:r w:rsidR="00FD2F70" w:rsidRPr="00EB0939">
        <w:rPr>
          <w:rFonts w:ascii="Times New Roman" w:hAnsi="Times New Roman" w:cs="Times New Roman"/>
          <w:sz w:val="28"/>
          <w:szCs w:val="28"/>
        </w:rPr>
        <w:t>определени</w:t>
      </w:r>
      <w:r w:rsidR="00B77D52" w:rsidRPr="00EB0939">
        <w:rPr>
          <w:rFonts w:ascii="Times New Roman" w:hAnsi="Times New Roman" w:cs="Times New Roman"/>
          <w:sz w:val="28"/>
          <w:szCs w:val="28"/>
        </w:rPr>
        <w:t>я</w:t>
      </w:r>
      <w:r w:rsidR="00FD2F70" w:rsidRPr="00EB0939">
        <w:rPr>
          <w:rFonts w:ascii="Times New Roman" w:hAnsi="Times New Roman" w:cs="Times New Roman"/>
          <w:sz w:val="28"/>
          <w:szCs w:val="28"/>
        </w:rPr>
        <w:t xml:space="preserve"> максимального значения цены договора при планировании и подготовке к проведению закупок товаров, работ, услуг</w:t>
      </w:r>
      <w:r w:rsidR="009734FF" w:rsidRPr="00EB0939">
        <w:rPr>
          <w:rFonts w:ascii="Times New Roman" w:hAnsi="Times New Roman" w:cs="Times New Roman"/>
          <w:sz w:val="28"/>
          <w:szCs w:val="28"/>
        </w:rPr>
        <w:t xml:space="preserve">, </w:t>
      </w:r>
      <w:r w:rsidR="00702C08">
        <w:rPr>
          <w:rFonts w:ascii="Times New Roman" w:hAnsi="Times New Roman" w:cs="Times New Roman"/>
          <w:sz w:val="28"/>
          <w:szCs w:val="28"/>
        </w:rPr>
        <w:br/>
      </w:r>
      <w:r w:rsidR="009734FF" w:rsidRPr="00EB0939">
        <w:rPr>
          <w:rFonts w:ascii="Times New Roman" w:hAnsi="Times New Roman" w:cs="Times New Roman"/>
          <w:sz w:val="28"/>
          <w:szCs w:val="28"/>
        </w:rPr>
        <w:t>в том числе имущественны</w:t>
      </w:r>
      <w:r w:rsidR="00AA3CBD" w:rsidRPr="00EB0939">
        <w:rPr>
          <w:rFonts w:ascii="Times New Roman" w:hAnsi="Times New Roman" w:cs="Times New Roman"/>
          <w:sz w:val="28"/>
          <w:szCs w:val="28"/>
        </w:rPr>
        <w:t>х</w:t>
      </w:r>
      <w:r w:rsidR="009734FF" w:rsidRPr="00EB0939">
        <w:rPr>
          <w:rFonts w:ascii="Times New Roman" w:hAnsi="Times New Roman" w:cs="Times New Roman"/>
          <w:sz w:val="28"/>
          <w:szCs w:val="28"/>
        </w:rPr>
        <w:t xml:space="preserve"> прав, включая права </w:t>
      </w:r>
      <w:bookmarkEnd w:id="6"/>
      <w:r w:rsidR="009734FF" w:rsidRPr="00EB0939">
        <w:rPr>
          <w:rFonts w:ascii="Times New Roman" w:hAnsi="Times New Roman" w:cs="Times New Roman"/>
          <w:sz w:val="28"/>
          <w:szCs w:val="28"/>
        </w:rPr>
        <w:t>на результаты интеллектуальной деятельности,</w:t>
      </w:r>
      <w:r w:rsidR="00FD2F70" w:rsidRPr="00EB0939">
        <w:rPr>
          <w:rFonts w:ascii="Times New Roman" w:hAnsi="Times New Roman" w:cs="Times New Roman"/>
          <w:sz w:val="28"/>
          <w:szCs w:val="28"/>
        </w:rPr>
        <w:t xml:space="preserve"> для нужд АО «</w:t>
      </w:r>
      <w:r w:rsidR="003E675A">
        <w:rPr>
          <w:rFonts w:ascii="Times New Roman" w:hAnsi="Times New Roman" w:cs="Times New Roman"/>
          <w:sz w:val="28"/>
          <w:szCs w:val="28"/>
        </w:rPr>
        <w:t>НТЦ</w:t>
      </w:r>
      <w:r w:rsidR="00FD2F70" w:rsidRPr="00EB0939">
        <w:rPr>
          <w:rFonts w:ascii="Times New Roman" w:hAnsi="Times New Roman" w:cs="Times New Roman"/>
          <w:sz w:val="28"/>
          <w:szCs w:val="28"/>
        </w:rPr>
        <w:t> ЕЭС»</w:t>
      </w:r>
      <w:r w:rsidR="00B77D52" w:rsidRPr="00EB0939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"/>
    <w:p w14:paraId="2A570E52" w14:textId="1D2ECC16" w:rsidR="00090271" w:rsidRPr="007D0238" w:rsidRDefault="00A77100" w:rsidP="005772B8">
      <w:pPr>
        <w:pStyle w:val="afff9"/>
        <w:widowControl/>
        <w:ind w:left="0" w:firstLine="709"/>
        <w:contextualSpacing/>
      </w:pPr>
      <w:r>
        <w:rPr>
          <w:lang w:val="ru-RU"/>
        </w:rPr>
        <w:t xml:space="preserve">1.2. </w:t>
      </w:r>
      <w:r w:rsidR="00090271" w:rsidRPr="005B3E80">
        <w:rPr>
          <w:lang w:val="ru-RU"/>
        </w:rPr>
        <w:t>Работники</w:t>
      </w:r>
      <w:r w:rsidR="00090271" w:rsidRPr="007D0238">
        <w:t xml:space="preserve"> АО </w:t>
      </w:r>
      <w:r w:rsidR="006E3308" w:rsidRPr="009C079E">
        <w:t>«</w:t>
      </w:r>
      <w:r w:rsidR="003E675A">
        <w:rPr>
          <w:lang w:val="ru-RU"/>
        </w:rPr>
        <w:t>НТЦ</w:t>
      </w:r>
      <w:r w:rsidR="00090271" w:rsidRPr="007D0238">
        <w:t xml:space="preserve"> ЕЭС</w:t>
      </w:r>
      <w:r w:rsidR="006E3308" w:rsidRPr="009C079E">
        <w:t xml:space="preserve">» </w:t>
      </w:r>
      <w:r w:rsidR="00090271" w:rsidRPr="007D0238">
        <w:t>обязаны руководствоваться требованиями настоящих Методических указаний в части, касающейся выполняемых ими функций</w:t>
      </w:r>
      <w:r w:rsidR="006E3308" w:rsidRPr="009C079E">
        <w:t>.</w:t>
      </w:r>
    </w:p>
    <w:p w14:paraId="68CD24B9" w14:textId="77777777" w:rsidR="00E867E9" w:rsidRDefault="00580F8F" w:rsidP="005772B8">
      <w:pPr>
        <w:pStyle w:val="1"/>
        <w:widowControl/>
        <w:numPr>
          <w:ilvl w:val="0"/>
          <w:numId w:val="54"/>
        </w:numPr>
        <w:contextualSpacing/>
      </w:pPr>
      <w:bookmarkStart w:id="8" w:name="_Toc424046637"/>
      <w:bookmarkStart w:id="9" w:name="_Toc53568362"/>
      <w:bookmarkStart w:id="10" w:name="_Toc74726679"/>
      <w:bookmarkEnd w:id="5"/>
      <w:r w:rsidRPr="00D32B8F">
        <w:t>Термины</w:t>
      </w:r>
      <w:r w:rsidR="00B057C8" w:rsidRPr="00D32B8F">
        <w:t xml:space="preserve"> и сокращения</w:t>
      </w:r>
      <w:bookmarkEnd w:id="8"/>
      <w:bookmarkEnd w:id="9"/>
      <w:bookmarkEnd w:id="10"/>
    </w:p>
    <w:p w14:paraId="2106AB3F" w14:textId="77777777" w:rsidR="00D61205" w:rsidRPr="00D61205" w:rsidRDefault="00D61205" w:rsidP="005772B8">
      <w:pPr>
        <w:contextualSpacing/>
        <w:rPr>
          <w:lang w:val="x-none" w:eastAsia="x-none"/>
        </w:rPr>
      </w:pPr>
    </w:p>
    <w:tbl>
      <w:tblPr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426"/>
        <w:gridCol w:w="6373"/>
      </w:tblGrid>
      <w:tr w:rsidR="002B7362" w:rsidRPr="00276408" w14:paraId="3EA7A029" w14:textId="77777777" w:rsidTr="00702C08">
        <w:trPr>
          <w:jc w:val="center"/>
        </w:trPr>
        <w:tc>
          <w:tcPr>
            <w:tcW w:w="2835" w:type="dxa"/>
          </w:tcPr>
          <w:p w14:paraId="17E441CB" w14:textId="206634A4" w:rsidR="002B7362" w:rsidRPr="00CD6424" w:rsidRDefault="002B7362" w:rsidP="005772B8">
            <w:pPr>
              <w:pStyle w:val="afffff9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CD6424">
              <w:rPr>
                <w:sz w:val="28"/>
                <w:szCs w:val="28"/>
              </w:rPr>
              <w:t>Общество</w:t>
            </w:r>
          </w:p>
        </w:tc>
        <w:tc>
          <w:tcPr>
            <w:tcW w:w="426" w:type="dxa"/>
          </w:tcPr>
          <w:p w14:paraId="2ABCBB2D" w14:textId="77777777" w:rsidR="002B7362" w:rsidRPr="00893BD6" w:rsidRDefault="002B7362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893BD6"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25656A31" w14:textId="7D5017AA" w:rsidR="002B7362" w:rsidRPr="00893BD6" w:rsidRDefault="002B7362" w:rsidP="003E675A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893BD6">
              <w:rPr>
                <w:sz w:val="28"/>
                <w:szCs w:val="28"/>
              </w:rPr>
              <w:t>АО «</w:t>
            </w:r>
            <w:r w:rsidR="003E675A">
              <w:rPr>
                <w:sz w:val="28"/>
                <w:szCs w:val="28"/>
              </w:rPr>
              <w:t>НТЦ</w:t>
            </w:r>
            <w:r w:rsidRPr="00893BD6">
              <w:rPr>
                <w:sz w:val="28"/>
                <w:szCs w:val="28"/>
              </w:rPr>
              <w:t xml:space="preserve"> ЕЭС»</w:t>
            </w:r>
            <w:r w:rsidR="00C2114F" w:rsidRPr="00893BD6">
              <w:rPr>
                <w:sz w:val="28"/>
                <w:szCs w:val="28"/>
              </w:rPr>
              <w:t>;</w:t>
            </w:r>
          </w:p>
        </w:tc>
      </w:tr>
      <w:tr w:rsidR="0087570F" w:rsidRPr="00276408" w14:paraId="2BAA37A7" w14:textId="77777777" w:rsidTr="00702C08">
        <w:trPr>
          <w:jc w:val="center"/>
        </w:trPr>
        <w:tc>
          <w:tcPr>
            <w:tcW w:w="2835" w:type="dxa"/>
          </w:tcPr>
          <w:p w14:paraId="3FB80DE0" w14:textId="77777777" w:rsidR="0087570F" w:rsidRPr="007246DF" w:rsidDel="0087570F" w:rsidRDefault="0087570F" w:rsidP="005772B8">
            <w:pPr>
              <w:pStyle w:val="afffff9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7246DF">
              <w:rPr>
                <w:sz w:val="28"/>
                <w:szCs w:val="28"/>
              </w:rPr>
              <w:t>Заказчик</w:t>
            </w:r>
          </w:p>
        </w:tc>
        <w:tc>
          <w:tcPr>
            <w:tcW w:w="426" w:type="dxa"/>
          </w:tcPr>
          <w:p w14:paraId="12F92112" w14:textId="77777777" w:rsidR="0087570F" w:rsidRPr="00893BD6" w:rsidRDefault="00CD6424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893BD6"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7A766915" w14:textId="77777777" w:rsidR="0087570F" w:rsidRPr="00893BD6" w:rsidRDefault="0087570F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Общество;</w:t>
            </w:r>
          </w:p>
        </w:tc>
      </w:tr>
      <w:tr w:rsidR="00D44D51" w:rsidRPr="00276408" w14:paraId="6A0C0B54" w14:textId="77777777" w:rsidTr="00702C08">
        <w:trPr>
          <w:jc w:val="center"/>
        </w:trPr>
        <w:tc>
          <w:tcPr>
            <w:tcW w:w="2835" w:type="dxa"/>
          </w:tcPr>
          <w:p w14:paraId="3C25C03C" w14:textId="77777777" w:rsidR="00D44D51" w:rsidRPr="00893BD6" w:rsidRDefault="00D44D51" w:rsidP="005772B8">
            <w:pPr>
              <w:pStyle w:val="afffff9"/>
              <w:widowControl/>
              <w:spacing w:before="0" w:after="0"/>
              <w:ind w:right="-4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НМЦ</w:t>
            </w:r>
          </w:p>
        </w:tc>
        <w:tc>
          <w:tcPr>
            <w:tcW w:w="426" w:type="dxa"/>
          </w:tcPr>
          <w:p w14:paraId="0F4C8AFA" w14:textId="77777777" w:rsidR="00D44D51" w:rsidRPr="00893BD6" w:rsidRDefault="00D44D51" w:rsidP="005772B8">
            <w:pPr>
              <w:pStyle w:val="afffa"/>
              <w:widowControl/>
              <w:spacing w:before="0" w:after="0"/>
              <w:ind w:right="-45"/>
              <w:contextualSpacing/>
              <w:rPr>
                <w:sz w:val="28"/>
                <w:szCs w:val="28"/>
              </w:rPr>
            </w:pPr>
            <w:r w:rsidRPr="00893BD6"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067C4FBF" w14:textId="77777777" w:rsidR="00D44D51" w:rsidRPr="00893BD6" w:rsidRDefault="00D44D51" w:rsidP="005772B8">
            <w:pPr>
              <w:pStyle w:val="afffa"/>
              <w:widowControl/>
              <w:spacing w:before="0" w:after="0"/>
              <w:ind w:right="-4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(максимальная) цена договора, определяемая для конкурентных процедур закупки, цена договора, заключаемого с единственным поставщиком; </w:t>
            </w:r>
          </w:p>
        </w:tc>
      </w:tr>
      <w:tr w:rsidR="00D44D51" w:rsidRPr="00276408" w14:paraId="50842CCD" w14:textId="77777777" w:rsidTr="00702C08">
        <w:trPr>
          <w:jc w:val="center"/>
        </w:trPr>
        <w:tc>
          <w:tcPr>
            <w:tcW w:w="2835" w:type="dxa"/>
          </w:tcPr>
          <w:p w14:paraId="6B1B9784" w14:textId="0BFE2EA7" w:rsidR="00D44D51" w:rsidRPr="00893BD6" w:rsidRDefault="00676A45" w:rsidP="005772B8">
            <w:pPr>
              <w:pStyle w:val="afffff9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4D51">
              <w:rPr>
                <w:sz w:val="28"/>
                <w:szCs w:val="28"/>
              </w:rPr>
              <w:t>лан закупки товаров, работ, услуг</w:t>
            </w:r>
          </w:p>
        </w:tc>
        <w:tc>
          <w:tcPr>
            <w:tcW w:w="426" w:type="dxa"/>
          </w:tcPr>
          <w:p w14:paraId="1C90826A" w14:textId="77777777" w:rsidR="00D44D51" w:rsidRPr="00893BD6" w:rsidRDefault="00D44D51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893BD6"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6EE7DFDE" w14:textId="32A120B2" w:rsidR="00D44D51" w:rsidRPr="00AD1F88" w:rsidRDefault="00D44D51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AD1F88">
              <w:rPr>
                <w:sz w:val="28"/>
                <w:szCs w:val="28"/>
              </w:rPr>
              <w:t>закупочный план, документирующий текущую потребность Общества в продукции;</w:t>
            </w:r>
          </w:p>
        </w:tc>
      </w:tr>
      <w:tr w:rsidR="00D44D51" w:rsidRPr="00612CCE" w14:paraId="4846AE18" w14:textId="77777777" w:rsidTr="00702C08">
        <w:trPr>
          <w:jc w:val="center"/>
        </w:trPr>
        <w:tc>
          <w:tcPr>
            <w:tcW w:w="2835" w:type="dxa"/>
          </w:tcPr>
          <w:p w14:paraId="79B796B3" w14:textId="3150838D" w:rsidR="00052C2D" w:rsidRDefault="00953FEB" w:rsidP="005772B8">
            <w:pPr>
              <w:pStyle w:val="afffff9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44D51">
              <w:rPr>
                <w:sz w:val="28"/>
                <w:szCs w:val="28"/>
              </w:rPr>
              <w:t>акупка</w:t>
            </w:r>
          </w:p>
          <w:p w14:paraId="131D5641" w14:textId="77777777" w:rsidR="00052C2D" w:rsidRPr="00052C2D" w:rsidRDefault="00052C2D" w:rsidP="005772B8">
            <w:pPr>
              <w:contextualSpacing/>
            </w:pPr>
          </w:p>
          <w:p w14:paraId="6782AD97" w14:textId="77777777" w:rsidR="00052C2D" w:rsidRPr="00052C2D" w:rsidRDefault="00052C2D" w:rsidP="005772B8">
            <w:pPr>
              <w:contextualSpacing/>
            </w:pPr>
          </w:p>
          <w:p w14:paraId="1B4A599E" w14:textId="77777777" w:rsidR="00D44D51" w:rsidRPr="00052C2D" w:rsidRDefault="00D44D51" w:rsidP="005772B8">
            <w:pPr>
              <w:contextualSpacing/>
              <w:jc w:val="center"/>
            </w:pPr>
          </w:p>
        </w:tc>
        <w:tc>
          <w:tcPr>
            <w:tcW w:w="426" w:type="dxa"/>
          </w:tcPr>
          <w:p w14:paraId="0E5CBB1F" w14:textId="77777777" w:rsidR="00D44D51" w:rsidRPr="00893BD6" w:rsidRDefault="00D44D51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893BD6"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16835AFF" w14:textId="77777777" w:rsidR="00D44D51" w:rsidRPr="00893BD6" w:rsidRDefault="00D44D51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совокупность</w:t>
            </w:r>
            <w:r w:rsidRPr="00B650F0">
              <w:rPr>
                <w:sz w:val="28"/>
                <w:szCs w:val="28"/>
              </w:rPr>
              <w:t xml:space="preserve"> действий, осуществляемых</w:t>
            </w:r>
            <w:r>
              <w:rPr>
                <w:sz w:val="28"/>
                <w:szCs w:val="28"/>
              </w:rPr>
              <w:t xml:space="preserve"> </w:t>
            </w:r>
            <w:r w:rsidR="009D681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аказчиком</w:t>
            </w:r>
            <w:r w:rsidRPr="00B650F0">
              <w:rPr>
                <w:sz w:val="28"/>
                <w:szCs w:val="28"/>
              </w:rPr>
              <w:t xml:space="preserve"> в соответствии с </w:t>
            </w:r>
            <w:r>
              <w:rPr>
                <w:sz w:val="28"/>
                <w:szCs w:val="28"/>
              </w:rPr>
              <w:t>п</w:t>
            </w:r>
            <w:r w:rsidRPr="00B650F0">
              <w:rPr>
                <w:sz w:val="28"/>
                <w:szCs w:val="28"/>
              </w:rPr>
              <w:t xml:space="preserve">оложением </w:t>
            </w:r>
            <w:r>
              <w:rPr>
                <w:sz w:val="28"/>
                <w:szCs w:val="28"/>
              </w:rPr>
              <w:t>о порядке проведения регламентированных</w:t>
            </w:r>
            <w:r w:rsidRPr="00B650F0">
              <w:rPr>
                <w:sz w:val="28"/>
                <w:szCs w:val="28"/>
              </w:rPr>
              <w:t xml:space="preserve"> закуп</w:t>
            </w:r>
            <w:r>
              <w:rPr>
                <w:sz w:val="28"/>
                <w:szCs w:val="28"/>
              </w:rPr>
              <w:t>ок</w:t>
            </w:r>
            <w:r w:rsidRPr="00B650F0">
              <w:rPr>
                <w:sz w:val="28"/>
                <w:szCs w:val="28"/>
              </w:rPr>
              <w:t xml:space="preserve"> товаров, работ, услуг</w:t>
            </w:r>
            <w:r>
              <w:rPr>
                <w:sz w:val="28"/>
                <w:szCs w:val="28"/>
              </w:rPr>
              <w:t xml:space="preserve"> </w:t>
            </w:r>
            <w:r w:rsidR="00AD076E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нужд Общества; </w:t>
            </w:r>
          </w:p>
        </w:tc>
      </w:tr>
      <w:tr w:rsidR="00D44D51" w:rsidRPr="00612CCE" w14:paraId="0BB355F0" w14:textId="77777777" w:rsidTr="00702C08">
        <w:trPr>
          <w:jc w:val="center"/>
        </w:trPr>
        <w:tc>
          <w:tcPr>
            <w:tcW w:w="2835" w:type="dxa"/>
          </w:tcPr>
          <w:p w14:paraId="5A91B72B" w14:textId="78D38B9D" w:rsidR="00D44D51" w:rsidRDefault="00E53259" w:rsidP="005772B8">
            <w:pPr>
              <w:pStyle w:val="afffff9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4D51">
              <w:rPr>
                <w:sz w:val="28"/>
                <w:szCs w:val="28"/>
              </w:rPr>
              <w:t>родукция</w:t>
            </w:r>
          </w:p>
        </w:tc>
        <w:tc>
          <w:tcPr>
            <w:tcW w:w="426" w:type="dxa"/>
          </w:tcPr>
          <w:p w14:paraId="232CCE68" w14:textId="77777777" w:rsidR="00D44D51" w:rsidRPr="00893BD6" w:rsidRDefault="00D44D51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893BD6"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08F720D6" w14:textId="77777777" w:rsidR="00D44D51" w:rsidRPr="00893BD6" w:rsidRDefault="00D44D51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товары, работы, услуги</w:t>
            </w:r>
            <w:r w:rsidR="00AD076E">
              <w:rPr>
                <w:sz w:val="28"/>
                <w:szCs w:val="28"/>
              </w:rPr>
              <w:t xml:space="preserve">, </w:t>
            </w:r>
            <w:r w:rsidR="003E2488">
              <w:rPr>
                <w:sz w:val="28"/>
                <w:szCs w:val="28"/>
              </w:rPr>
              <w:t xml:space="preserve">в </w:t>
            </w:r>
            <w:r w:rsidR="00AD076E" w:rsidRPr="00AD076E">
              <w:rPr>
                <w:sz w:val="28"/>
                <w:szCs w:val="28"/>
              </w:rPr>
              <w:t>том числе имущественные права, включая права на результаты интеллектуальной деятельности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44D51" w:rsidRPr="00612CCE" w14:paraId="165ABA04" w14:textId="77777777" w:rsidTr="00702C08">
        <w:trPr>
          <w:jc w:val="center"/>
        </w:trPr>
        <w:tc>
          <w:tcPr>
            <w:tcW w:w="2835" w:type="dxa"/>
          </w:tcPr>
          <w:p w14:paraId="79F48165" w14:textId="66A00C9B" w:rsidR="00D44D51" w:rsidRDefault="00676A45" w:rsidP="005772B8">
            <w:pPr>
              <w:pStyle w:val="afffff9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44D51">
              <w:rPr>
                <w:sz w:val="28"/>
                <w:szCs w:val="28"/>
              </w:rPr>
              <w:t>нициатор закупки</w:t>
            </w:r>
          </w:p>
        </w:tc>
        <w:tc>
          <w:tcPr>
            <w:tcW w:w="426" w:type="dxa"/>
          </w:tcPr>
          <w:p w14:paraId="3414FC26" w14:textId="77777777" w:rsidR="00D44D51" w:rsidRDefault="00D44D51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893BD6"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241A0C68" w14:textId="77777777" w:rsidR="005206DB" w:rsidRPr="00775BEA" w:rsidRDefault="00D44D51" w:rsidP="005772B8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80F9A">
              <w:rPr>
                <w:sz w:val="28"/>
                <w:szCs w:val="28"/>
              </w:rPr>
              <w:t>труктурное подразделение исполнительного аппарата</w:t>
            </w:r>
            <w:r w:rsidR="00DB445D">
              <w:rPr>
                <w:sz w:val="28"/>
                <w:szCs w:val="28"/>
              </w:rPr>
              <w:t xml:space="preserve"> Общества</w:t>
            </w:r>
            <w:r w:rsidRPr="00480F9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</w:t>
            </w:r>
            <w:r w:rsidRPr="00480F9A">
              <w:rPr>
                <w:sz w:val="28"/>
                <w:szCs w:val="28"/>
              </w:rPr>
              <w:t>илиал</w:t>
            </w:r>
            <w:r>
              <w:rPr>
                <w:sz w:val="28"/>
                <w:szCs w:val="28"/>
              </w:rPr>
              <w:t>ов Общества</w:t>
            </w:r>
            <w:r w:rsidRPr="00480F9A">
              <w:rPr>
                <w:sz w:val="28"/>
                <w:szCs w:val="28"/>
              </w:rPr>
              <w:t xml:space="preserve">, </w:t>
            </w:r>
            <w:r w:rsidR="000D1EDC">
              <w:rPr>
                <w:sz w:val="28"/>
                <w:szCs w:val="28"/>
              </w:rPr>
              <w:t>определяющее</w:t>
            </w:r>
            <w:r w:rsidR="000D1EDC" w:rsidRPr="00F145D0">
              <w:rPr>
                <w:sz w:val="28"/>
                <w:szCs w:val="28"/>
              </w:rPr>
              <w:t xml:space="preserve"> </w:t>
            </w:r>
            <w:r w:rsidR="00233B80" w:rsidRPr="00F145D0">
              <w:rPr>
                <w:sz w:val="28"/>
                <w:szCs w:val="28"/>
              </w:rPr>
              <w:t xml:space="preserve">потребность в закупке продукции </w:t>
            </w:r>
            <w:r w:rsidR="000D1EDC">
              <w:rPr>
                <w:sz w:val="28"/>
                <w:szCs w:val="28"/>
              </w:rPr>
              <w:t>в рамках</w:t>
            </w:r>
            <w:r w:rsidR="000D1EDC" w:rsidRPr="00F145D0">
              <w:rPr>
                <w:sz w:val="28"/>
                <w:szCs w:val="28"/>
              </w:rPr>
              <w:t xml:space="preserve"> </w:t>
            </w:r>
            <w:r w:rsidR="00233B80" w:rsidRPr="00F145D0">
              <w:rPr>
                <w:sz w:val="28"/>
                <w:szCs w:val="28"/>
              </w:rPr>
              <w:t>выполнения возложенных на него функций</w:t>
            </w:r>
            <w:r w:rsidR="00F145D0">
              <w:rPr>
                <w:sz w:val="28"/>
                <w:szCs w:val="28"/>
              </w:rPr>
              <w:t>;</w:t>
            </w:r>
          </w:p>
        </w:tc>
      </w:tr>
      <w:tr w:rsidR="006F5F0D" w:rsidRPr="00612CCE" w14:paraId="7E1BD0CA" w14:textId="77777777" w:rsidTr="00702C08">
        <w:trPr>
          <w:jc w:val="center"/>
        </w:trPr>
        <w:tc>
          <w:tcPr>
            <w:tcW w:w="2835" w:type="dxa"/>
          </w:tcPr>
          <w:p w14:paraId="319EE2D4" w14:textId="77777777" w:rsidR="006F5F0D" w:rsidRPr="00775BEA" w:rsidDel="00A77100" w:rsidRDefault="006F5F0D" w:rsidP="005772B8">
            <w:pPr>
              <w:pStyle w:val="afffff9"/>
              <w:widowControl/>
              <w:spacing w:before="0" w:after="0"/>
              <w:contextualSpacing/>
              <w:rPr>
                <w:sz w:val="28"/>
                <w:szCs w:val="28"/>
              </w:rPr>
            </w:pPr>
            <w:bookmarkStart w:id="11" w:name="_Hlk74756660"/>
            <w:r>
              <w:rPr>
                <w:sz w:val="28"/>
                <w:szCs w:val="28"/>
              </w:rPr>
              <w:t>ИПЦ</w:t>
            </w:r>
          </w:p>
        </w:tc>
        <w:tc>
          <w:tcPr>
            <w:tcW w:w="426" w:type="dxa"/>
          </w:tcPr>
          <w:p w14:paraId="37709B69" w14:textId="77777777" w:rsidR="006F5F0D" w:rsidRPr="00893BD6" w:rsidRDefault="006F5F0D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7606CE0D" w14:textId="77777777" w:rsidR="006F5F0D" w:rsidRPr="00775BEA" w:rsidRDefault="006F5F0D" w:rsidP="005772B8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потребительских цен;</w:t>
            </w:r>
          </w:p>
        </w:tc>
      </w:tr>
      <w:bookmarkEnd w:id="11"/>
      <w:tr w:rsidR="00075C31" w:rsidRPr="00612CCE" w14:paraId="353972D3" w14:textId="77777777" w:rsidTr="00702C08">
        <w:trPr>
          <w:jc w:val="center"/>
        </w:trPr>
        <w:tc>
          <w:tcPr>
            <w:tcW w:w="2835" w:type="dxa"/>
          </w:tcPr>
          <w:p w14:paraId="0C25D032" w14:textId="77777777" w:rsidR="00075C31" w:rsidRPr="00775BEA" w:rsidDel="00A77100" w:rsidRDefault="00075C31" w:rsidP="005772B8">
            <w:pPr>
              <w:pStyle w:val="afffff9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ИЦП</w:t>
            </w:r>
          </w:p>
        </w:tc>
        <w:tc>
          <w:tcPr>
            <w:tcW w:w="426" w:type="dxa"/>
          </w:tcPr>
          <w:p w14:paraId="21B0B68D" w14:textId="77777777" w:rsidR="00075C31" w:rsidRPr="00893BD6" w:rsidRDefault="00075C31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13581565" w14:textId="77777777" w:rsidR="00075C31" w:rsidRPr="00775BEA" w:rsidRDefault="00075C31" w:rsidP="005772B8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цен производителей;</w:t>
            </w:r>
          </w:p>
        </w:tc>
      </w:tr>
      <w:tr w:rsidR="00B269AE" w:rsidRPr="00612CCE" w14:paraId="35A2FA46" w14:textId="77777777" w:rsidTr="00702C08">
        <w:trPr>
          <w:jc w:val="center"/>
        </w:trPr>
        <w:tc>
          <w:tcPr>
            <w:tcW w:w="2835" w:type="dxa"/>
          </w:tcPr>
          <w:p w14:paraId="77F6C5CA" w14:textId="77777777" w:rsidR="00B269AE" w:rsidRPr="00775BEA" w:rsidDel="00A77100" w:rsidRDefault="00B269AE" w:rsidP="005772B8">
            <w:pPr>
              <w:pStyle w:val="afffff9"/>
              <w:widowControl/>
              <w:spacing w:before="0" w:after="0"/>
              <w:contextualSpacing/>
              <w:rPr>
                <w:sz w:val="28"/>
                <w:szCs w:val="28"/>
              </w:rPr>
            </w:pPr>
            <w:proofErr w:type="spellStart"/>
            <w:r>
              <w:t>И</w:t>
            </w:r>
            <w:r w:rsidRPr="00DA3294">
              <w:rPr>
                <w:vertAlign w:val="subscript"/>
              </w:rPr>
              <w:t>деф</w:t>
            </w:r>
            <w:proofErr w:type="spellEnd"/>
          </w:p>
        </w:tc>
        <w:tc>
          <w:tcPr>
            <w:tcW w:w="426" w:type="dxa"/>
          </w:tcPr>
          <w:p w14:paraId="510EDEFA" w14:textId="77777777" w:rsidR="00B269AE" w:rsidRPr="00893BD6" w:rsidRDefault="00B269AE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428CFBC1" w14:textId="77777777" w:rsidR="00B269AE" w:rsidRPr="00775BEA" w:rsidRDefault="00B269AE" w:rsidP="005772B8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269AE">
              <w:rPr>
                <w:sz w:val="28"/>
                <w:szCs w:val="28"/>
              </w:rPr>
              <w:t>индекс-дефлятор инвестиций в основной капитал (капитальных вложений)</w:t>
            </w:r>
            <w:r>
              <w:rPr>
                <w:sz w:val="28"/>
                <w:szCs w:val="28"/>
              </w:rPr>
              <w:t>;</w:t>
            </w:r>
          </w:p>
        </w:tc>
      </w:tr>
      <w:tr w:rsidR="00EB0939" w:rsidRPr="00612CCE" w14:paraId="4DFECEF0" w14:textId="77777777" w:rsidTr="00702C08">
        <w:trPr>
          <w:jc w:val="center"/>
        </w:trPr>
        <w:tc>
          <w:tcPr>
            <w:tcW w:w="2835" w:type="dxa"/>
          </w:tcPr>
          <w:p w14:paraId="31451B04" w14:textId="1FE44643" w:rsidR="00EB0939" w:rsidRDefault="00EB0939" w:rsidP="005772B8">
            <w:pPr>
              <w:pStyle w:val="afffff9"/>
              <w:widowControl/>
              <w:spacing w:before="0" w:after="0"/>
              <w:contextualSpacing/>
            </w:pPr>
            <w:r>
              <w:t>ЛНА</w:t>
            </w:r>
          </w:p>
        </w:tc>
        <w:tc>
          <w:tcPr>
            <w:tcW w:w="426" w:type="dxa"/>
          </w:tcPr>
          <w:p w14:paraId="432A2D9D" w14:textId="2C9DC816" w:rsidR="00EB0939" w:rsidRDefault="00EB0939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4424AC9D" w14:textId="50F7361A" w:rsidR="00EB0939" w:rsidRPr="00B269AE" w:rsidRDefault="00EB0939" w:rsidP="005772B8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нормативный акт Общества;</w:t>
            </w:r>
          </w:p>
        </w:tc>
      </w:tr>
      <w:tr w:rsidR="005206DB" w:rsidRPr="00612CCE" w14:paraId="4A083119" w14:textId="77777777" w:rsidTr="00702C08">
        <w:trPr>
          <w:jc w:val="center"/>
        </w:trPr>
        <w:tc>
          <w:tcPr>
            <w:tcW w:w="2835" w:type="dxa"/>
          </w:tcPr>
          <w:p w14:paraId="48681D21" w14:textId="77777777" w:rsidR="005206DB" w:rsidRDefault="005206DB" w:rsidP="005772B8">
            <w:pPr>
              <w:pStyle w:val="afffff9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775BEA">
              <w:rPr>
                <w:sz w:val="28"/>
                <w:szCs w:val="28"/>
              </w:rPr>
              <w:t>ФН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6" w:type="dxa"/>
          </w:tcPr>
          <w:p w14:paraId="5D3262B0" w14:textId="77777777" w:rsidR="005206DB" w:rsidRPr="00893BD6" w:rsidRDefault="005448DC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893BD6"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7100E2C2" w14:textId="77777777" w:rsidR="005206DB" w:rsidRDefault="005206DB" w:rsidP="005772B8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75BEA">
              <w:rPr>
                <w:sz w:val="28"/>
                <w:szCs w:val="28"/>
              </w:rPr>
              <w:t>ответственный руководитель Общества, на которого в соответствии с приказом Общества возложены полномочия и обязанности по организации деятельности Общества и решению функциональных задач по соответствующему подведомственному направлению</w:t>
            </w:r>
            <w:r>
              <w:rPr>
                <w:sz w:val="28"/>
                <w:szCs w:val="28"/>
              </w:rPr>
              <w:t>;</w:t>
            </w:r>
          </w:p>
        </w:tc>
      </w:tr>
      <w:tr w:rsidR="00D44D51" w:rsidRPr="00612CCE" w14:paraId="25650DEE" w14:textId="77777777" w:rsidTr="00702C08">
        <w:trPr>
          <w:trHeight w:val="995"/>
          <w:jc w:val="center"/>
        </w:trPr>
        <w:tc>
          <w:tcPr>
            <w:tcW w:w="2835" w:type="dxa"/>
          </w:tcPr>
          <w:p w14:paraId="37507967" w14:textId="77777777" w:rsidR="00D44D51" w:rsidRDefault="00D44D51" w:rsidP="005772B8">
            <w:pPr>
              <w:pStyle w:val="afffff9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ЕИС</w:t>
            </w:r>
          </w:p>
        </w:tc>
        <w:tc>
          <w:tcPr>
            <w:tcW w:w="426" w:type="dxa"/>
          </w:tcPr>
          <w:p w14:paraId="254E3EC9" w14:textId="77777777" w:rsidR="00D44D51" w:rsidRDefault="00D44D51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893BD6"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45CB5ABE" w14:textId="77777777" w:rsidR="00D44D51" w:rsidRPr="00893BD6" w:rsidRDefault="00705192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705192">
              <w:rPr>
                <w:sz w:val="28"/>
                <w:szCs w:val="28"/>
              </w:rPr>
              <w:t>един</w:t>
            </w:r>
            <w:r>
              <w:rPr>
                <w:sz w:val="28"/>
                <w:szCs w:val="28"/>
              </w:rPr>
              <w:t>ая</w:t>
            </w:r>
            <w:r w:rsidRPr="00705192">
              <w:rPr>
                <w:sz w:val="28"/>
                <w:szCs w:val="28"/>
              </w:rPr>
              <w:t xml:space="preserve"> информационн</w:t>
            </w:r>
            <w:r>
              <w:rPr>
                <w:sz w:val="28"/>
                <w:szCs w:val="28"/>
              </w:rPr>
              <w:t>ая</w:t>
            </w:r>
            <w:r w:rsidRPr="00705192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а</w:t>
            </w:r>
            <w:r w:rsidRPr="00705192">
              <w:rPr>
                <w:sz w:val="28"/>
                <w:szCs w:val="28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26D76">
              <w:rPr>
                <w:sz w:val="28"/>
                <w:szCs w:val="28"/>
              </w:rPr>
              <w:t>;</w:t>
            </w:r>
          </w:p>
        </w:tc>
      </w:tr>
      <w:tr w:rsidR="008F7572" w:rsidRPr="00F145D0" w14:paraId="30E7FDC6" w14:textId="77777777" w:rsidTr="00702C08">
        <w:trPr>
          <w:jc w:val="center"/>
        </w:trPr>
        <w:tc>
          <w:tcPr>
            <w:tcW w:w="2835" w:type="dxa"/>
          </w:tcPr>
          <w:p w14:paraId="30D4344F" w14:textId="77777777" w:rsidR="002B48CC" w:rsidRPr="00F145D0" w:rsidRDefault="008F7572" w:rsidP="005772B8">
            <w:pPr>
              <w:pStyle w:val="afffff9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НДС</w:t>
            </w:r>
          </w:p>
        </w:tc>
        <w:tc>
          <w:tcPr>
            <w:tcW w:w="426" w:type="dxa"/>
          </w:tcPr>
          <w:p w14:paraId="57E7942A" w14:textId="77777777" w:rsidR="002B48CC" w:rsidRPr="00F145D0" w:rsidRDefault="008F7572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F145D0"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6A2BE473" w14:textId="77777777" w:rsidR="002B48CC" w:rsidRPr="00F145D0" w:rsidRDefault="008F7572" w:rsidP="005772B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добавленную стоимость</w:t>
            </w:r>
            <w:r w:rsidR="00705192" w:rsidRPr="00DA3294">
              <w:rPr>
                <w:sz w:val="28"/>
                <w:szCs w:val="28"/>
              </w:rPr>
              <w:t>;</w:t>
            </w:r>
          </w:p>
        </w:tc>
      </w:tr>
      <w:tr w:rsidR="00705192" w:rsidRPr="00F145D0" w14:paraId="266AE8F4" w14:textId="77777777" w:rsidTr="00702C08">
        <w:trPr>
          <w:jc w:val="center"/>
        </w:trPr>
        <w:tc>
          <w:tcPr>
            <w:tcW w:w="2835" w:type="dxa"/>
          </w:tcPr>
          <w:p w14:paraId="4EFF6148" w14:textId="251078D7" w:rsidR="00705192" w:rsidRDefault="00E53259" w:rsidP="005772B8">
            <w:pPr>
              <w:pStyle w:val="afffff9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05192">
              <w:rPr>
                <w:sz w:val="28"/>
                <w:szCs w:val="28"/>
              </w:rPr>
              <w:t>окументация о закупке</w:t>
            </w:r>
          </w:p>
        </w:tc>
        <w:tc>
          <w:tcPr>
            <w:tcW w:w="426" w:type="dxa"/>
          </w:tcPr>
          <w:p w14:paraId="3643E485" w14:textId="77777777" w:rsidR="009607B7" w:rsidRPr="00F145D0" w:rsidRDefault="009607B7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F145D0"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65A2823A" w14:textId="34174B69" w:rsidR="00705192" w:rsidRPr="009607B7" w:rsidRDefault="00705192" w:rsidP="005772B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документов, содержащий необходимую и достаточную информацию о предмете закупки, условиях и порядке ее проведения (конкурсная документация, документация об аукционе, документация на проведение запроса предложений, документация на проведение запроса котировок </w:t>
            </w:r>
            <w:r w:rsidR="00702C0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(за исключением поведения запроса котировок в электронной форме)</w:t>
            </w:r>
            <w:r w:rsidR="009607B7" w:rsidRPr="009607B7">
              <w:rPr>
                <w:sz w:val="28"/>
                <w:szCs w:val="28"/>
              </w:rPr>
              <w:t>;</w:t>
            </w:r>
          </w:p>
        </w:tc>
      </w:tr>
      <w:tr w:rsidR="00107CC9" w:rsidRPr="00F145D0" w14:paraId="50933839" w14:textId="77777777" w:rsidTr="00702C08">
        <w:trPr>
          <w:jc w:val="center"/>
        </w:trPr>
        <w:tc>
          <w:tcPr>
            <w:tcW w:w="2835" w:type="dxa"/>
          </w:tcPr>
          <w:p w14:paraId="6E77921C" w14:textId="77777777" w:rsidR="00107CC9" w:rsidRDefault="00107CC9" w:rsidP="005772B8">
            <w:pPr>
              <w:pStyle w:val="afffff9"/>
              <w:widowControl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ТМЦ</w:t>
            </w:r>
          </w:p>
        </w:tc>
        <w:tc>
          <w:tcPr>
            <w:tcW w:w="426" w:type="dxa"/>
          </w:tcPr>
          <w:p w14:paraId="7C2D2239" w14:textId="77777777" w:rsidR="00107CC9" w:rsidRPr="00F145D0" w:rsidRDefault="00107CC9" w:rsidP="005772B8">
            <w:pPr>
              <w:pStyle w:val="afffa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F145D0"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6A86CDD4" w14:textId="77777777" w:rsidR="00107CC9" w:rsidRDefault="00107CC9" w:rsidP="005772B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товарно-материальные ценности;</w:t>
            </w:r>
          </w:p>
        </w:tc>
      </w:tr>
      <w:tr w:rsidR="00ED21CD" w:rsidRPr="00F145D0" w14:paraId="12462571" w14:textId="77777777" w:rsidTr="00702C08">
        <w:trPr>
          <w:jc w:val="center"/>
        </w:trPr>
        <w:tc>
          <w:tcPr>
            <w:tcW w:w="2835" w:type="dxa"/>
          </w:tcPr>
          <w:p w14:paraId="701D24F4" w14:textId="710C7AE7" w:rsidR="00ED21CD" w:rsidRPr="00ED21CD" w:rsidRDefault="00ED21CD" w:rsidP="00ED21CD">
            <w:pPr>
              <w:pStyle w:val="afffff9"/>
              <w:widowControl/>
              <w:spacing w:before="0" w:after="0"/>
              <w:contextualSpacing/>
              <w:rPr>
                <w:sz w:val="28"/>
                <w:szCs w:val="28"/>
              </w:rPr>
            </w:pPr>
            <w:r w:rsidRPr="00ED21CD">
              <w:rPr>
                <w:sz w:val="28"/>
                <w:szCs w:val="28"/>
              </w:rPr>
              <w:t>СЭД</w:t>
            </w:r>
          </w:p>
        </w:tc>
        <w:tc>
          <w:tcPr>
            <w:tcW w:w="426" w:type="dxa"/>
          </w:tcPr>
          <w:p w14:paraId="291F9BC7" w14:textId="4B32A5B9" w:rsidR="00ED21CD" w:rsidRPr="003E675A" w:rsidRDefault="00ED21CD" w:rsidP="005772B8">
            <w:pPr>
              <w:pStyle w:val="afffa"/>
              <w:widowControl/>
              <w:spacing w:before="0" w:after="0"/>
              <w:contextualSpacing/>
              <w:rPr>
                <w:strike/>
                <w:sz w:val="28"/>
                <w:szCs w:val="28"/>
              </w:rPr>
            </w:pPr>
            <w:r w:rsidRPr="00F145D0">
              <w:rPr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14:paraId="280CEAAA" w14:textId="77777777" w:rsidR="00ED21CD" w:rsidRDefault="00ED21CD" w:rsidP="005772B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D21CD">
              <w:rPr>
                <w:sz w:val="28"/>
                <w:szCs w:val="28"/>
              </w:rPr>
              <w:t xml:space="preserve">система </w:t>
            </w:r>
            <w:r>
              <w:rPr>
                <w:sz w:val="28"/>
                <w:szCs w:val="28"/>
              </w:rPr>
              <w:t>электронного документооборота</w:t>
            </w:r>
          </w:p>
          <w:p w14:paraId="3CA7F3F0" w14:textId="63AE1A92" w:rsidR="00ED21CD" w:rsidRPr="00ED21CD" w:rsidRDefault="00ED21CD" w:rsidP="005772B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7AF379E0" w14:textId="77777777" w:rsidR="008D4B1A" w:rsidRPr="00732BC4" w:rsidRDefault="00B0242B" w:rsidP="005772B8">
      <w:pPr>
        <w:pStyle w:val="1"/>
        <w:widowControl/>
        <w:numPr>
          <w:ilvl w:val="0"/>
          <w:numId w:val="54"/>
        </w:numPr>
        <w:contextualSpacing/>
      </w:pPr>
      <w:bookmarkStart w:id="12" w:name="_Toc426635656"/>
      <w:bookmarkStart w:id="13" w:name="_Toc427158857"/>
      <w:bookmarkStart w:id="14" w:name="_Toc427240254"/>
      <w:bookmarkStart w:id="15" w:name="_Toc53568363"/>
      <w:bookmarkStart w:id="16" w:name="_Toc74726680"/>
      <w:bookmarkEnd w:id="12"/>
      <w:bookmarkEnd w:id="13"/>
      <w:bookmarkEnd w:id="14"/>
      <w:r>
        <w:t>Общие положения</w:t>
      </w:r>
      <w:bookmarkStart w:id="17" w:name="_Toc40198334"/>
      <w:bookmarkStart w:id="18" w:name="_Toc42777527"/>
      <w:bookmarkStart w:id="19" w:name="_Toc45692286"/>
      <w:bookmarkStart w:id="20" w:name="_Toc46478067"/>
      <w:bookmarkEnd w:id="15"/>
      <w:bookmarkEnd w:id="16"/>
    </w:p>
    <w:p w14:paraId="69977784" w14:textId="20222DC5" w:rsidR="00107CC9" w:rsidRDefault="00732BC4" w:rsidP="005772B8">
      <w:pPr>
        <w:pStyle w:val="211"/>
        <w:widowControl/>
        <w:numPr>
          <w:ilvl w:val="1"/>
          <w:numId w:val="54"/>
        </w:numPr>
        <w:tabs>
          <w:tab w:val="clear" w:pos="568"/>
        </w:tabs>
        <w:ind w:left="0" w:firstLine="709"/>
        <w:contextualSpacing/>
      </w:pPr>
      <w:r w:rsidRPr="00B33650">
        <w:t xml:space="preserve">Определение </w:t>
      </w:r>
      <w:r w:rsidR="00391B07" w:rsidRPr="00B33650">
        <w:t xml:space="preserve">и обоснование </w:t>
      </w:r>
      <w:r w:rsidR="00B91E6A" w:rsidRPr="00B33650">
        <w:t xml:space="preserve">НМЦ </w:t>
      </w:r>
      <w:r w:rsidRPr="00B33650">
        <w:t>осуществляется</w:t>
      </w:r>
      <w:r w:rsidR="00107CC9">
        <w:t xml:space="preserve"> инициатором закупки.</w:t>
      </w:r>
    </w:p>
    <w:p w14:paraId="5A42B51B" w14:textId="59AFDB04" w:rsidR="00113766" w:rsidRDefault="00113766" w:rsidP="005772B8">
      <w:pPr>
        <w:pStyle w:val="211"/>
        <w:widowControl/>
        <w:numPr>
          <w:ilvl w:val="1"/>
          <w:numId w:val="54"/>
        </w:numPr>
        <w:tabs>
          <w:tab w:val="clear" w:pos="568"/>
        </w:tabs>
        <w:ind w:left="0" w:firstLine="709"/>
        <w:contextualSpacing/>
      </w:pPr>
      <w:r w:rsidRPr="00113766">
        <w:t>Обоснование выбора метода определения НМЦ и определение НМЦ осуществляется:</w:t>
      </w:r>
    </w:p>
    <w:p w14:paraId="535116CB" w14:textId="19C784FD" w:rsidR="00D106C2" w:rsidRPr="00113766" w:rsidRDefault="00113766" w:rsidP="00702C08">
      <w:pPr>
        <w:pStyle w:val="FORMATTEXT0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6C2" w:rsidRPr="00113766">
        <w:rPr>
          <w:rFonts w:ascii="Times New Roman" w:hAnsi="Times New Roman" w:cs="Times New Roman"/>
          <w:sz w:val="28"/>
          <w:szCs w:val="28"/>
        </w:rPr>
        <w:t>при формировании проекта сметы затрат;</w:t>
      </w:r>
    </w:p>
    <w:p w14:paraId="68E457AA" w14:textId="7ED56C73" w:rsidR="008C3CD5" w:rsidRPr="00113766" w:rsidRDefault="00113766" w:rsidP="00983ABD">
      <w:pPr>
        <w:pStyle w:val="FORMATTEXT0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0E7" w:rsidRPr="00113766">
        <w:rPr>
          <w:rFonts w:ascii="Times New Roman" w:hAnsi="Times New Roman" w:cs="Times New Roman"/>
          <w:sz w:val="28"/>
          <w:szCs w:val="28"/>
        </w:rPr>
        <w:t xml:space="preserve">при </w:t>
      </w:r>
      <w:r w:rsidR="009A0221" w:rsidRPr="00113766">
        <w:rPr>
          <w:rFonts w:ascii="Times New Roman" w:hAnsi="Times New Roman" w:cs="Times New Roman"/>
          <w:sz w:val="28"/>
          <w:szCs w:val="28"/>
        </w:rPr>
        <w:t xml:space="preserve">расчете сметной стоимости проектов в целях </w:t>
      </w:r>
      <w:r w:rsidR="005170E7" w:rsidRPr="00113766">
        <w:rPr>
          <w:rFonts w:ascii="Times New Roman" w:hAnsi="Times New Roman" w:cs="Times New Roman"/>
          <w:sz w:val="28"/>
          <w:szCs w:val="28"/>
        </w:rPr>
        <w:t>формировани</w:t>
      </w:r>
      <w:r w:rsidR="009A0221" w:rsidRPr="00113766">
        <w:rPr>
          <w:rFonts w:ascii="Times New Roman" w:hAnsi="Times New Roman" w:cs="Times New Roman"/>
          <w:sz w:val="28"/>
          <w:szCs w:val="28"/>
        </w:rPr>
        <w:t>я</w:t>
      </w:r>
      <w:r w:rsidR="005170E7" w:rsidRPr="00113766">
        <w:rPr>
          <w:rFonts w:ascii="Times New Roman" w:hAnsi="Times New Roman" w:cs="Times New Roman"/>
          <w:sz w:val="28"/>
          <w:szCs w:val="28"/>
        </w:rPr>
        <w:t xml:space="preserve"> проекта инвестиционной программы и изменений, вносимых в инвестиционную программу;</w:t>
      </w:r>
    </w:p>
    <w:p w14:paraId="1B040082" w14:textId="30FE6117" w:rsidR="00B02EB2" w:rsidRPr="00113766" w:rsidRDefault="00113766" w:rsidP="00983ABD">
      <w:pPr>
        <w:pStyle w:val="FORMATTEXT0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EB2" w:rsidRPr="00113766">
        <w:rPr>
          <w:rFonts w:ascii="Times New Roman" w:hAnsi="Times New Roman" w:cs="Times New Roman"/>
          <w:sz w:val="28"/>
          <w:szCs w:val="28"/>
        </w:rPr>
        <w:t>при корректировке плана закупки товаров, работ, услуг текущего года;</w:t>
      </w:r>
    </w:p>
    <w:p w14:paraId="03943659" w14:textId="7CB7107C" w:rsidR="00B02EB2" w:rsidRPr="00113766" w:rsidRDefault="00113766" w:rsidP="00983ABD">
      <w:pPr>
        <w:pStyle w:val="FORMATTEXT0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EB2" w:rsidRPr="00113766">
        <w:rPr>
          <w:rFonts w:ascii="Times New Roman" w:hAnsi="Times New Roman" w:cs="Times New Roman"/>
          <w:sz w:val="28"/>
          <w:szCs w:val="28"/>
        </w:rPr>
        <w:t xml:space="preserve">при формировании документации о закупке; </w:t>
      </w:r>
    </w:p>
    <w:p w14:paraId="67F5B3DE" w14:textId="30E3B103" w:rsidR="00B02EB2" w:rsidRPr="00113766" w:rsidRDefault="00113766" w:rsidP="00983ABD">
      <w:pPr>
        <w:pStyle w:val="FORMATTEXT0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26" w:rsidRPr="00113766">
        <w:rPr>
          <w:rFonts w:ascii="Times New Roman" w:hAnsi="Times New Roman" w:cs="Times New Roman"/>
          <w:sz w:val="28"/>
          <w:szCs w:val="28"/>
        </w:rPr>
        <w:t>при определении цены договора, заключаемого с единственным поставщиком.</w:t>
      </w:r>
    </w:p>
    <w:p w14:paraId="58024D0C" w14:textId="1D0373DE" w:rsidR="0064786C" w:rsidRPr="00B33650" w:rsidRDefault="005A0D65" w:rsidP="005772B8">
      <w:pPr>
        <w:pStyle w:val="211"/>
        <w:widowControl/>
        <w:numPr>
          <w:ilvl w:val="1"/>
          <w:numId w:val="54"/>
        </w:numPr>
        <w:ind w:left="0" w:firstLine="709"/>
        <w:contextualSpacing/>
      </w:pPr>
      <w:r>
        <w:lastRenderedPageBreak/>
        <w:t xml:space="preserve">НМЦ </w:t>
      </w:r>
      <w:bookmarkStart w:id="21" w:name="_Hlk73631855"/>
      <w:r>
        <w:t>о</w:t>
      </w:r>
      <w:r w:rsidR="0064786C" w:rsidRPr="00B33650">
        <w:t>пред</w:t>
      </w:r>
      <w:r>
        <w:t xml:space="preserve">еляется расчетным путем на основании обосновывающих документов </w:t>
      </w:r>
      <w:r w:rsidR="0064786C" w:rsidRPr="00B33650">
        <w:t xml:space="preserve">с </w:t>
      </w:r>
      <w:r w:rsidR="00C3455F" w:rsidRPr="00B33650">
        <w:t xml:space="preserve">применением одного или нескольких </w:t>
      </w:r>
      <w:r w:rsidR="0064786C" w:rsidRPr="00B33650">
        <w:t>следующих методов:</w:t>
      </w:r>
    </w:p>
    <w:bookmarkEnd w:id="21"/>
    <w:p w14:paraId="6B52B9CC" w14:textId="1FE909B9" w:rsidR="00BE708E" w:rsidRPr="00113766" w:rsidRDefault="00113766" w:rsidP="00702C08">
      <w:pPr>
        <w:pStyle w:val="FORMATTEXT0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08E" w:rsidRPr="00113766">
        <w:rPr>
          <w:rFonts w:ascii="Times New Roman" w:hAnsi="Times New Roman" w:cs="Times New Roman"/>
          <w:sz w:val="28"/>
          <w:szCs w:val="28"/>
        </w:rPr>
        <w:t>метод сопоставимых рыночных цен (анализа рынка);</w:t>
      </w:r>
    </w:p>
    <w:p w14:paraId="5FAEAB49" w14:textId="31EE150E" w:rsidR="00B6384F" w:rsidRPr="00113766" w:rsidRDefault="00113766" w:rsidP="00983ABD">
      <w:pPr>
        <w:pStyle w:val="FORMATTEXT0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84F" w:rsidRPr="00113766">
        <w:rPr>
          <w:rFonts w:ascii="Times New Roman" w:hAnsi="Times New Roman" w:cs="Times New Roman"/>
          <w:sz w:val="28"/>
          <w:szCs w:val="28"/>
        </w:rPr>
        <w:t>тарифный метод;</w:t>
      </w:r>
    </w:p>
    <w:p w14:paraId="4AEE0A2D" w14:textId="513E34FD" w:rsidR="00BE708E" w:rsidRPr="00113766" w:rsidRDefault="00113766" w:rsidP="00983ABD">
      <w:pPr>
        <w:pStyle w:val="FORMATTEXT0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08E" w:rsidRPr="00113766">
        <w:rPr>
          <w:rFonts w:ascii="Times New Roman" w:hAnsi="Times New Roman" w:cs="Times New Roman"/>
          <w:sz w:val="28"/>
          <w:szCs w:val="28"/>
        </w:rPr>
        <w:t>затратный метод;</w:t>
      </w:r>
    </w:p>
    <w:p w14:paraId="29094773" w14:textId="5B68A928" w:rsidR="00BE708E" w:rsidRPr="00113766" w:rsidRDefault="00113766" w:rsidP="00983ABD">
      <w:pPr>
        <w:pStyle w:val="FORMATTEXT0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08E" w:rsidRPr="00113766">
        <w:rPr>
          <w:rFonts w:ascii="Times New Roman" w:hAnsi="Times New Roman" w:cs="Times New Roman"/>
          <w:sz w:val="28"/>
          <w:szCs w:val="28"/>
        </w:rPr>
        <w:t>проектно-сметный метод;</w:t>
      </w:r>
    </w:p>
    <w:p w14:paraId="6406DE37" w14:textId="0A4AA8AC" w:rsidR="00107CC9" w:rsidRPr="00113766" w:rsidRDefault="00113766" w:rsidP="00983ABD">
      <w:pPr>
        <w:pStyle w:val="FORMATTEXT0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19C" w:rsidRPr="00113766">
        <w:rPr>
          <w:rFonts w:ascii="Times New Roman" w:hAnsi="Times New Roman" w:cs="Times New Roman"/>
          <w:sz w:val="28"/>
          <w:szCs w:val="28"/>
        </w:rPr>
        <w:t>метод</w:t>
      </w:r>
      <w:r w:rsidR="00BE708E" w:rsidRPr="00113766">
        <w:rPr>
          <w:rFonts w:ascii="Times New Roman" w:hAnsi="Times New Roman" w:cs="Times New Roman"/>
          <w:sz w:val="28"/>
          <w:szCs w:val="28"/>
        </w:rPr>
        <w:t xml:space="preserve"> анализа аналогичных договоров</w:t>
      </w:r>
      <w:r w:rsidR="00107CC9" w:rsidRPr="00113766">
        <w:rPr>
          <w:rFonts w:ascii="Times New Roman" w:hAnsi="Times New Roman" w:cs="Times New Roman"/>
          <w:sz w:val="28"/>
          <w:szCs w:val="28"/>
        </w:rPr>
        <w:t>;</w:t>
      </w:r>
    </w:p>
    <w:p w14:paraId="7687E335" w14:textId="40B6B905" w:rsidR="004A1CE6" w:rsidRPr="00702C08" w:rsidRDefault="00113766" w:rsidP="00983ABD">
      <w:pPr>
        <w:pStyle w:val="FORMATTEXT0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CC9" w:rsidRPr="00113766">
        <w:rPr>
          <w:rFonts w:ascii="Times New Roman" w:hAnsi="Times New Roman" w:cs="Times New Roman"/>
          <w:sz w:val="28"/>
          <w:szCs w:val="28"/>
        </w:rPr>
        <w:t xml:space="preserve">для отдельных видов договоров </w:t>
      </w:r>
      <w:r w:rsidR="00702C08">
        <w:rPr>
          <w:rFonts w:ascii="Times New Roman" w:hAnsi="Times New Roman" w:cs="Times New Roman"/>
          <w:sz w:val="28"/>
          <w:szCs w:val="28"/>
        </w:rPr>
        <w:t xml:space="preserve">– </w:t>
      </w:r>
      <w:r w:rsidR="00107CC9" w:rsidRPr="00702C08">
        <w:rPr>
          <w:rFonts w:ascii="Times New Roman" w:hAnsi="Times New Roman" w:cs="Times New Roman"/>
          <w:sz w:val="28"/>
          <w:szCs w:val="28"/>
        </w:rPr>
        <w:t>методом, указанным в п</w:t>
      </w:r>
      <w:r w:rsidR="004E7F05" w:rsidRPr="00702C08">
        <w:rPr>
          <w:rFonts w:ascii="Times New Roman" w:hAnsi="Times New Roman" w:cs="Times New Roman"/>
          <w:sz w:val="28"/>
          <w:szCs w:val="28"/>
        </w:rPr>
        <w:t>ункте</w:t>
      </w:r>
      <w:r w:rsidR="00107CC9" w:rsidRPr="00702C08">
        <w:rPr>
          <w:rFonts w:ascii="Times New Roman" w:hAnsi="Times New Roman" w:cs="Times New Roman"/>
          <w:sz w:val="28"/>
          <w:szCs w:val="28"/>
        </w:rPr>
        <w:t xml:space="preserve"> 3.10</w:t>
      </w:r>
      <w:r w:rsidR="0082329B">
        <w:rPr>
          <w:rStyle w:val="aff4"/>
          <w:rFonts w:ascii="Times New Roman" w:hAnsi="Times New Roman"/>
          <w:sz w:val="28"/>
          <w:szCs w:val="28"/>
        </w:rPr>
        <w:footnoteReference w:id="2"/>
      </w:r>
      <w:r w:rsidR="004A1CE6" w:rsidRPr="00702C08">
        <w:rPr>
          <w:rFonts w:ascii="Times New Roman" w:hAnsi="Times New Roman" w:cs="Times New Roman"/>
          <w:sz w:val="28"/>
          <w:szCs w:val="28"/>
        </w:rPr>
        <w:t>.</w:t>
      </w:r>
    </w:p>
    <w:p w14:paraId="5624526D" w14:textId="21F57415" w:rsidR="005B311A" w:rsidRDefault="005B311A" w:rsidP="005772B8">
      <w:pPr>
        <w:pStyle w:val="211"/>
        <w:widowControl/>
        <w:numPr>
          <w:ilvl w:val="1"/>
          <w:numId w:val="54"/>
        </w:numPr>
        <w:ind w:left="0" w:firstLine="709"/>
        <w:contextualSpacing/>
      </w:pPr>
      <w:r w:rsidRPr="00315A91">
        <w:t xml:space="preserve">Схема выбора метода определения НМЦ </w:t>
      </w:r>
      <w:r w:rsidR="001D5DA6">
        <w:t xml:space="preserve">(за исключением метода анализа аналогичных договоров и метода для отдельных видов договоров) </w:t>
      </w:r>
      <w:r w:rsidRPr="00315A91">
        <w:t xml:space="preserve">приведена в </w:t>
      </w:r>
      <w:r w:rsidR="00E00FC2" w:rsidRPr="00315A91">
        <w:t>приложении</w:t>
      </w:r>
      <w:r w:rsidR="00E00FC2">
        <w:t> </w:t>
      </w:r>
      <w:r w:rsidRPr="00315A91">
        <w:t>1</w:t>
      </w:r>
      <w:r w:rsidR="00702C08">
        <w:t>.</w:t>
      </w:r>
      <w:r w:rsidR="001D5DA6">
        <w:t xml:space="preserve"> </w:t>
      </w:r>
      <w:r>
        <w:t xml:space="preserve"> </w:t>
      </w:r>
    </w:p>
    <w:p w14:paraId="4A7B0846" w14:textId="76B1EDDF" w:rsidR="00A50C4C" w:rsidRDefault="005B311A" w:rsidP="005772B8">
      <w:pPr>
        <w:pStyle w:val="211"/>
        <w:widowControl/>
        <w:numPr>
          <w:ilvl w:val="1"/>
          <w:numId w:val="54"/>
        </w:numPr>
        <w:ind w:left="0" w:firstLine="709"/>
        <w:contextualSpacing/>
      </w:pPr>
      <w:r>
        <w:rPr>
          <w:rStyle w:val="aff2"/>
          <w:sz w:val="28"/>
          <w:szCs w:val="28"/>
          <w:lang w:eastAsia="x-none"/>
        </w:rPr>
        <w:t xml:space="preserve">В случае </w:t>
      </w:r>
      <w:r w:rsidRPr="005B3E80">
        <w:t>е</w:t>
      </w:r>
      <w:r w:rsidR="00304CE8" w:rsidRPr="005B3E80">
        <w:t>сли</w:t>
      </w:r>
      <w:r w:rsidR="00304CE8" w:rsidRPr="00524421">
        <w:rPr>
          <w:rStyle w:val="aff2"/>
          <w:sz w:val="28"/>
          <w:szCs w:val="28"/>
          <w:lang w:eastAsia="x-none"/>
        </w:rPr>
        <w:t xml:space="preserve"> в рамках одной закупки предполагается закупка технологически и функционально связанн</w:t>
      </w:r>
      <w:r w:rsidR="009734FF">
        <w:rPr>
          <w:rStyle w:val="aff2"/>
          <w:sz w:val="28"/>
          <w:szCs w:val="28"/>
          <w:lang w:eastAsia="x-none"/>
        </w:rPr>
        <w:t>ой</w:t>
      </w:r>
      <w:r w:rsidR="00304CE8" w:rsidRPr="00524421">
        <w:t xml:space="preserve"> </w:t>
      </w:r>
      <w:r>
        <w:t>п</w:t>
      </w:r>
      <w:r w:rsidR="009734FF">
        <w:t>родукции</w:t>
      </w:r>
      <w:r w:rsidR="00304CE8" w:rsidRPr="00524421">
        <w:t xml:space="preserve">, НМЦ может быть рассчитана на основании информации о цене всего </w:t>
      </w:r>
      <w:r w:rsidR="005D338D">
        <w:t>предмета</w:t>
      </w:r>
      <w:r w:rsidR="00304CE8" w:rsidRPr="00524421">
        <w:t xml:space="preserve"> закупки либо как сумма цен всех</w:t>
      </w:r>
      <w:r w:rsidR="00122F28">
        <w:t xml:space="preserve"> видов</w:t>
      </w:r>
      <w:r w:rsidR="00304CE8" w:rsidRPr="00524421">
        <w:t xml:space="preserve"> включенн</w:t>
      </w:r>
      <w:r w:rsidR="00122F28">
        <w:t>ой</w:t>
      </w:r>
      <w:r w:rsidR="00304CE8" w:rsidRPr="00524421">
        <w:t xml:space="preserve"> в </w:t>
      </w:r>
      <w:r w:rsidR="005D338D">
        <w:t>предмет</w:t>
      </w:r>
      <w:r w:rsidR="00304CE8" w:rsidRPr="00524421">
        <w:t xml:space="preserve"> закупки </w:t>
      </w:r>
      <w:r>
        <w:t>п</w:t>
      </w:r>
      <w:r w:rsidR="009734FF">
        <w:t>родукци</w:t>
      </w:r>
      <w:r w:rsidR="00122F28">
        <w:t>и</w:t>
      </w:r>
      <w:r w:rsidR="00304CE8" w:rsidRPr="00524421">
        <w:t xml:space="preserve">, каждая из которых может быть определена </w:t>
      </w:r>
      <w:r w:rsidR="005C5BCE" w:rsidRPr="00524421">
        <w:t>соответствующим методом.</w:t>
      </w:r>
    </w:p>
    <w:p w14:paraId="2F8FFC2A" w14:textId="70EE01D0" w:rsidR="00653DC2" w:rsidRDefault="00653DC2" w:rsidP="00E53259">
      <w:pPr>
        <w:pStyle w:val="211"/>
        <w:widowControl/>
        <w:numPr>
          <w:ilvl w:val="1"/>
          <w:numId w:val="54"/>
        </w:numPr>
        <w:tabs>
          <w:tab w:val="clear" w:pos="11486"/>
        </w:tabs>
        <w:ind w:left="0" w:firstLine="709"/>
        <w:contextualSpacing/>
      </w:pPr>
      <w:bookmarkStart w:id="22" w:name="_Hlk72413929"/>
      <w:r>
        <w:t>В случае если количество поставляем</w:t>
      </w:r>
      <w:r w:rsidR="00725256">
        <w:t>ой</w:t>
      </w:r>
      <w:r>
        <w:t xml:space="preserve"> </w:t>
      </w:r>
      <w:r w:rsidR="00953FEB">
        <w:t>п</w:t>
      </w:r>
      <w:r w:rsidR="00725256">
        <w:t>родукции</w:t>
      </w:r>
      <w:r>
        <w:t xml:space="preserve"> невозможно определить, НМЦ устанавливается для начальной цены единицы </w:t>
      </w:r>
      <w:r w:rsidR="00953FEB">
        <w:t>п</w:t>
      </w:r>
      <w:r w:rsidR="00725256">
        <w:t>родукции</w:t>
      </w:r>
      <w:r>
        <w:t xml:space="preserve">, либо устанавливается как максимальное значение цены договора. Определение и обоснование начальной цены единицы </w:t>
      </w:r>
      <w:r w:rsidR="00953FEB">
        <w:t>п</w:t>
      </w:r>
      <w:r w:rsidR="00725256">
        <w:t>родукции</w:t>
      </w:r>
      <w:r>
        <w:t xml:space="preserve"> осуществляется аналогично определению и обоснованию НМЦ, за исключением случаев, когда НМЦ определяется расчетным путем с применением затратного метода. </w:t>
      </w:r>
    </w:p>
    <w:p w14:paraId="41C9A303" w14:textId="75C86BC4" w:rsidR="00573861" w:rsidRPr="00D8370F" w:rsidRDefault="000B2539" w:rsidP="0066775A">
      <w:pPr>
        <w:pStyle w:val="211"/>
        <w:widowControl/>
        <w:numPr>
          <w:ilvl w:val="1"/>
          <w:numId w:val="54"/>
        </w:numPr>
        <w:tabs>
          <w:tab w:val="clear" w:pos="11486"/>
        </w:tabs>
        <w:ind w:left="0" w:firstLine="709"/>
        <w:contextualSpacing/>
      </w:pPr>
      <w:bookmarkStart w:id="23" w:name="_Hlk74757928"/>
      <w:r w:rsidRPr="00D8370F">
        <w:t>Е</w:t>
      </w:r>
      <w:r w:rsidR="00AB219E" w:rsidRPr="00D8370F">
        <w:t xml:space="preserve">сли в рамках закупки планируется приобретение продукции иностранного производства, </w:t>
      </w:r>
      <w:r w:rsidRPr="00D8370F">
        <w:t xml:space="preserve">при расчете НМЦ </w:t>
      </w:r>
      <w:r w:rsidR="005206DB" w:rsidRPr="00D8370F">
        <w:t>Руководитель ФН вправе о</w:t>
      </w:r>
      <w:r w:rsidR="008C4135" w:rsidRPr="00D8370F">
        <w:t>существить соразмерное изменение</w:t>
      </w:r>
      <w:r w:rsidRPr="00D8370F">
        <w:t xml:space="preserve"> стоимости такой продукции в случаях</w:t>
      </w:r>
      <w:r w:rsidR="009F7BA9" w:rsidRPr="00D8370F">
        <w:t xml:space="preserve"> значительного изменения курсов валют (отклонение более </w:t>
      </w:r>
      <w:r w:rsidR="0041450E" w:rsidRPr="00D8370F">
        <w:t>10</w:t>
      </w:r>
      <w:r w:rsidR="009F7BA9" w:rsidRPr="00D8370F">
        <w:t xml:space="preserve">%) при формировании тарифной заявки, проекта сметы затрат или </w:t>
      </w:r>
      <w:r w:rsidR="0041450E" w:rsidRPr="00D8370F">
        <w:t xml:space="preserve">при расчете сметной стоимости проектов в целях формирования проекта инвестиционной программы и </w:t>
      </w:r>
      <w:r w:rsidR="005D6E92">
        <w:t>(</w:t>
      </w:r>
      <w:r w:rsidR="004D0571" w:rsidRPr="00D8370F">
        <w:t>или</w:t>
      </w:r>
      <w:r w:rsidR="005D6E92">
        <w:t>)</w:t>
      </w:r>
      <w:r w:rsidR="004D0571" w:rsidRPr="00D8370F">
        <w:t xml:space="preserve"> </w:t>
      </w:r>
      <w:r w:rsidR="0041450E" w:rsidRPr="00D8370F">
        <w:t>изменений, вносимых в инвестиционную программу</w:t>
      </w:r>
      <w:r w:rsidR="004B2C29" w:rsidRPr="00D8370F">
        <w:t>.</w:t>
      </w:r>
      <w:r w:rsidRPr="00D8370F">
        <w:t xml:space="preserve"> </w:t>
      </w:r>
    </w:p>
    <w:bookmarkEnd w:id="23"/>
    <w:p w14:paraId="6F7F7611" w14:textId="3288014E" w:rsidR="00AE2ADF" w:rsidRDefault="000B2539" w:rsidP="005772B8">
      <w:pPr>
        <w:pStyle w:val="211"/>
        <w:widowControl/>
        <w:numPr>
          <w:ilvl w:val="1"/>
          <w:numId w:val="54"/>
        </w:numPr>
        <w:ind w:left="0" w:firstLine="709"/>
        <w:contextualSpacing/>
      </w:pPr>
      <w:r>
        <w:t xml:space="preserve">В случае </w:t>
      </w:r>
      <w:r w:rsidRPr="00AE2ADF">
        <w:t>если</w:t>
      </w:r>
      <w:r>
        <w:t xml:space="preserve"> при определении НМЦ использованы ценовые источники информации, сформированные (полученные) в прошедшие</w:t>
      </w:r>
      <w:r w:rsidRPr="009970A6">
        <w:t xml:space="preserve"> период</w:t>
      </w:r>
      <w:r>
        <w:t>ы</w:t>
      </w:r>
      <w:r w:rsidRPr="009970A6">
        <w:t xml:space="preserve">, </w:t>
      </w:r>
      <w:r>
        <w:t xml:space="preserve">НМЦ при необходимости </w:t>
      </w:r>
      <w:r w:rsidRPr="009970A6">
        <w:t>мо</w:t>
      </w:r>
      <w:r>
        <w:t>жет</w:t>
      </w:r>
      <w:r w:rsidRPr="009970A6">
        <w:t xml:space="preserve"> быть приведен</w:t>
      </w:r>
      <w:r>
        <w:t>а</w:t>
      </w:r>
      <w:r w:rsidRPr="009970A6">
        <w:t xml:space="preserve"> к текущему уровню цен путем применения</w:t>
      </w:r>
      <w:r w:rsidR="00AE2ADF">
        <w:t xml:space="preserve"> </w:t>
      </w:r>
      <w:r w:rsidR="00075C31" w:rsidRPr="00F56E2D">
        <w:t>ИПЦ</w:t>
      </w:r>
      <w:r w:rsidR="00075C31">
        <w:t xml:space="preserve"> –</w:t>
      </w:r>
      <w:r w:rsidR="00AE2ADF" w:rsidRPr="00AE2ADF">
        <w:t xml:space="preserve"> для определения НМЦ на работы</w:t>
      </w:r>
      <w:r w:rsidR="00DA3294">
        <w:t>, услуги</w:t>
      </w:r>
      <w:r w:rsidR="00AE2ADF">
        <w:t>,</w:t>
      </w:r>
      <w:r w:rsidR="00AE2ADF" w:rsidRPr="00AE2ADF">
        <w:t xml:space="preserve"> </w:t>
      </w:r>
      <w:r w:rsidR="00702C08">
        <w:br/>
      </w:r>
      <w:r w:rsidR="00075C31" w:rsidRPr="00F56E2D">
        <w:t>И</w:t>
      </w:r>
      <w:r w:rsidR="00075C31">
        <w:t>Ц</w:t>
      </w:r>
      <w:r w:rsidR="00075C31" w:rsidRPr="00F56E2D">
        <w:t>П</w:t>
      </w:r>
      <w:r w:rsidR="00075C31" w:rsidRPr="00AE2ADF">
        <w:t xml:space="preserve"> </w:t>
      </w:r>
      <w:r w:rsidR="00075C31">
        <w:t>–</w:t>
      </w:r>
      <w:r w:rsidR="00AE2ADF" w:rsidRPr="00AE2ADF">
        <w:t xml:space="preserve"> для определения НМЦ на товары</w:t>
      </w:r>
      <w:r w:rsidR="00AE2ADF">
        <w:t xml:space="preserve">, </w:t>
      </w:r>
      <w:proofErr w:type="spellStart"/>
      <w:r w:rsidR="00B269AE">
        <w:t>И</w:t>
      </w:r>
      <w:r w:rsidR="00B269AE" w:rsidRPr="00DA3294">
        <w:rPr>
          <w:vertAlign w:val="subscript"/>
        </w:rPr>
        <w:t>деф</w:t>
      </w:r>
      <w:proofErr w:type="spellEnd"/>
      <w:r w:rsidR="00B269AE">
        <w:t xml:space="preserve"> </w:t>
      </w:r>
      <w:r w:rsidR="00075C31">
        <w:t xml:space="preserve">– </w:t>
      </w:r>
      <w:r w:rsidR="00AE2ADF">
        <w:t xml:space="preserve">для определения НМЦ </w:t>
      </w:r>
      <w:r w:rsidR="00AE2ADF" w:rsidRPr="00AE2ADF">
        <w:t>при расчете сметной стоимости проектов в целях формирования проекта инвестиционной программы и изменений, вносимых в инвестиционную программу</w:t>
      </w:r>
      <w:r w:rsidR="00AE2ADF">
        <w:t>.</w:t>
      </w:r>
    </w:p>
    <w:p w14:paraId="527C32B7" w14:textId="50F842BB" w:rsidR="002F6823" w:rsidRDefault="00AE2ADF" w:rsidP="005772B8">
      <w:pPr>
        <w:pStyle w:val="211"/>
        <w:widowControl/>
        <w:numPr>
          <w:ilvl w:val="1"/>
          <w:numId w:val="54"/>
        </w:numPr>
        <w:ind w:left="0" w:firstLine="709"/>
        <w:contextualSpacing/>
      </w:pPr>
      <w:r w:rsidRPr="00AE2ADF" w:rsidDel="00AE2ADF">
        <w:lastRenderedPageBreak/>
        <w:t xml:space="preserve"> </w:t>
      </w:r>
      <w:r w:rsidR="00F56E2D">
        <w:t xml:space="preserve">Для целей </w:t>
      </w:r>
      <w:r w:rsidR="00F56E2D" w:rsidRPr="00F56E2D">
        <w:t>приведен</w:t>
      </w:r>
      <w:r w:rsidR="00F56E2D">
        <w:t>ия НМЦ</w:t>
      </w:r>
      <w:r w:rsidR="00F56E2D" w:rsidRPr="00F56E2D">
        <w:t xml:space="preserve"> к текущему уровню цен </w:t>
      </w:r>
      <w:r w:rsidR="00F56E2D">
        <w:t xml:space="preserve">применяются ИПЦ, ИЦП, которые публикуются </w:t>
      </w:r>
      <w:r w:rsidR="00F56E2D" w:rsidRPr="00F56E2D">
        <w:t>на официальном сайте Росстата (официальный сайт в сети «Интернет» https://rosstat.gov.ru</w:t>
      </w:r>
      <w:r w:rsidR="00F56E2D">
        <w:t>),</w:t>
      </w:r>
      <w:r w:rsidR="00F56E2D" w:rsidRPr="00F56E2D">
        <w:t xml:space="preserve"> и</w:t>
      </w:r>
      <w:r w:rsidR="005D6E92">
        <w:t xml:space="preserve"> </w:t>
      </w:r>
      <w:r w:rsidR="00842413">
        <w:t>(или)</w:t>
      </w:r>
      <w:r w:rsidR="00F56E2D" w:rsidRPr="00F56E2D">
        <w:t xml:space="preserve"> прогнозны</w:t>
      </w:r>
      <w:r w:rsidR="00F56E2D">
        <w:t>е</w:t>
      </w:r>
      <w:r w:rsidR="00F56E2D" w:rsidRPr="00F56E2D">
        <w:t xml:space="preserve"> показател</w:t>
      </w:r>
      <w:r w:rsidR="00F56E2D">
        <w:t>и</w:t>
      </w:r>
      <w:r w:rsidR="00F56E2D" w:rsidRPr="00F56E2D">
        <w:t xml:space="preserve"> ИЦП, ИПЦ, </w:t>
      </w:r>
      <w:proofErr w:type="spellStart"/>
      <w:r w:rsidR="00F56E2D">
        <w:t>И</w:t>
      </w:r>
      <w:r w:rsidR="00F56E2D" w:rsidRPr="001A38B6">
        <w:rPr>
          <w:vertAlign w:val="subscript"/>
        </w:rPr>
        <w:t>деф</w:t>
      </w:r>
      <w:proofErr w:type="spellEnd"/>
      <w:r w:rsidR="00F56E2D">
        <w:t xml:space="preserve">, </w:t>
      </w:r>
      <w:r w:rsidR="00F56E2D" w:rsidRPr="00F56E2D">
        <w:t>указанные в базовом варианте прогноза социально-экономического развития, разработанного Министерством экономического развития Российской Федерации (официальный сайт в сети «Интернет» https://www.economy.gov.ru)</w:t>
      </w:r>
      <w:r w:rsidR="00AE5C2E">
        <w:t>.</w:t>
      </w:r>
      <w:r w:rsidR="00842413" w:rsidRPr="00842413">
        <w:t xml:space="preserve"> </w:t>
      </w:r>
    </w:p>
    <w:p w14:paraId="07E14B10" w14:textId="18ED6130" w:rsidR="00842413" w:rsidRPr="00842413" w:rsidRDefault="002F6823" w:rsidP="00983ABD">
      <w:pPr>
        <w:pStyle w:val="211"/>
        <w:widowControl/>
        <w:tabs>
          <w:tab w:val="clear" w:pos="568"/>
          <w:tab w:val="clear" w:pos="9360"/>
          <w:tab w:val="clear" w:pos="11486"/>
          <w:tab w:val="left" w:pos="709"/>
        </w:tabs>
        <w:ind w:left="0" w:firstLine="0"/>
        <w:contextualSpacing/>
      </w:pPr>
      <w:r>
        <w:tab/>
      </w:r>
      <w:r w:rsidR="00AE5C2E">
        <w:t>П</w:t>
      </w:r>
      <w:r w:rsidR="00842413" w:rsidRPr="00842413">
        <w:t>ри отсутствии в прогнозе социально-экономического развития на среднесрочный период на какие-либо</w:t>
      </w:r>
      <w:r w:rsidR="00842413">
        <w:t xml:space="preserve"> годы </w:t>
      </w:r>
      <w:r w:rsidR="00842413" w:rsidRPr="00842413">
        <w:t>значений</w:t>
      </w:r>
      <w:r w:rsidR="004B3522">
        <w:t xml:space="preserve"> </w:t>
      </w:r>
      <w:r w:rsidR="004B3522" w:rsidRPr="00F56E2D">
        <w:t>прогнозн</w:t>
      </w:r>
      <w:r w:rsidR="0026754F">
        <w:t>ого</w:t>
      </w:r>
      <w:r w:rsidR="004B3522" w:rsidRPr="00F56E2D">
        <w:t xml:space="preserve"> показател</w:t>
      </w:r>
      <w:r w:rsidR="0026754F">
        <w:t>я</w:t>
      </w:r>
      <w:r w:rsidR="004B3522" w:rsidRPr="00F56E2D">
        <w:t xml:space="preserve"> </w:t>
      </w:r>
      <w:r w:rsidR="0026754F">
        <w:t>(</w:t>
      </w:r>
      <w:r w:rsidR="004B3522" w:rsidRPr="00F56E2D">
        <w:t xml:space="preserve">ИЦП, ИПЦ, </w:t>
      </w:r>
      <w:proofErr w:type="spellStart"/>
      <w:r w:rsidR="004B3522">
        <w:t>И</w:t>
      </w:r>
      <w:r w:rsidR="004B3522" w:rsidRPr="001A38B6">
        <w:rPr>
          <w:vertAlign w:val="subscript"/>
        </w:rPr>
        <w:t>деф</w:t>
      </w:r>
      <w:proofErr w:type="spellEnd"/>
      <w:r w:rsidR="0026754F">
        <w:t>)</w:t>
      </w:r>
      <w:r w:rsidR="00842413" w:rsidRPr="00842413">
        <w:t xml:space="preserve">, на эти годы </w:t>
      </w:r>
      <w:r w:rsidR="00C24ABD">
        <w:t>применяется</w:t>
      </w:r>
      <w:r w:rsidR="00C24ABD" w:rsidRPr="00842413">
        <w:t xml:space="preserve"> </w:t>
      </w:r>
      <w:r w:rsidR="00842413" w:rsidRPr="00842413">
        <w:t xml:space="preserve">значение </w:t>
      </w:r>
      <w:r w:rsidR="0026754F">
        <w:t>данного</w:t>
      </w:r>
      <w:r w:rsidR="0026754F" w:rsidRPr="00842413">
        <w:t xml:space="preserve"> </w:t>
      </w:r>
      <w:r w:rsidR="00AE5C2E">
        <w:t>прогнозного</w:t>
      </w:r>
      <w:r w:rsidR="00AE5C2E" w:rsidRPr="00842413">
        <w:t xml:space="preserve"> </w:t>
      </w:r>
      <w:r w:rsidR="00842413" w:rsidRPr="00842413">
        <w:t>показателя, определенное в прогнозе социально-экономического развития на среднесрочный период для последнего года соответствующего среднесрочного периода прогнозирования</w:t>
      </w:r>
      <w:r w:rsidR="00F56E2D" w:rsidRPr="00F56E2D">
        <w:t xml:space="preserve">. </w:t>
      </w:r>
    </w:p>
    <w:p w14:paraId="6909530B" w14:textId="070A8F28" w:rsidR="00B06F4E" w:rsidRDefault="00E5331C" w:rsidP="00AF3D1E">
      <w:pPr>
        <w:pStyle w:val="211"/>
        <w:widowControl/>
        <w:numPr>
          <w:ilvl w:val="1"/>
          <w:numId w:val="54"/>
        </w:numPr>
        <w:ind w:left="0" w:firstLine="709"/>
        <w:contextualSpacing/>
      </w:pPr>
      <w:bookmarkStart w:id="24" w:name="_Hlk73632233"/>
      <w:bookmarkEnd w:id="22"/>
      <w:r>
        <w:t xml:space="preserve"> Для определения</w:t>
      </w:r>
      <w:r w:rsidRPr="00CA2334">
        <w:t xml:space="preserve"> </w:t>
      </w:r>
      <w:r w:rsidR="00B06F4E" w:rsidRPr="00CA2334">
        <w:t xml:space="preserve">НМЦ </w:t>
      </w:r>
      <w:r>
        <w:t xml:space="preserve">по отдельным видам договоров </w:t>
      </w:r>
      <w:r w:rsidR="00B06F4E" w:rsidRPr="00C25B74">
        <w:t xml:space="preserve">может быть использована формула цены, устанавливающая правила расчета сумм, подлежащих уплате </w:t>
      </w:r>
      <w:r w:rsidR="0087570F">
        <w:t>З</w:t>
      </w:r>
      <w:r w:rsidR="00B06F4E" w:rsidRPr="00C25B74">
        <w:t>аказчиком поставщику (исполнителю, подрядчику) в ходе исполнения договора</w:t>
      </w:r>
      <w:r w:rsidR="00B44C79">
        <w:t>,</w:t>
      </w:r>
      <w:r w:rsidR="00BC2C53">
        <w:t xml:space="preserve"> и максимальное значение цены договора,</w:t>
      </w:r>
      <w:r w:rsidR="00C25B74">
        <w:t xml:space="preserve"> </w:t>
      </w:r>
      <w:r w:rsidR="00F92739">
        <w:t xml:space="preserve">в том числе в </w:t>
      </w:r>
      <w:r w:rsidR="00C25B74">
        <w:t>следующих случаях:</w:t>
      </w:r>
    </w:p>
    <w:p w14:paraId="25C3A99C" w14:textId="3B2DFC1D" w:rsidR="009F3CF9" w:rsidRDefault="00702C08" w:rsidP="00AF3D1E">
      <w:pPr>
        <w:pStyle w:val="211"/>
        <w:widowControl/>
        <w:numPr>
          <w:ilvl w:val="2"/>
          <w:numId w:val="54"/>
        </w:numPr>
        <w:tabs>
          <w:tab w:val="clear" w:pos="3119"/>
          <w:tab w:val="clear" w:pos="11486"/>
          <w:tab w:val="left" w:pos="1418"/>
        </w:tabs>
        <w:ind w:left="0" w:firstLine="709"/>
        <w:contextualSpacing/>
      </w:pPr>
      <w:bookmarkStart w:id="25" w:name="_Hlk73632241"/>
      <w:bookmarkEnd w:id="24"/>
      <w:r>
        <w:t xml:space="preserve"> </w:t>
      </w:r>
      <w:r w:rsidR="001160C3">
        <w:t>З</w:t>
      </w:r>
      <w:r w:rsidR="00C25B74">
        <w:t xml:space="preserve">аключение договора на предоставление услуг обязательного страхования, предусмотренного федеральным законом о соответствующем виде обязательного страхования. </w:t>
      </w:r>
    </w:p>
    <w:bookmarkEnd w:id="25"/>
    <w:p w14:paraId="5E4E8CA1" w14:textId="3B22A8D4" w:rsidR="00C25B74" w:rsidRDefault="00950B2F" w:rsidP="00AF3D1E">
      <w:pPr>
        <w:pStyle w:val="211"/>
        <w:widowControl/>
        <w:ind w:left="0" w:firstLine="709"/>
        <w:contextualSpacing/>
      </w:pPr>
      <w:r>
        <w:t xml:space="preserve">Формула </w:t>
      </w:r>
      <w:r w:rsidR="00F92739">
        <w:t>цены договора</w:t>
      </w:r>
      <w:r w:rsidR="00E5331C">
        <w:t xml:space="preserve"> определяется исходя из утвержденных Центральным банком Российской Федерации правил обязательного страхования по соответствующему виду страхования.</w:t>
      </w:r>
    </w:p>
    <w:p w14:paraId="5DBFC4FC" w14:textId="77777777" w:rsidR="00B44C79" w:rsidRDefault="00E5331C" w:rsidP="00AF3D1E">
      <w:pPr>
        <w:pStyle w:val="211"/>
        <w:widowControl/>
        <w:numPr>
          <w:ilvl w:val="2"/>
          <w:numId w:val="54"/>
        </w:numPr>
        <w:tabs>
          <w:tab w:val="clear" w:pos="3119"/>
          <w:tab w:val="clear" w:pos="11486"/>
          <w:tab w:val="left" w:pos="1418"/>
        </w:tabs>
        <w:ind w:left="0" w:firstLine="709"/>
        <w:contextualSpacing/>
      </w:pPr>
      <w:bookmarkStart w:id="26" w:name="_Hlk73632249"/>
      <w:r>
        <w:t xml:space="preserve"> </w:t>
      </w:r>
      <w:r w:rsidR="001160C3">
        <w:t>З</w:t>
      </w:r>
      <w:r w:rsidR="00B44C79">
        <w:t>аключение договора на предоставление агентских услуг при условии установления в договоре зависимости вознаграждения агента от результата исполнения поручения принципала</w:t>
      </w:r>
      <w:r w:rsidR="00ED0120">
        <w:t xml:space="preserve">. </w:t>
      </w:r>
    </w:p>
    <w:bookmarkEnd w:id="26"/>
    <w:p w14:paraId="20F4E16C" w14:textId="77777777" w:rsidR="000B2BEA" w:rsidRDefault="004A427D" w:rsidP="00AF3D1E">
      <w:pPr>
        <w:pStyle w:val="211"/>
        <w:widowControl/>
        <w:ind w:left="0" w:firstLine="709"/>
        <w:contextualSpacing/>
      </w:pPr>
      <w:r>
        <w:t xml:space="preserve">Формула цены </w:t>
      </w:r>
      <w:r w:rsidR="00315A91">
        <w:t>договора</w:t>
      </w:r>
      <w:r>
        <w:t>:</w:t>
      </w:r>
    </w:p>
    <w:p w14:paraId="6D78B8F5" w14:textId="77777777" w:rsidR="004A427D" w:rsidRPr="004A427D" w:rsidRDefault="00916409" w:rsidP="00AF3D1E">
      <w:pPr>
        <w:pStyle w:val="211"/>
        <w:widowControl/>
        <w:ind w:left="0" w:firstLine="709"/>
        <w:contextualSpacing/>
      </w:pPr>
      <m:oMathPara>
        <m:oMath>
          <m:r>
            <m:rPr>
              <m:sty m:val="p"/>
            </m:rPr>
            <w:rPr>
              <w:rFonts w:ascii="Cambria Math" w:hAnsi="Cambria Math"/>
            </w:rPr>
            <m:t>Цд=Ар+Ар×Ав,</m:t>
          </m:r>
        </m:oMath>
      </m:oMathPara>
    </w:p>
    <w:p w14:paraId="4B5C8F35" w14:textId="77777777" w:rsidR="004A427D" w:rsidRDefault="004A427D" w:rsidP="00AF3D1E">
      <w:pPr>
        <w:pStyle w:val="211"/>
        <w:widowControl/>
        <w:ind w:left="0" w:firstLine="709"/>
        <w:contextualSpacing/>
      </w:pPr>
      <w:r>
        <w:t>где:</w:t>
      </w:r>
    </w:p>
    <w:p w14:paraId="38EEB600" w14:textId="77777777" w:rsidR="004A427D" w:rsidRPr="00E51BA6" w:rsidRDefault="004A427D" w:rsidP="00AF3D1E">
      <w:pPr>
        <w:pStyle w:val="211"/>
        <w:widowControl/>
        <w:ind w:left="0" w:firstLine="709"/>
        <w:contextualSpacing/>
      </w:pPr>
      <w:proofErr w:type="spellStart"/>
      <w:r w:rsidRPr="00E51BA6">
        <w:t>Цд</w:t>
      </w:r>
      <w:proofErr w:type="spellEnd"/>
      <w:r w:rsidRPr="00E51BA6">
        <w:t xml:space="preserve"> – цена договора;</w:t>
      </w:r>
    </w:p>
    <w:p w14:paraId="38C8FE5C" w14:textId="77777777" w:rsidR="00CA6646" w:rsidRPr="00CA6646" w:rsidRDefault="00CA6646" w:rsidP="00AF3D1E">
      <w:pPr>
        <w:pStyle w:val="211"/>
        <w:widowControl/>
        <w:ind w:left="0" w:firstLine="709"/>
        <w:contextualSpacing/>
      </w:pPr>
      <w:r>
        <w:t xml:space="preserve">Ар </w:t>
      </w:r>
      <w:r w:rsidRPr="00E51BA6">
        <w:t xml:space="preserve">– </w:t>
      </w:r>
      <w:r>
        <w:t xml:space="preserve">предельная </w:t>
      </w:r>
      <w:r w:rsidRPr="00CA6646">
        <w:t>сумм</w:t>
      </w:r>
      <w:r>
        <w:t>а</w:t>
      </w:r>
      <w:r w:rsidRPr="00CA6646">
        <w:t xml:space="preserve"> расход</w:t>
      </w:r>
      <w:r>
        <w:t>ов</w:t>
      </w:r>
      <w:r w:rsidRPr="00CA6646">
        <w:t xml:space="preserve"> </w:t>
      </w:r>
      <w:r>
        <w:t>а</w:t>
      </w:r>
      <w:r w:rsidRPr="00CA6646">
        <w:t>гента</w:t>
      </w:r>
      <w:r>
        <w:t xml:space="preserve"> на </w:t>
      </w:r>
      <w:r w:rsidRPr="00CA6646">
        <w:t>исполнени</w:t>
      </w:r>
      <w:r>
        <w:t>е</w:t>
      </w:r>
      <w:r w:rsidRPr="00CA6646">
        <w:t xml:space="preserve"> поручений </w:t>
      </w:r>
      <w:r>
        <w:t>п</w:t>
      </w:r>
      <w:r w:rsidRPr="00CA6646">
        <w:t>ринципала</w:t>
      </w:r>
      <w:r w:rsidRPr="00DA3294">
        <w:t>;</w:t>
      </w:r>
    </w:p>
    <w:p w14:paraId="11D2D987" w14:textId="77777777" w:rsidR="004A427D" w:rsidRDefault="004A427D" w:rsidP="00AF3D1E">
      <w:pPr>
        <w:pStyle w:val="211"/>
        <w:widowControl/>
        <w:ind w:left="0" w:firstLine="709"/>
        <w:contextualSpacing/>
      </w:pPr>
      <w:proofErr w:type="spellStart"/>
      <w:r w:rsidRPr="00E51BA6">
        <w:t>Ав</w:t>
      </w:r>
      <w:proofErr w:type="spellEnd"/>
      <w:r w:rsidRPr="00E51BA6">
        <w:t xml:space="preserve"> – </w:t>
      </w:r>
      <w:r w:rsidR="00BC56D4">
        <w:t>п</w:t>
      </w:r>
      <w:r w:rsidR="00CA6646">
        <w:t xml:space="preserve">редельный размер </w:t>
      </w:r>
      <w:r w:rsidR="00CA6646" w:rsidRPr="00E51BA6">
        <w:t>агентско</w:t>
      </w:r>
      <w:r w:rsidR="00CA6646">
        <w:t>го</w:t>
      </w:r>
      <w:r w:rsidR="00CA6646" w:rsidRPr="00E51BA6">
        <w:t xml:space="preserve"> </w:t>
      </w:r>
      <w:r w:rsidR="005448DC" w:rsidRPr="00E51BA6">
        <w:t>вознаграждени</w:t>
      </w:r>
      <w:r w:rsidR="005448DC">
        <w:t>я</w:t>
      </w:r>
      <w:r w:rsidR="005448DC" w:rsidRPr="00E51BA6">
        <w:t>,</w:t>
      </w:r>
      <w:r w:rsidR="005448DC">
        <w:t xml:space="preserve"> %</w:t>
      </w:r>
      <w:r w:rsidRPr="00E51BA6">
        <w:t>.</w:t>
      </w:r>
    </w:p>
    <w:p w14:paraId="14803643" w14:textId="474A9094" w:rsidR="00B44C79" w:rsidRPr="00C205ED" w:rsidRDefault="00E5331C" w:rsidP="00AF3D1E">
      <w:pPr>
        <w:pStyle w:val="211"/>
        <w:widowControl/>
        <w:numPr>
          <w:ilvl w:val="2"/>
          <w:numId w:val="54"/>
        </w:numPr>
        <w:tabs>
          <w:tab w:val="clear" w:pos="3119"/>
          <w:tab w:val="clear" w:pos="11486"/>
          <w:tab w:val="left" w:pos="1418"/>
        </w:tabs>
        <w:ind w:left="0" w:firstLine="709"/>
        <w:contextualSpacing/>
      </w:pPr>
      <w:bookmarkStart w:id="27" w:name="_Hlk73632256"/>
      <w:r>
        <w:t xml:space="preserve"> </w:t>
      </w:r>
      <w:r w:rsidR="001160C3">
        <w:t>З</w:t>
      </w:r>
      <w:r w:rsidR="00B44C79">
        <w:t xml:space="preserve">аключение </w:t>
      </w:r>
      <w:bookmarkStart w:id="28" w:name="_Hlk72411285"/>
      <w:bookmarkStart w:id="29" w:name="_Hlk73632262"/>
      <w:bookmarkEnd w:id="27"/>
      <w:r w:rsidR="000C1D52" w:rsidRPr="00C205ED">
        <w:t>договора на поставку автомобильного бензина</w:t>
      </w:r>
      <w:bookmarkEnd w:id="28"/>
      <w:r w:rsidR="006E7EE6" w:rsidRPr="005B311A">
        <w:t>, дизельного топлива</w:t>
      </w:r>
      <w:r w:rsidR="000C1D52" w:rsidRPr="00C205ED">
        <w:t>.</w:t>
      </w:r>
    </w:p>
    <w:bookmarkEnd w:id="29"/>
    <w:p w14:paraId="15AE5D8B" w14:textId="77777777" w:rsidR="00064E2B" w:rsidRPr="00C205ED" w:rsidRDefault="00064E2B" w:rsidP="00AF3D1E">
      <w:pPr>
        <w:pStyle w:val="211"/>
        <w:widowControl/>
        <w:ind w:left="0" w:firstLine="709"/>
        <w:contextualSpacing/>
      </w:pPr>
      <w:r w:rsidRPr="00C205ED">
        <w:t>Формула цены договора:</w:t>
      </w:r>
    </w:p>
    <w:p w14:paraId="5D474F9F" w14:textId="77777777" w:rsidR="00064E2B" w:rsidRPr="00C205ED" w:rsidRDefault="00312C8A" w:rsidP="00AF3D1E">
      <w:pPr>
        <w:pStyle w:val="211"/>
        <w:widowControl/>
        <w:ind w:left="0" w:firstLine="709"/>
        <w:contextualSpacing/>
      </w:pPr>
      <m:oMathPara>
        <m:oMath>
          <m:r>
            <m:rPr>
              <m:sty m:val="p"/>
            </m:rPr>
            <w:rPr>
              <w:rFonts w:ascii="Cambria Math" w:hAnsi="Cambria Math"/>
            </w:rPr>
            <m:t>Цд=Цфакт×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1+Цфакт×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2+Цфакт×</m:t>
          </m:r>
          <m:r>
            <w:rPr>
              <w:rFonts w:ascii="Cambria Math" w:hAnsi="Cambria Math"/>
            </w:rPr>
            <m:t>Vn</m:t>
          </m:r>
          <m:r>
            <m:rPr>
              <m:sty m:val="p"/>
            </m:rPr>
            <w:rPr>
              <w:rFonts w:ascii="Cambria Math" w:hAnsi="Cambria Math"/>
            </w:rPr>
            <m:t>…,</m:t>
          </m:r>
        </m:oMath>
      </m:oMathPara>
    </w:p>
    <w:p w14:paraId="13C67476" w14:textId="77777777" w:rsidR="005D5736" w:rsidRPr="00C205ED" w:rsidRDefault="005D5736" w:rsidP="00AF3D1E">
      <w:pPr>
        <w:pStyle w:val="211"/>
        <w:widowControl/>
        <w:ind w:left="0" w:firstLine="709"/>
        <w:contextualSpacing/>
      </w:pPr>
      <w:r w:rsidRPr="00C205ED">
        <w:t>где:</w:t>
      </w:r>
    </w:p>
    <w:p w14:paraId="3F6E8359" w14:textId="77777777" w:rsidR="005D5736" w:rsidRPr="00C205ED" w:rsidRDefault="005D5736" w:rsidP="00AF3D1E">
      <w:pPr>
        <w:pStyle w:val="211"/>
        <w:widowControl/>
        <w:ind w:left="0" w:firstLine="709"/>
        <w:contextualSpacing/>
      </w:pPr>
      <w:proofErr w:type="spellStart"/>
      <w:r w:rsidRPr="00C205ED">
        <w:t>Цд</w:t>
      </w:r>
      <w:proofErr w:type="spellEnd"/>
      <w:r w:rsidRPr="00C205ED">
        <w:t xml:space="preserve"> – цена договора;</w:t>
      </w:r>
    </w:p>
    <w:p w14:paraId="0DB1B4D1" w14:textId="1299640C" w:rsidR="00CA2334" w:rsidRDefault="00CA2334" w:rsidP="00AF3D1E">
      <w:pPr>
        <w:pStyle w:val="211"/>
        <w:widowControl/>
        <w:ind w:left="0" w:firstLine="709"/>
        <w:contextualSpacing/>
      </w:pPr>
      <w:proofErr w:type="spellStart"/>
      <w:r w:rsidRPr="00C205ED">
        <w:t>Цфакт</w:t>
      </w:r>
      <w:proofErr w:type="spellEnd"/>
      <w:r w:rsidRPr="00C205ED">
        <w:t xml:space="preserve"> – фактическая цена за единицу товара (1 л </w:t>
      </w:r>
      <w:r w:rsidR="007E41EA" w:rsidRPr="005B311A">
        <w:t>автомобильного бензина, дизельного топлива</w:t>
      </w:r>
      <w:r w:rsidRPr="00C205ED">
        <w:t>) на момент каждой поставки (заправки), указываемая</w:t>
      </w:r>
      <w:r>
        <w:t xml:space="preserve"> в отчетном документе поставщиком.</w:t>
      </w:r>
      <w:r w:rsidR="00E5331C">
        <w:t xml:space="preserve"> При этом, при определении </w:t>
      </w:r>
      <w:proofErr w:type="spellStart"/>
      <w:r w:rsidR="00E5331C">
        <w:lastRenderedPageBreak/>
        <w:t>Цфакт</w:t>
      </w:r>
      <w:proofErr w:type="spellEnd"/>
      <w:r w:rsidR="00E5331C">
        <w:t xml:space="preserve"> может применяться метод сопоставимых рыночных цен (анализ рынка)</w:t>
      </w:r>
      <w:r>
        <w:t>;</w:t>
      </w:r>
    </w:p>
    <w:p w14:paraId="75727457" w14:textId="77777777" w:rsidR="00CA2334" w:rsidRDefault="00CA2334" w:rsidP="00AF3D1E">
      <w:pPr>
        <w:pStyle w:val="211"/>
        <w:widowControl/>
        <w:ind w:left="0" w:firstLine="709"/>
        <w:contextualSpacing/>
      </w:pPr>
      <w:proofErr w:type="spellStart"/>
      <w:r>
        <w:rPr>
          <w:lang w:val="en-US"/>
        </w:rPr>
        <w:t>Vn</w:t>
      </w:r>
      <w:proofErr w:type="spellEnd"/>
      <w:r w:rsidRPr="00CA2334">
        <w:t xml:space="preserve"> – </w:t>
      </w:r>
      <w:r>
        <w:t>объем поставки топлива при каждой заправке.</w:t>
      </w:r>
    </w:p>
    <w:p w14:paraId="42E61335" w14:textId="6E2DB7A1" w:rsidR="00DE7978" w:rsidRDefault="00702C08" w:rsidP="00AF3D1E">
      <w:pPr>
        <w:pStyle w:val="211"/>
        <w:widowControl/>
        <w:numPr>
          <w:ilvl w:val="2"/>
          <w:numId w:val="54"/>
        </w:numPr>
        <w:tabs>
          <w:tab w:val="clear" w:pos="3119"/>
          <w:tab w:val="clear" w:pos="11486"/>
          <w:tab w:val="left" w:pos="1418"/>
        </w:tabs>
        <w:ind w:left="0" w:firstLine="709"/>
        <w:contextualSpacing/>
      </w:pPr>
      <w:bookmarkStart w:id="30" w:name="_Hlk72411296"/>
      <w:bookmarkStart w:id="31" w:name="_Hlk73632270"/>
      <w:r>
        <w:t xml:space="preserve"> </w:t>
      </w:r>
      <w:r w:rsidR="001160C3">
        <w:t>З</w:t>
      </w:r>
      <w:r w:rsidR="005A1A45">
        <w:t>аключение договора на оказание услуг по переводу текста</w:t>
      </w:r>
      <w:r w:rsidR="002F615B">
        <w:t xml:space="preserve"> с иностранного языка или наоборот</w:t>
      </w:r>
      <w:bookmarkEnd w:id="30"/>
      <w:r w:rsidR="005A1A45">
        <w:t>.</w:t>
      </w:r>
      <w:r w:rsidR="002F615B">
        <w:t xml:space="preserve"> </w:t>
      </w:r>
    </w:p>
    <w:bookmarkEnd w:id="31"/>
    <w:p w14:paraId="0F7BBDC9" w14:textId="77777777" w:rsidR="005A1A45" w:rsidRDefault="005A1A45" w:rsidP="00AF3D1E">
      <w:pPr>
        <w:pStyle w:val="211"/>
        <w:widowControl/>
        <w:ind w:left="0" w:firstLine="709"/>
        <w:contextualSpacing/>
      </w:pPr>
      <w:r>
        <w:t>Формула цены договора:</w:t>
      </w:r>
    </w:p>
    <w:p w14:paraId="192C8038" w14:textId="77777777" w:rsidR="005A1A45" w:rsidRPr="00B54F2E" w:rsidRDefault="005A1A45" w:rsidP="00AF3D1E">
      <w:pPr>
        <w:pStyle w:val="211"/>
        <w:widowControl/>
        <w:ind w:left="0" w:firstLine="709"/>
        <w:contextualSpacing/>
      </w:pPr>
      <m:oMathPara>
        <m:oMath>
          <m:r>
            <m:rPr>
              <m:sty m:val="p"/>
            </m:rPr>
            <w:rPr>
              <w:rFonts w:ascii="Cambria Math" w:hAnsi="Cambria Math"/>
            </w:rPr>
            <m:t>Цд=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пер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у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5B3FA0A9" w14:textId="77777777" w:rsidR="00B54F2E" w:rsidRDefault="00B54F2E" w:rsidP="00AF3D1E">
      <w:pPr>
        <w:pStyle w:val="211"/>
        <w:widowControl/>
        <w:ind w:left="0" w:firstLine="709"/>
        <w:contextualSpacing/>
      </w:pPr>
      <w:r>
        <w:t>где:</w:t>
      </w:r>
    </w:p>
    <w:p w14:paraId="330355B4" w14:textId="77777777" w:rsidR="00B54F2E" w:rsidRDefault="00B54F2E" w:rsidP="00AF3D1E">
      <w:pPr>
        <w:pStyle w:val="211"/>
        <w:widowControl/>
        <w:ind w:left="0" w:firstLine="709"/>
        <w:contextualSpacing/>
      </w:pPr>
      <w:proofErr w:type="spellStart"/>
      <w:r>
        <w:t>Цд</w:t>
      </w:r>
      <w:proofErr w:type="spellEnd"/>
      <w:r>
        <w:t xml:space="preserve"> – цена договора;</w:t>
      </w:r>
    </w:p>
    <w:p w14:paraId="21FB99DB" w14:textId="77777777" w:rsidR="00B54F2E" w:rsidRDefault="002C5150" w:rsidP="00AF3D1E">
      <w:pPr>
        <w:pStyle w:val="211"/>
        <w:widowControl/>
        <w:ind w:left="0"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пер</m:t>
            </m:r>
          </m:sub>
          <m:sup>
            <m:r>
              <w:rPr>
                <w:rFonts w:ascii="Cambria Math" w:hAnsi="Cambria Math"/>
                <w:lang w:val="en-US"/>
              </w:rPr>
              <m:t>i</m:t>
            </m:r>
          </m:sup>
        </m:sSubSup>
        <m:r>
          <w:rPr>
            <w:rFonts w:ascii="Cambria Math" w:hAnsi="Cambria Math"/>
          </w:rPr>
          <m:t xml:space="preserve"> </m:t>
        </m:r>
      </m:oMath>
      <w:r w:rsidR="00B54F2E">
        <w:t>– цена за единицу</w:t>
      </w:r>
      <w:r w:rsidR="000152B4">
        <w:t xml:space="preserve"> </w:t>
      </w:r>
      <w:proofErr w:type="spellStart"/>
      <w:r w:rsidR="00705192">
        <w:rPr>
          <w:lang w:val="en-US"/>
        </w:rPr>
        <w:t>i</w:t>
      </w:r>
      <w:proofErr w:type="spellEnd"/>
      <w:r w:rsidR="00705192" w:rsidRPr="00DA3294">
        <w:t>-</w:t>
      </w:r>
      <w:r w:rsidR="00705192">
        <w:t>й</w:t>
      </w:r>
      <w:r w:rsidR="00705192" w:rsidRPr="00DA3294">
        <w:t xml:space="preserve"> </w:t>
      </w:r>
      <w:r w:rsidR="000152B4">
        <w:t>услуги</w:t>
      </w:r>
      <w:r w:rsidR="00E5331C">
        <w:t xml:space="preserve">. При этом, при определении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пер</m:t>
            </m:r>
          </m:sub>
          <m:sup>
            <m:r>
              <w:rPr>
                <w:rFonts w:ascii="Cambria Math" w:hAnsi="Cambria Math"/>
                <w:lang w:val="en-US"/>
              </w:rPr>
              <m:t>i</m:t>
            </m:r>
          </m:sup>
        </m:sSubSup>
      </m:oMath>
      <w:r w:rsidR="00E5331C">
        <w:t xml:space="preserve"> может применяться метод сопоставимых рыночных цен (анализ рынка)</w:t>
      </w:r>
      <w:r w:rsidR="00B54F2E">
        <w:t>;</w:t>
      </w:r>
    </w:p>
    <w:p w14:paraId="4C4A3AA1" w14:textId="77777777" w:rsidR="00705192" w:rsidRDefault="002C5150" w:rsidP="00AF3D1E">
      <w:pPr>
        <w:pStyle w:val="211"/>
        <w:widowControl/>
        <w:ind w:left="0"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у</m:t>
            </m:r>
          </m:sub>
          <m:sup>
            <m:r>
              <w:rPr>
                <w:rFonts w:ascii="Cambria Math" w:hAnsi="Cambria Math"/>
                <w:lang w:val="en-US"/>
              </w:rPr>
              <m:t>i</m:t>
            </m:r>
          </m:sup>
        </m:sSubSup>
      </m:oMath>
      <w:r w:rsidR="00B54F2E">
        <w:t xml:space="preserve"> – количество </w:t>
      </w:r>
      <w:r w:rsidR="000152B4">
        <w:t xml:space="preserve">единиц </w:t>
      </w:r>
      <w:proofErr w:type="spellStart"/>
      <w:r w:rsidR="00705192">
        <w:rPr>
          <w:lang w:val="en-US"/>
        </w:rPr>
        <w:t>i</w:t>
      </w:r>
      <w:proofErr w:type="spellEnd"/>
      <w:r w:rsidR="00705192" w:rsidRPr="00DA3294">
        <w:t>-</w:t>
      </w:r>
      <w:r w:rsidR="00705192">
        <w:t xml:space="preserve">й </w:t>
      </w:r>
      <w:r w:rsidR="000152B4">
        <w:t>услуги</w:t>
      </w:r>
      <w:r w:rsidR="00705192" w:rsidRPr="00DA3294">
        <w:t>;</w:t>
      </w:r>
    </w:p>
    <w:p w14:paraId="56B804AF" w14:textId="77777777" w:rsidR="00B54F2E" w:rsidRDefault="00705192" w:rsidP="00AF3D1E">
      <w:pPr>
        <w:pStyle w:val="211"/>
        <w:widowControl/>
        <w:ind w:left="0" w:firstLine="709"/>
        <w:contextualSpacing/>
      </w:pPr>
      <w:r w:rsidRPr="00705192">
        <w:t>n</w:t>
      </w:r>
      <w:r w:rsidR="00957EFB">
        <w:t xml:space="preserve"> – </w:t>
      </w:r>
      <w:r w:rsidRPr="00705192">
        <w:t>количество видов услуг</w:t>
      </w:r>
      <w:r w:rsidR="0053082D">
        <w:t>.</w:t>
      </w:r>
    </w:p>
    <w:p w14:paraId="6C989160" w14:textId="6AEA862F" w:rsidR="00B54F2E" w:rsidRDefault="00702C08" w:rsidP="00AF3D1E">
      <w:pPr>
        <w:pStyle w:val="211"/>
        <w:widowControl/>
        <w:numPr>
          <w:ilvl w:val="2"/>
          <w:numId w:val="54"/>
        </w:numPr>
        <w:tabs>
          <w:tab w:val="clear" w:pos="3119"/>
          <w:tab w:val="clear" w:pos="11486"/>
          <w:tab w:val="left" w:pos="1418"/>
        </w:tabs>
        <w:ind w:left="0" w:firstLine="709"/>
        <w:contextualSpacing/>
      </w:pPr>
      <w:r>
        <w:t xml:space="preserve"> </w:t>
      </w:r>
      <w:r w:rsidR="001160C3">
        <w:t>Ф</w:t>
      </w:r>
      <w:r w:rsidR="006F495B">
        <w:t xml:space="preserve">ормирование объемов затрат на закупку </w:t>
      </w:r>
      <w:r w:rsidR="00E5331C">
        <w:t>ТМЦ</w:t>
      </w:r>
      <w:r w:rsidR="006F495B">
        <w:t>.</w:t>
      </w:r>
    </w:p>
    <w:p w14:paraId="340E0DFB" w14:textId="77777777" w:rsidR="00DF685F" w:rsidRDefault="00DF685F" w:rsidP="00AF3D1E">
      <w:pPr>
        <w:pStyle w:val="211"/>
        <w:widowControl/>
        <w:ind w:left="0" w:firstLine="709"/>
        <w:contextualSpacing/>
      </w:pPr>
      <w:r>
        <w:t>Формула цены договора:</w:t>
      </w:r>
    </w:p>
    <w:p w14:paraId="1A3B24A3" w14:textId="77777777" w:rsidR="00DF685F" w:rsidRPr="00B54F2E" w:rsidRDefault="00705192" w:rsidP="00AF3D1E">
      <w:pPr>
        <w:pStyle w:val="211"/>
        <w:widowControl/>
        <w:ind w:left="0" w:firstLine="709"/>
        <w:contextualSpacing/>
      </w:pPr>
      <m:oMathPara>
        <m:oMath>
          <m:r>
            <m:rPr>
              <m:sty m:val="p"/>
            </m:rPr>
            <w:rPr>
              <w:rFonts w:ascii="Cambria Math" w:hAnsi="Cambria Math"/>
            </w:rPr>
            <m:t>Цд=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ед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у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69F93B82" w14:textId="77777777" w:rsidR="00DF685F" w:rsidRDefault="00DF685F" w:rsidP="00AF3D1E">
      <w:pPr>
        <w:pStyle w:val="211"/>
        <w:widowControl/>
        <w:tabs>
          <w:tab w:val="clear" w:pos="568"/>
        </w:tabs>
        <w:ind w:left="0" w:firstLine="709"/>
        <w:contextualSpacing/>
      </w:pPr>
      <w:r>
        <w:t>где:</w:t>
      </w:r>
    </w:p>
    <w:p w14:paraId="196CD035" w14:textId="77777777" w:rsidR="00DF685F" w:rsidRDefault="00DF685F" w:rsidP="00AF3D1E">
      <w:pPr>
        <w:pStyle w:val="211"/>
        <w:widowControl/>
        <w:tabs>
          <w:tab w:val="clear" w:pos="568"/>
        </w:tabs>
        <w:ind w:left="0" w:firstLine="709"/>
        <w:contextualSpacing/>
      </w:pPr>
      <w:proofErr w:type="spellStart"/>
      <w:r>
        <w:t>Цд</w:t>
      </w:r>
      <w:proofErr w:type="spellEnd"/>
      <w:r>
        <w:t xml:space="preserve"> – цена договора;</w:t>
      </w:r>
    </w:p>
    <w:p w14:paraId="7E7C3CE5" w14:textId="77777777" w:rsidR="00DF685F" w:rsidRDefault="002C5150" w:rsidP="00AF3D1E">
      <w:pPr>
        <w:pStyle w:val="211"/>
        <w:widowControl/>
        <w:tabs>
          <w:tab w:val="clear" w:pos="568"/>
        </w:tabs>
        <w:ind w:left="0"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ед</m:t>
            </m:r>
          </m:sub>
          <m:sup>
            <m:r>
              <w:rPr>
                <w:rFonts w:ascii="Cambria Math" w:hAnsi="Cambria Math"/>
                <w:lang w:val="en-US"/>
              </w:rPr>
              <m:t>i</m:t>
            </m:r>
          </m:sup>
        </m:sSubSup>
      </m:oMath>
      <w:r w:rsidR="00DF685F">
        <w:t xml:space="preserve"> – цена за единицу</w:t>
      </w:r>
      <w:r w:rsidR="00705192" w:rsidRPr="00DA3294">
        <w:t xml:space="preserve"> </w:t>
      </w:r>
      <w:proofErr w:type="spellStart"/>
      <w:r w:rsidR="00705192">
        <w:rPr>
          <w:lang w:val="en-US"/>
        </w:rPr>
        <w:t>i</w:t>
      </w:r>
      <w:proofErr w:type="spellEnd"/>
      <w:r w:rsidR="00705192" w:rsidRPr="00DA3294">
        <w:t>-</w:t>
      </w:r>
      <w:r w:rsidR="00705192">
        <w:t>го</w:t>
      </w:r>
      <w:r w:rsidR="00DF685F">
        <w:t xml:space="preserve"> </w:t>
      </w:r>
      <w:r w:rsidR="007B2AB1">
        <w:t>товара</w:t>
      </w:r>
      <w:r w:rsidR="00E5331C">
        <w:t xml:space="preserve">. При этом, при определении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ед</m:t>
            </m:r>
          </m:sub>
          <m:sup>
            <m:r>
              <w:rPr>
                <w:rFonts w:ascii="Cambria Math" w:hAnsi="Cambria Math"/>
                <w:lang w:val="en-US"/>
              </w:rPr>
              <m:t>i</m:t>
            </m:r>
          </m:sup>
        </m:sSubSup>
      </m:oMath>
      <w:r w:rsidR="00E5331C">
        <w:t xml:space="preserve"> может применяться метод сопоставимых рыночных цен (анализ рынка)</w:t>
      </w:r>
      <w:r w:rsidR="00DF685F">
        <w:t>;</w:t>
      </w:r>
    </w:p>
    <w:p w14:paraId="7F390D81" w14:textId="77777777" w:rsidR="00705192" w:rsidRPr="00705192" w:rsidRDefault="002C5150" w:rsidP="00AF3D1E">
      <w:pPr>
        <w:pStyle w:val="211"/>
        <w:widowControl/>
        <w:tabs>
          <w:tab w:val="clear" w:pos="568"/>
        </w:tabs>
        <w:ind w:left="0"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у</m:t>
            </m:r>
          </m:sub>
          <m:sup>
            <m:r>
              <w:rPr>
                <w:rFonts w:ascii="Cambria Math" w:hAnsi="Cambria Math"/>
                <w:lang w:val="en-US"/>
              </w:rPr>
              <m:t>i</m:t>
            </m:r>
          </m:sup>
        </m:sSubSup>
      </m:oMath>
      <w:r w:rsidR="00DF685F">
        <w:t xml:space="preserve"> – количество единиц </w:t>
      </w:r>
      <w:proofErr w:type="spellStart"/>
      <w:r w:rsidR="00705192">
        <w:rPr>
          <w:lang w:val="en-US"/>
        </w:rPr>
        <w:t>i</w:t>
      </w:r>
      <w:proofErr w:type="spellEnd"/>
      <w:r w:rsidR="00705192" w:rsidRPr="00DA3294">
        <w:t>-</w:t>
      </w:r>
      <w:r w:rsidR="00705192">
        <w:t xml:space="preserve">го </w:t>
      </w:r>
      <w:r w:rsidR="007B2AB1">
        <w:t>товара</w:t>
      </w:r>
      <w:r w:rsidR="00705192" w:rsidRPr="00DA3294">
        <w:t>;</w:t>
      </w:r>
    </w:p>
    <w:p w14:paraId="4AC818DB" w14:textId="77777777" w:rsidR="00DF685F" w:rsidRDefault="00705192" w:rsidP="00AF3D1E">
      <w:pPr>
        <w:pStyle w:val="211"/>
        <w:widowControl/>
        <w:tabs>
          <w:tab w:val="clear" w:pos="568"/>
        </w:tabs>
        <w:ind w:left="0" w:firstLine="709"/>
        <w:contextualSpacing/>
      </w:pPr>
      <w:r w:rsidRPr="00705192">
        <w:t>n</w:t>
      </w:r>
      <w:r w:rsidR="00957EFB">
        <w:t xml:space="preserve"> – </w:t>
      </w:r>
      <w:r w:rsidRPr="00705192">
        <w:t xml:space="preserve">количество видов </w:t>
      </w:r>
      <w:r>
        <w:t>товаров</w:t>
      </w:r>
      <w:r w:rsidR="00DF685F">
        <w:t>.</w:t>
      </w:r>
    </w:p>
    <w:p w14:paraId="796E614C" w14:textId="77777777" w:rsidR="00DA57A5" w:rsidRPr="00C50650" w:rsidRDefault="005B311A" w:rsidP="00AF3D1E">
      <w:pPr>
        <w:pStyle w:val="1"/>
        <w:widowControl/>
        <w:numPr>
          <w:ilvl w:val="0"/>
          <w:numId w:val="54"/>
        </w:numPr>
        <w:ind w:left="0" w:firstLine="709"/>
        <w:contextualSpacing/>
      </w:pPr>
      <w:bookmarkStart w:id="32" w:name="_Toc74726681"/>
      <w:r>
        <w:rPr>
          <w:lang w:val="ru-RU"/>
        </w:rPr>
        <w:t xml:space="preserve">Особенности </w:t>
      </w:r>
      <w:r w:rsidR="00DA57A5">
        <w:t>определения</w:t>
      </w:r>
      <w:r w:rsidR="00DA57A5" w:rsidRPr="00C81190">
        <w:t xml:space="preserve"> </w:t>
      </w:r>
      <w:r w:rsidR="00DC25E4">
        <w:rPr>
          <w:lang w:val="ru-RU"/>
        </w:rPr>
        <w:t xml:space="preserve">и обоснования </w:t>
      </w:r>
      <w:r w:rsidR="00DA57A5" w:rsidRPr="00C81190">
        <w:t>НМЦ</w:t>
      </w:r>
      <w:bookmarkEnd w:id="32"/>
    </w:p>
    <w:p w14:paraId="1A97955A" w14:textId="65B62E20" w:rsidR="00C50650" w:rsidRPr="00504B70" w:rsidRDefault="00C50650" w:rsidP="00AF3D1E">
      <w:pPr>
        <w:pStyle w:val="211"/>
        <w:widowControl/>
        <w:numPr>
          <w:ilvl w:val="1"/>
          <w:numId w:val="54"/>
        </w:numPr>
        <w:ind w:left="0" w:firstLine="709"/>
        <w:contextualSpacing/>
      </w:pPr>
      <w:bookmarkStart w:id="33" w:name="_Hlk61523077"/>
      <w:r w:rsidRPr="00504B70">
        <w:rPr>
          <w:rStyle w:val="aff2"/>
          <w:sz w:val="28"/>
          <w:szCs w:val="28"/>
          <w:lang w:eastAsia="x-none"/>
        </w:rPr>
        <w:t xml:space="preserve">Определение НМЦ </w:t>
      </w:r>
      <w:r w:rsidR="00312DF6">
        <w:rPr>
          <w:rStyle w:val="aff2"/>
          <w:sz w:val="28"/>
          <w:szCs w:val="28"/>
          <w:lang w:eastAsia="x-none"/>
        </w:rPr>
        <w:t xml:space="preserve">осуществляется с применением методов и формул цены, указанных в разделе 3. </w:t>
      </w:r>
      <w:bookmarkEnd w:id="33"/>
    </w:p>
    <w:p w14:paraId="4449512C" w14:textId="5809CC63" w:rsidR="00500C9D" w:rsidRPr="005349EB" w:rsidRDefault="0054034D" w:rsidP="00AF3D1E">
      <w:pPr>
        <w:pStyle w:val="211"/>
        <w:widowControl/>
        <w:numPr>
          <w:ilvl w:val="1"/>
          <w:numId w:val="54"/>
        </w:numPr>
        <w:tabs>
          <w:tab w:val="clear" w:pos="568"/>
        </w:tabs>
        <w:ind w:left="0" w:firstLine="709"/>
        <w:contextualSpacing/>
        <w:rPr>
          <w:rStyle w:val="aff2"/>
          <w:sz w:val="28"/>
          <w:szCs w:val="28"/>
          <w:lang w:eastAsia="x-none"/>
        </w:rPr>
      </w:pPr>
      <w:r w:rsidRPr="005349EB">
        <w:rPr>
          <w:rStyle w:val="aff2"/>
          <w:sz w:val="28"/>
          <w:szCs w:val="28"/>
          <w:lang w:eastAsia="x-none"/>
        </w:rPr>
        <w:t xml:space="preserve">Для определения </w:t>
      </w:r>
      <w:r w:rsidR="00506F96" w:rsidRPr="005349EB">
        <w:rPr>
          <w:rStyle w:val="aff2"/>
          <w:sz w:val="28"/>
          <w:szCs w:val="28"/>
          <w:lang w:eastAsia="x-none"/>
        </w:rPr>
        <w:t xml:space="preserve">НМЦ </w:t>
      </w:r>
      <w:r w:rsidR="0066775A">
        <w:rPr>
          <w:rStyle w:val="aff2"/>
          <w:sz w:val="28"/>
          <w:szCs w:val="28"/>
          <w:lang w:eastAsia="x-none"/>
        </w:rPr>
        <w:t>инициатор</w:t>
      </w:r>
      <w:r w:rsidR="00E37108">
        <w:rPr>
          <w:rStyle w:val="aff2"/>
          <w:sz w:val="28"/>
          <w:szCs w:val="28"/>
          <w:lang w:eastAsia="x-none"/>
        </w:rPr>
        <w:t>ом</w:t>
      </w:r>
      <w:r w:rsidR="0066775A">
        <w:rPr>
          <w:rStyle w:val="aff2"/>
          <w:sz w:val="28"/>
          <w:szCs w:val="28"/>
          <w:lang w:eastAsia="x-none"/>
        </w:rPr>
        <w:t xml:space="preserve"> закупки </w:t>
      </w:r>
      <w:r w:rsidR="00506F96" w:rsidRPr="005349EB">
        <w:rPr>
          <w:rStyle w:val="aff2"/>
          <w:sz w:val="28"/>
          <w:szCs w:val="28"/>
          <w:lang w:eastAsia="x-none"/>
        </w:rPr>
        <w:t>выполн</w:t>
      </w:r>
      <w:r w:rsidR="0066775A">
        <w:rPr>
          <w:rStyle w:val="aff2"/>
          <w:sz w:val="28"/>
          <w:szCs w:val="28"/>
          <w:lang w:eastAsia="x-none"/>
        </w:rPr>
        <w:t>я</w:t>
      </w:r>
      <w:r w:rsidR="0026754F">
        <w:rPr>
          <w:rStyle w:val="aff2"/>
          <w:sz w:val="28"/>
          <w:szCs w:val="28"/>
          <w:lang w:eastAsia="x-none"/>
        </w:rPr>
        <w:t>ю</w:t>
      </w:r>
      <w:r w:rsidR="0066775A">
        <w:rPr>
          <w:rStyle w:val="aff2"/>
          <w:sz w:val="28"/>
          <w:szCs w:val="28"/>
          <w:lang w:eastAsia="x-none"/>
        </w:rPr>
        <w:t>т</w:t>
      </w:r>
      <w:r w:rsidR="00E37108">
        <w:rPr>
          <w:rStyle w:val="aff2"/>
          <w:sz w:val="28"/>
          <w:szCs w:val="28"/>
          <w:lang w:eastAsia="x-none"/>
        </w:rPr>
        <w:t>ся</w:t>
      </w:r>
      <w:r w:rsidR="00AB68AB">
        <w:rPr>
          <w:rStyle w:val="aff2"/>
          <w:sz w:val="28"/>
          <w:szCs w:val="28"/>
          <w:lang w:eastAsia="x-none"/>
        </w:rPr>
        <w:t xml:space="preserve"> </w:t>
      </w:r>
      <w:r w:rsidR="00506F96" w:rsidRPr="005349EB">
        <w:rPr>
          <w:rStyle w:val="aff2"/>
          <w:sz w:val="28"/>
          <w:szCs w:val="28"/>
          <w:lang w:eastAsia="x-none"/>
        </w:rPr>
        <w:t>следующ</w:t>
      </w:r>
      <w:r w:rsidR="0026754F">
        <w:rPr>
          <w:rStyle w:val="aff2"/>
          <w:sz w:val="28"/>
          <w:szCs w:val="28"/>
          <w:lang w:eastAsia="x-none"/>
        </w:rPr>
        <w:t>ие</w:t>
      </w:r>
      <w:r w:rsidR="00506F96" w:rsidRPr="005349EB">
        <w:rPr>
          <w:rStyle w:val="aff2"/>
          <w:sz w:val="28"/>
          <w:szCs w:val="28"/>
          <w:lang w:eastAsia="x-none"/>
        </w:rPr>
        <w:t xml:space="preserve"> действи</w:t>
      </w:r>
      <w:r w:rsidR="0026754F">
        <w:rPr>
          <w:rStyle w:val="aff2"/>
          <w:sz w:val="28"/>
          <w:szCs w:val="28"/>
          <w:lang w:eastAsia="x-none"/>
        </w:rPr>
        <w:t>я</w:t>
      </w:r>
      <w:r w:rsidR="00506F96" w:rsidRPr="005349EB">
        <w:rPr>
          <w:rStyle w:val="aff2"/>
          <w:sz w:val="28"/>
          <w:szCs w:val="28"/>
          <w:lang w:eastAsia="x-none"/>
        </w:rPr>
        <w:t>:</w:t>
      </w:r>
    </w:p>
    <w:p w14:paraId="4BBBD6A8" w14:textId="4FB1056D" w:rsidR="00500C9D" w:rsidRPr="00D55671" w:rsidRDefault="00500C9D" w:rsidP="00AF3D1E">
      <w:pPr>
        <w:pStyle w:val="afffffb"/>
        <w:numPr>
          <w:ilvl w:val="0"/>
          <w:numId w:val="29"/>
        </w:numPr>
        <w:tabs>
          <w:tab w:val="left" w:pos="1276"/>
        </w:tabs>
        <w:ind w:left="0" w:firstLine="709"/>
      </w:pPr>
      <w:r w:rsidRPr="00ED74D1">
        <w:t>провер</w:t>
      </w:r>
      <w:r w:rsidR="00ED74D1">
        <w:t>ка</w:t>
      </w:r>
      <w:r w:rsidRPr="00ED74D1">
        <w:t xml:space="preserve"> наличи</w:t>
      </w:r>
      <w:r w:rsidR="00ED74D1">
        <w:t>я</w:t>
      </w:r>
      <w:r w:rsidRPr="00ED74D1">
        <w:t xml:space="preserve"> принятых в отношении планируемых к закупке видов, групп </w:t>
      </w:r>
      <w:r w:rsidR="00953FEB" w:rsidRPr="00ED74D1">
        <w:t>п</w:t>
      </w:r>
      <w:r w:rsidR="00725256" w:rsidRPr="00ED74D1">
        <w:t>родукции</w:t>
      </w:r>
      <w:r w:rsidRPr="00ED74D1">
        <w:t xml:space="preserve"> нормативных правовых актов Р</w:t>
      </w:r>
      <w:r w:rsidRPr="00D55671">
        <w:t xml:space="preserve">оссийской Федерации, а также </w:t>
      </w:r>
      <w:r w:rsidR="00EB0939">
        <w:t>ЛНА</w:t>
      </w:r>
      <w:r w:rsidRPr="00D55671">
        <w:t xml:space="preserve"> в отношении порядка формирования НМЦ и (или) устанавливающих регулируемые цены (тарифы, нормативы затрат);</w:t>
      </w:r>
    </w:p>
    <w:p w14:paraId="0026C46D" w14:textId="26111AA4" w:rsidR="00500C9D" w:rsidRPr="005349EB" w:rsidRDefault="00500C9D" w:rsidP="00AF3D1E">
      <w:pPr>
        <w:pStyle w:val="afffffb"/>
        <w:numPr>
          <w:ilvl w:val="0"/>
          <w:numId w:val="29"/>
        </w:numPr>
        <w:tabs>
          <w:tab w:val="left" w:pos="1276"/>
        </w:tabs>
        <w:ind w:left="0" w:firstLine="709"/>
        <w:rPr>
          <w:szCs w:val="28"/>
        </w:rPr>
      </w:pPr>
      <w:r w:rsidRPr="005349EB">
        <w:rPr>
          <w:szCs w:val="28"/>
        </w:rPr>
        <w:t>выб</w:t>
      </w:r>
      <w:r w:rsidR="00ED74D1">
        <w:rPr>
          <w:szCs w:val="28"/>
        </w:rPr>
        <w:t>ор</w:t>
      </w:r>
      <w:r w:rsidRPr="005349EB">
        <w:rPr>
          <w:szCs w:val="28"/>
        </w:rPr>
        <w:t xml:space="preserve"> применим</w:t>
      </w:r>
      <w:r w:rsidR="00ED74D1">
        <w:rPr>
          <w:szCs w:val="28"/>
        </w:rPr>
        <w:t>ого</w:t>
      </w:r>
      <w:r w:rsidRPr="005349EB">
        <w:rPr>
          <w:szCs w:val="28"/>
        </w:rPr>
        <w:t xml:space="preserve"> метод</w:t>
      </w:r>
      <w:r w:rsidR="00ED74D1">
        <w:rPr>
          <w:szCs w:val="28"/>
        </w:rPr>
        <w:t>а</w:t>
      </w:r>
      <w:r w:rsidRPr="005349EB">
        <w:rPr>
          <w:szCs w:val="28"/>
        </w:rPr>
        <w:t xml:space="preserve"> определения НМЦ или комбинаци</w:t>
      </w:r>
      <w:r w:rsidR="00EB0939">
        <w:rPr>
          <w:szCs w:val="28"/>
        </w:rPr>
        <w:t>и</w:t>
      </w:r>
      <w:r w:rsidRPr="005349EB">
        <w:rPr>
          <w:szCs w:val="28"/>
        </w:rPr>
        <w:t xml:space="preserve"> нескольких методов;</w:t>
      </w:r>
    </w:p>
    <w:p w14:paraId="6A4A3175" w14:textId="6BCE4838" w:rsidR="00500C9D" w:rsidRDefault="00500C9D" w:rsidP="00AF3D1E">
      <w:pPr>
        <w:pStyle w:val="afffffb"/>
        <w:numPr>
          <w:ilvl w:val="0"/>
          <w:numId w:val="29"/>
        </w:numPr>
        <w:tabs>
          <w:tab w:val="left" w:pos="1276"/>
        </w:tabs>
        <w:ind w:left="0" w:firstLine="709"/>
        <w:rPr>
          <w:szCs w:val="28"/>
        </w:rPr>
      </w:pPr>
      <w:r w:rsidRPr="005349EB">
        <w:rPr>
          <w:szCs w:val="28"/>
        </w:rPr>
        <w:t>расчет НМЦ соответствующим методом с учетом требований настоящих Методических указаний</w:t>
      </w:r>
      <w:r w:rsidR="00C7547B">
        <w:rPr>
          <w:szCs w:val="28"/>
        </w:rPr>
        <w:t>.</w:t>
      </w:r>
    </w:p>
    <w:p w14:paraId="707A56BC" w14:textId="77777777" w:rsidR="00C7547B" w:rsidRPr="00554923" w:rsidRDefault="00C7547B" w:rsidP="00554923">
      <w:pPr>
        <w:pStyle w:val="211"/>
        <w:widowControl/>
        <w:numPr>
          <w:ilvl w:val="1"/>
          <w:numId w:val="54"/>
        </w:numPr>
        <w:tabs>
          <w:tab w:val="clear" w:pos="568"/>
        </w:tabs>
        <w:ind w:left="0" w:firstLine="709"/>
        <w:contextualSpacing/>
        <w:rPr>
          <w:rStyle w:val="aff2"/>
          <w:sz w:val="28"/>
          <w:szCs w:val="28"/>
          <w:lang w:eastAsia="x-none"/>
        </w:rPr>
      </w:pPr>
      <w:r w:rsidRPr="00554923">
        <w:rPr>
          <w:rStyle w:val="aff2"/>
          <w:sz w:val="28"/>
          <w:szCs w:val="28"/>
          <w:lang w:eastAsia="x-none"/>
        </w:rPr>
        <w:t>Определение НМЦ с применением метода сопоставимых рыночных цен (анализа рынка).</w:t>
      </w:r>
    </w:p>
    <w:p w14:paraId="205E6A34" w14:textId="3350A95F" w:rsidR="00C7547B" w:rsidRDefault="00C7547B" w:rsidP="00C7547B">
      <w:pPr>
        <w:pStyle w:val="afffffb"/>
        <w:tabs>
          <w:tab w:val="clear" w:pos="720"/>
        </w:tabs>
        <w:spacing w:before="120"/>
        <w:ind w:left="0" w:firstLine="709"/>
        <w:rPr>
          <w:szCs w:val="28"/>
        </w:rPr>
      </w:pPr>
      <w:r>
        <w:lastRenderedPageBreak/>
        <w:t>4.</w:t>
      </w:r>
      <w:r w:rsidR="00A837FE">
        <w:t>3</w:t>
      </w:r>
      <w:r>
        <w:t xml:space="preserve">.1. </w:t>
      </w:r>
      <w:r w:rsidRPr="00FF17A3">
        <w:t xml:space="preserve">Определение НМЦ </w:t>
      </w:r>
      <w:r>
        <w:t>продукции, распространенной на рынке,</w:t>
      </w:r>
      <w:r w:rsidRPr="00FF17A3">
        <w:t xml:space="preserve"> производится на основании </w:t>
      </w:r>
      <w:r>
        <w:t>информации о</w:t>
      </w:r>
      <w:r w:rsidRPr="00FF17A3">
        <w:t xml:space="preserve"> </w:t>
      </w:r>
      <w:r>
        <w:t xml:space="preserve">рыночных </w:t>
      </w:r>
      <w:r w:rsidRPr="00FF17A3">
        <w:t>цен</w:t>
      </w:r>
      <w:r>
        <w:t>ах</w:t>
      </w:r>
      <w:r w:rsidRPr="00FF17A3">
        <w:t xml:space="preserve"> </w:t>
      </w:r>
      <w:r>
        <w:t>продукции, планируемой к закупкам</w:t>
      </w:r>
      <w:r w:rsidRPr="00FF17A3">
        <w:t>.</w:t>
      </w:r>
      <w:r>
        <w:tab/>
        <w:t xml:space="preserve"> </w:t>
      </w:r>
      <w:r w:rsidRPr="00676E1B">
        <w:t>Для определения НМЦ</w:t>
      </w:r>
      <w:r>
        <w:t xml:space="preserve"> такой продукции</w:t>
      </w:r>
      <w:r w:rsidRPr="00676E1B">
        <w:t xml:space="preserve"> </w:t>
      </w:r>
      <w:r>
        <w:t xml:space="preserve">инициатору закупки необходимо </w:t>
      </w:r>
      <w:r w:rsidRPr="00676E1B">
        <w:t xml:space="preserve">использовать не менее трех </w:t>
      </w:r>
      <w:r>
        <w:t>коммерческих предложений</w:t>
      </w:r>
      <w:r w:rsidRPr="00676E1B">
        <w:t xml:space="preserve"> от </w:t>
      </w:r>
      <w:proofErr w:type="spellStart"/>
      <w:r>
        <w:t>неаффилированных</w:t>
      </w:r>
      <w:proofErr w:type="spellEnd"/>
      <w:r w:rsidRPr="00676E1B">
        <w:t xml:space="preserve"> поставщиков (производителей</w:t>
      </w:r>
      <w:r>
        <w:t>, подрядчиков, исполнителей</w:t>
      </w:r>
      <w:r w:rsidRPr="00676E1B">
        <w:t>)</w:t>
      </w:r>
      <w:r>
        <w:t xml:space="preserve"> или информацию о стоимости продукции из открытых источников (информация из прайс-листов и др.).</w:t>
      </w:r>
      <w:r w:rsidRPr="00676E1B" w:rsidDel="0048584F">
        <w:t xml:space="preserve"> </w:t>
      </w:r>
      <w:r w:rsidRPr="00676E1B">
        <w:t xml:space="preserve">НМЦ </w:t>
      </w:r>
      <w:r>
        <w:t xml:space="preserve">продукции </w:t>
      </w:r>
      <w:r w:rsidRPr="00676E1B">
        <w:t xml:space="preserve">определяется </w:t>
      </w:r>
      <w:r>
        <w:t xml:space="preserve">в соответствии с </w:t>
      </w:r>
      <w:r w:rsidRPr="00676E1B">
        <w:t>минимальн</w:t>
      </w:r>
      <w:r>
        <w:t>ым</w:t>
      </w:r>
      <w:r w:rsidRPr="00676E1B">
        <w:t xml:space="preserve"> </w:t>
      </w:r>
      <w:r>
        <w:t>по цене коммерческим предложением.</w:t>
      </w:r>
    </w:p>
    <w:p w14:paraId="611D02C3" w14:textId="65CDCEB2" w:rsidR="00C7547B" w:rsidRPr="00FF17A3" w:rsidRDefault="00C7547B" w:rsidP="00C7547B">
      <w:pPr>
        <w:pStyle w:val="afffffb"/>
        <w:tabs>
          <w:tab w:val="clear" w:pos="720"/>
        </w:tabs>
        <w:spacing w:before="120"/>
        <w:ind w:left="0" w:firstLine="709"/>
      </w:pPr>
      <w:r>
        <w:t>4.</w:t>
      </w:r>
      <w:r w:rsidR="00A837FE">
        <w:t>3</w:t>
      </w:r>
      <w:r>
        <w:t xml:space="preserve">.2. </w:t>
      </w:r>
      <w:r>
        <w:tab/>
        <w:t xml:space="preserve">Определение НМЦ при планировании закупки недвижимого имущества осуществляется на основании отчета об оценке данного имущества независимым оценщиком либо в соответствии с правовыми актами Российской Федерации, субъектов Российской Федерации, муниципальных образований, условиями документации о закупке, организованной сторонним поставщиком продукции. </w:t>
      </w:r>
    </w:p>
    <w:p w14:paraId="30FFE3AF" w14:textId="6F6B3E48" w:rsidR="00C7547B" w:rsidRPr="006136A9" w:rsidRDefault="00C7547B" w:rsidP="006136A9">
      <w:pPr>
        <w:pStyle w:val="211"/>
        <w:widowControl/>
        <w:numPr>
          <w:ilvl w:val="1"/>
          <w:numId w:val="54"/>
        </w:numPr>
        <w:tabs>
          <w:tab w:val="clear" w:pos="568"/>
        </w:tabs>
        <w:ind w:left="0" w:firstLine="709"/>
        <w:contextualSpacing/>
        <w:rPr>
          <w:rStyle w:val="aff2"/>
          <w:sz w:val="28"/>
          <w:szCs w:val="28"/>
          <w:lang w:eastAsia="x-none"/>
        </w:rPr>
      </w:pPr>
      <w:r w:rsidRPr="006136A9">
        <w:rPr>
          <w:rStyle w:val="aff2"/>
          <w:sz w:val="28"/>
          <w:szCs w:val="28"/>
          <w:lang w:eastAsia="x-none"/>
        </w:rPr>
        <w:t xml:space="preserve">Определение НМЦ с применением тарифного метода. </w:t>
      </w:r>
    </w:p>
    <w:p w14:paraId="63CE792E" w14:textId="58AF39DC" w:rsidR="00C7547B" w:rsidRPr="004C3417" w:rsidRDefault="00C7547B" w:rsidP="00C7547B">
      <w:pPr>
        <w:pStyle w:val="afffffb"/>
        <w:tabs>
          <w:tab w:val="num" w:pos="2067"/>
        </w:tabs>
        <w:spacing w:before="120"/>
        <w:ind w:left="0" w:firstLine="709"/>
        <w:rPr>
          <w:rStyle w:val="aff2"/>
          <w:sz w:val="28"/>
          <w:szCs w:val="28"/>
        </w:rPr>
      </w:pPr>
      <w:r>
        <w:t>4.</w:t>
      </w:r>
      <w:r w:rsidR="00A837FE">
        <w:t>4</w:t>
      </w:r>
      <w:r>
        <w:t xml:space="preserve">.1. </w:t>
      </w:r>
      <w:r w:rsidRPr="005B3E80">
        <w:t>Тарифный</w:t>
      </w:r>
      <w:r w:rsidRPr="00114EAA">
        <w:rPr>
          <w:rStyle w:val="aff2"/>
          <w:sz w:val="28"/>
          <w:szCs w:val="28"/>
        </w:rPr>
        <w:t xml:space="preserve"> метод </w:t>
      </w:r>
      <w:r>
        <w:rPr>
          <w:rStyle w:val="aff2"/>
          <w:sz w:val="28"/>
          <w:szCs w:val="28"/>
        </w:rPr>
        <w:t>применяется</w:t>
      </w:r>
      <w:r w:rsidRPr="00114EAA">
        <w:rPr>
          <w:rStyle w:val="aff2"/>
          <w:sz w:val="28"/>
          <w:szCs w:val="28"/>
        </w:rPr>
        <w:t>, если в соответствии с законодательством Российской Федерации цены закупаем</w:t>
      </w:r>
      <w:r>
        <w:rPr>
          <w:rStyle w:val="aff2"/>
          <w:sz w:val="28"/>
          <w:szCs w:val="28"/>
        </w:rPr>
        <w:t>ой</w:t>
      </w:r>
      <w:r w:rsidRPr="00114EAA">
        <w:rPr>
          <w:rStyle w:val="aff2"/>
          <w:sz w:val="28"/>
          <w:szCs w:val="28"/>
        </w:rPr>
        <w:t xml:space="preserve"> </w:t>
      </w:r>
      <w:r>
        <w:rPr>
          <w:rStyle w:val="aff2"/>
          <w:sz w:val="28"/>
          <w:szCs w:val="28"/>
        </w:rPr>
        <w:t>продукции</w:t>
      </w:r>
      <w:r w:rsidRPr="00114EAA">
        <w:rPr>
          <w:rStyle w:val="aff2"/>
          <w:sz w:val="28"/>
          <w:szCs w:val="28"/>
        </w:rPr>
        <w:t xml:space="preserve"> подлежат государственному регулированию или установлены муниципальными правовыми актам</w:t>
      </w:r>
      <w:r>
        <w:rPr>
          <w:rStyle w:val="aff2"/>
          <w:sz w:val="28"/>
          <w:szCs w:val="28"/>
        </w:rPr>
        <w:t>и, а также устанавливаются иными лицами в случаях, прямо предусмотренных законодательством Российской Федерации (нотариусы, бюро технической инвентаризации и пр.).</w:t>
      </w:r>
    </w:p>
    <w:p w14:paraId="030BB3EE" w14:textId="512C8E18" w:rsidR="00C7547B" w:rsidRDefault="00C7547B" w:rsidP="00C7547B">
      <w:pPr>
        <w:pStyle w:val="afffffb"/>
        <w:tabs>
          <w:tab w:val="num" w:pos="2067"/>
        </w:tabs>
        <w:spacing w:before="120"/>
        <w:ind w:left="0" w:firstLine="709"/>
        <w:rPr>
          <w:rStyle w:val="aff2"/>
          <w:sz w:val="28"/>
          <w:szCs w:val="28"/>
        </w:rPr>
      </w:pPr>
      <w:r>
        <w:rPr>
          <w:rStyle w:val="aff2"/>
          <w:sz w:val="28"/>
          <w:szCs w:val="28"/>
        </w:rPr>
        <w:t>4.</w:t>
      </w:r>
      <w:r w:rsidR="00A837FE">
        <w:rPr>
          <w:rStyle w:val="aff2"/>
          <w:sz w:val="28"/>
          <w:szCs w:val="28"/>
        </w:rPr>
        <w:t>4</w:t>
      </w:r>
      <w:r>
        <w:rPr>
          <w:rStyle w:val="aff2"/>
          <w:sz w:val="28"/>
          <w:szCs w:val="28"/>
        </w:rPr>
        <w:t xml:space="preserve">.2. </w:t>
      </w:r>
      <w:r w:rsidRPr="00114EAA">
        <w:rPr>
          <w:rStyle w:val="aff2"/>
          <w:sz w:val="28"/>
          <w:szCs w:val="28"/>
        </w:rPr>
        <w:t>Тарифный метод подлежит применению в том числе, но не ограничиваясь, при осуществлении закупок услуг электроснабжения, водоснабжения, водоотведения, теплоснабжения, газоснабжения, общедоступной электросвязи, общедоступной почтовой связи (за исключением услуг экспресс почты), подключения (присоединения) к сетям инженерно-технического обеспечения. При этом расчет НМЦ производится с учетом планируемых объемов закупаемых услуг и стоимости услуг (тарифов), установленных организациями-поставщиками</w:t>
      </w:r>
      <w:r>
        <w:rPr>
          <w:rStyle w:val="aff2"/>
          <w:sz w:val="28"/>
          <w:szCs w:val="28"/>
        </w:rPr>
        <w:t>.</w:t>
      </w:r>
    </w:p>
    <w:p w14:paraId="7302593F" w14:textId="726EF7EA" w:rsidR="00C7547B" w:rsidRDefault="00C7547B" w:rsidP="00C7547B">
      <w:pPr>
        <w:pStyle w:val="afffffb"/>
        <w:tabs>
          <w:tab w:val="num" w:pos="2067"/>
        </w:tabs>
        <w:spacing w:before="120"/>
        <w:ind w:left="0" w:firstLine="709"/>
      </w:pPr>
      <w:r>
        <w:rPr>
          <w:rStyle w:val="aff2"/>
          <w:sz w:val="28"/>
          <w:szCs w:val="28"/>
        </w:rPr>
        <w:t>4.</w:t>
      </w:r>
      <w:r w:rsidR="00A837FE">
        <w:rPr>
          <w:rStyle w:val="aff2"/>
          <w:sz w:val="28"/>
          <w:szCs w:val="28"/>
        </w:rPr>
        <w:t>4</w:t>
      </w:r>
      <w:r>
        <w:rPr>
          <w:rStyle w:val="aff2"/>
          <w:sz w:val="28"/>
          <w:szCs w:val="28"/>
        </w:rPr>
        <w:t xml:space="preserve">.3. НМЦ </w:t>
      </w:r>
      <w:r w:rsidRPr="000B0C91">
        <w:t>определяется по формуле</w:t>
      </w:r>
      <w:r>
        <w:t>:</w:t>
      </w:r>
    </w:p>
    <w:p w14:paraId="3C26B109" w14:textId="77777777" w:rsidR="00C7547B" w:rsidRPr="007246DF" w:rsidRDefault="002C5150" w:rsidP="00C7547B">
      <w:pPr>
        <w:pStyle w:val="afffffb"/>
        <w:tabs>
          <w:tab w:val="num" w:pos="2067"/>
        </w:tabs>
        <w:spacing w:before="120"/>
        <w:ind w:left="0" w:firstLine="709"/>
        <w:rPr>
          <w:i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Cs w:val="28"/>
                </w:rPr>
                <m:t>НМЦ</m:t>
              </m:r>
            </m:e>
            <m:sup>
              <m:r>
                <w:rPr>
                  <w:rFonts w:ascii="Cambria Math" w:eastAsia="Cambria Math" w:hAnsi="Cambria Math" w:cs="Cambria Math"/>
                  <w:szCs w:val="28"/>
                </w:rPr>
                <m:t>тариф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тариф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,</m:t>
              </m:r>
            </m:e>
          </m:nary>
        </m:oMath>
      </m:oMathPara>
    </w:p>
    <w:p w14:paraId="33628D72" w14:textId="77777777" w:rsidR="00C7547B" w:rsidRPr="001B2FD0" w:rsidRDefault="00C7547B" w:rsidP="00C7547B">
      <w:pPr>
        <w:suppressLineNumbers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1B2FD0">
        <w:rPr>
          <w:sz w:val="28"/>
          <w:szCs w:val="28"/>
        </w:rPr>
        <w:t>где:</w:t>
      </w:r>
    </w:p>
    <w:p w14:paraId="66D92CD2" w14:textId="26A6E262" w:rsidR="00C7547B" w:rsidRPr="001B2FD0" w:rsidRDefault="00C7547B" w:rsidP="00C7547B">
      <w:pPr>
        <w:suppressLineNumbers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1B2FD0">
        <w:rPr>
          <w:noProof/>
          <w:sz w:val="28"/>
          <w:szCs w:val="28"/>
        </w:rPr>
        <w:t>НМЦ</w:t>
      </w:r>
      <w:r w:rsidRPr="00E21DEF">
        <w:rPr>
          <w:noProof/>
          <w:sz w:val="28"/>
          <w:szCs w:val="28"/>
          <w:vertAlign w:val="superscript"/>
        </w:rPr>
        <w:t>тариф</w:t>
      </w:r>
      <w:r w:rsidRPr="001B2FD0">
        <w:rPr>
          <w:sz w:val="28"/>
          <w:szCs w:val="28"/>
        </w:rPr>
        <w:t> </w:t>
      </w:r>
      <w:r w:rsidR="00BC3516" w:rsidRPr="00F145D0">
        <w:rPr>
          <w:sz w:val="28"/>
          <w:szCs w:val="28"/>
        </w:rPr>
        <w:t>–</w:t>
      </w:r>
      <w:r w:rsidRPr="001B2FD0">
        <w:rPr>
          <w:sz w:val="28"/>
          <w:szCs w:val="28"/>
        </w:rPr>
        <w:t xml:space="preserve"> НМЦ, определяемая тарифным методом;</w:t>
      </w:r>
    </w:p>
    <w:p w14:paraId="34996F66" w14:textId="6B47834B" w:rsidR="00C7547B" w:rsidRPr="001B2FD0" w:rsidRDefault="002C5150" w:rsidP="00C7547B">
      <w:pPr>
        <w:suppressLineNumbers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0"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</m:oMath>
      <w:r w:rsidR="00C7547B" w:rsidRPr="001B2FD0">
        <w:rPr>
          <w:sz w:val="28"/>
          <w:szCs w:val="28"/>
        </w:rPr>
        <w:t xml:space="preserve"> </w:t>
      </w:r>
      <w:r w:rsidR="00BC3516" w:rsidRPr="00F145D0">
        <w:rPr>
          <w:sz w:val="28"/>
          <w:szCs w:val="28"/>
        </w:rPr>
        <w:t>–</w:t>
      </w:r>
      <w:r w:rsidR="00C7547B" w:rsidRPr="001B2FD0">
        <w:rPr>
          <w:sz w:val="28"/>
          <w:szCs w:val="28"/>
        </w:rPr>
        <w:t xml:space="preserve"> количество (объем) закупаемо</w:t>
      </w:r>
      <w:r w:rsidR="00C7547B">
        <w:rPr>
          <w:sz w:val="28"/>
          <w:szCs w:val="28"/>
        </w:rPr>
        <w:t>й</w:t>
      </w:r>
      <w:r w:rsidR="00C7547B" w:rsidRPr="001B2FD0">
        <w:rPr>
          <w:sz w:val="28"/>
          <w:szCs w:val="28"/>
        </w:rPr>
        <w:t xml:space="preserve"> </w:t>
      </w:r>
      <w:proofErr w:type="spellStart"/>
      <w:r w:rsidR="00C7547B">
        <w:rPr>
          <w:sz w:val="28"/>
          <w:szCs w:val="28"/>
          <w:lang w:val="en-US"/>
        </w:rPr>
        <w:t>i</w:t>
      </w:r>
      <w:proofErr w:type="spellEnd"/>
      <w:r w:rsidR="00C7547B" w:rsidRPr="007246DF">
        <w:rPr>
          <w:sz w:val="28"/>
          <w:szCs w:val="28"/>
        </w:rPr>
        <w:t>-</w:t>
      </w:r>
      <w:r w:rsidR="00C7547B">
        <w:rPr>
          <w:sz w:val="28"/>
          <w:szCs w:val="28"/>
        </w:rPr>
        <w:t>й продукции</w:t>
      </w:r>
      <w:r w:rsidR="00C7547B" w:rsidRPr="001B2FD0">
        <w:rPr>
          <w:sz w:val="28"/>
          <w:szCs w:val="28"/>
        </w:rPr>
        <w:t>;</w:t>
      </w:r>
    </w:p>
    <w:p w14:paraId="7D53603C" w14:textId="3184CF34" w:rsidR="00C7547B" w:rsidRPr="007246DF" w:rsidRDefault="002C5150" w:rsidP="00C7547B">
      <w:pPr>
        <w:ind w:firstLine="709"/>
        <w:contextualSpacing/>
        <w:jc w:val="both"/>
        <w:rPr>
          <w:rStyle w:val="aff2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тариф</m:t>
            </m:r>
          </m:sub>
          <m:sup>
            <m:r>
              <w:rPr>
                <w:rFonts w:ascii="Cambria Math" w:hAnsi="Cambria Math"/>
                <w:lang w:val="en-US"/>
              </w:rPr>
              <m:t>i</m:t>
            </m:r>
          </m:sup>
        </m:sSubSup>
      </m:oMath>
      <w:r w:rsidR="00C7547B" w:rsidRPr="0039736D">
        <w:rPr>
          <w:sz w:val="28"/>
          <w:szCs w:val="28"/>
        </w:rPr>
        <w:t> </w:t>
      </w:r>
      <w:r w:rsidR="00BC3516" w:rsidRPr="00F145D0">
        <w:rPr>
          <w:sz w:val="28"/>
          <w:szCs w:val="28"/>
        </w:rPr>
        <w:t>–</w:t>
      </w:r>
      <w:r w:rsidR="00C7547B" w:rsidRPr="0039736D">
        <w:rPr>
          <w:sz w:val="28"/>
          <w:szCs w:val="28"/>
        </w:rPr>
        <w:t xml:space="preserve"> цена (тариф) единицы</w:t>
      </w:r>
      <w:r w:rsidR="00C7547B">
        <w:rPr>
          <w:sz w:val="28"/>
          <w:szCs w:val="28"/>
        </w:rPr>
        <w:t xml:space="preserve"> </w:t>
      </w:r>
      <w:proofErr w:type="spellStart"/>
      <w:r w:rsidR="00C7547B">
        <w:rPr>
          <w:sz w:val="28"/>
          <w:szCs w:val="28"/>
          <w:lang w:val="en-US"/>
        </w:rPr>
        <w:t>i</w:t>
      </w:r>
      <w:proofErr w:type="spellEnd"/>
      <w:r w:rsidR="00C7547B" w:rsidRPr="007246DF">
        <w:rPr>
          <w:sz w:val="28"/>
          <w:szCs w:val="28"/>
        </w:rPr>
        <w:t>-</w:t>
      </w:r>
      <w:r w:rsidR="00C7547B">
        <w:rPr>
          <w:sz w:val="28"/>
          <w:szCs w:val="28"/>
        </w:rPr>
        <w:t>й</w:t>
      </w:r>
      <w:r w:rsidR="00C7547B" w:rsidRPr="0039736D">
        <w:rPr>
          <w:sz w:val="28"/>
          <w:szCs w:val="28"/>
        </w:rPr>
        <w:t xml:space="preserve"> </w:t>
      </w:r>
      <w:r w:rsidR="00C7547B">
        <w:rPr>
          <w:sz w:val="28"/>
          <w:szCs w:val="28"/>
        </w:rPr>
        <w:t>продукции</w:t>
      </w:r>
      <w:r w:rsidR="00C7547B" w:rsidRPr="0039736D">
        <w:rPr>
          <w:sz w:val="28"/>
          <w:szCs w:val="28"/>
        </w:rPr>
        <w:t>, установленная в рамках государственного регулирования цен (тарифов) или установленная муниципальным правовым актом</w:t>
      </w:r>
      <w:r w:rsidR="00C7547B">
        <w:rPr>
          <w:sz w:val="28"/>
          <w:szCs w:val="28"/>
        </w:rPr>
        <w:t xml:space="preserve">, </w:t>
      </w:r>
      <w:r w:rsidR="00C7547B">
        <w:rPr>
          <w:rStyle w:val="aff2"/>
          <w:sz w:val="28"/>
          <w:szCs w:val="28"/>
        </w:rPr>
        <w:t>иными лицами в случаях, прямо предусмотренных законодательством Российской Федерации (нотариусы, бюро технической инвентаризации и пр.)</w:t>
      </w:r>
      <w:r w:rsidR="00C7547B" w:rsidRPr="007246DF">
        <w:rPr>
          <w:rStyle w:val="aff2"/>
          <w:sz w:val="28"/>
          <w:szCs w:val="28"/>
        </w:rPr>
        <w:t>;</w:t>
      </w:r>
    </w:p>
    <w:p w14:paraId="029FE93E" w14:textId="77777777" w:rsidR="00C7547B" w:rsidRDefault="00C7547B" w:rsidP="00C754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46DF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видов закупаемой продукции</w:t>
      </w:r>
      <w:r w:rsidRPr="0039736D">
        <w:rPr>
          <w:sz w:val="28"/>
          <w:szCs w:val="28"/>
        </w:rPr>
        <w:t xml:space="preserve">. </w:t>
      </w:r>
    </w:p>
    <w:p w14:paraId="2B84C659" w14:textId="32A458BE" w:rsidR="00C7547B" w:rsidRPr="00580200" w:rsidRDefault="00C7547B" w:rsidP="00580200">
      <w:pPr>
        <w:pStyle w:val="211"/>
        <w:widowControl/>
        <w:numPr>
          <w:ilvl w:val="1"/>
          <w:numId w:val="54"/>
        </w:numPr>
        <w:tabs>
          <w:tab w:val="clear" w:pos="568"/>
        </w:tabs>
        <w:ind w:left="0" w:firstLine="709"/>
        <w:contextualSpacing/>
        <w:rPr>
          <w:rStyle w:val="aff2"/>
          <w:sz w:val="28"/>
          <w:szCs w:val="28"/>
          <w:lang w:eastAsia="x-none"/>
        </w:rPr>
      </w:pPr>
      <w:r w:rsidRPr="00580200">
        <w:rPr>
          <w:rStyle w:val="aff2"/>
          <w:sz w:val="28"/>
          <w:szCs w:val="28"/>
          <w:lang w:eastAsia="x-none"/>
        </w:rPr>
        <w:lastRenderedPageBreak/>
        <w:t>Определение НМЦ с применением затратного метода.</w:t>
      </w:r>
    </w:p>
    <w:p w14:paraId="1FBA10E9" w14:textId="5E946112" w:rsidR="00C7547B" w:rsidRPr="00026D8F" w:rsidRDefault="00C7547B" w:rsidP="00C7547B">
      <w:pPr>
        <w:pStyle w:val="23"/>
        <w:widowControl/>
        <w:ind w:left="0" w:firstLine="709"/>
        <w:contextualSpacing/>
      </w:pPr>
      <w:r>
        <w:t>4.</w:t>
      </w:r>
      <w:r w:rsidR="00A837FE">
        <w:rPr>
          <w:lang w:val="ru-RU"/>
        </w:rPr>
        <w:t>5</w:t>
      </w:r>
      <w:r>
        <w:t xml:space="preserve">.1. </w:t>
      </w:r>
      <w:r w:rsidRPr="00026D8F">
        <w:t>Затратный метод применяется</w:t>
      </w:r>
      <w:r>
        <w:t xml:space="preserve"> в следующих случаях</w:t>
      </w:r>
      <w:r w:rsidRPr="00026D8F">
        <w:t>:</w:t>
      </w:r>
    </w:p>
    <w:p w14:paraId="4027868C" w14:textId="77777777" w:rsidR="00C7547B" w:rsidRDefault="00C7547B" w:rsidP="00C7547B">
      <w:pPr>
        <w:pStyle w:val="afffffb"/>
        <w:tabs>
          <w:tab w:val="clear" w:pos="720"/>
          <w:tab w:val="left" w:pos="-142"/>
        </w:tabs>
        <w:ind w:left="0" w:firstLine="709"/>
      </w:pPr>
      <w:r w:rsidRPr="00026D8F">
        <w:t xml:space="preserve">– </w:t>
      </w:r>
      <w:r>
        <w:t xml:space="preserve">планируется закупка </w:t>
      </w:r>
      <w:r w:rsidRPr="00026D8F">
        <w:t>нестандартно</w:t>
      </w:r>
      <w:r>
        <w:t>й</w:t>
      </w:r>
      <w:r w:rsidRPr="00026D8F">
        <w:t>, не серийно</w:t>
      </w:r>
      <w:r>
        <w:t>й</w:t>
      </w:r>
      <w:r w:rsidRPr="00026D8F">
        <w:t>, а индивидуально</w:t>
      </w:r>
      <w:r>
        <w:t>й продукции</w:t>
      </w:r>
      <w:r w:rsidRPr="00026D8F">
        <w:t>, изготовленно</w:t>
      </w:r>
      <w:r>
        <w:t>й</w:t>
      </w:r>
      <w:r w:rsidRPr="00026D8F">
        <w:t xml:space="preserve"> под заказ, когда </w:t>
      </w:r>
      <w:r>
        <w:t xml:space="preserve">в открытых источниках </w:t>
      </w:r>
      <w:r w:rsidRPr="00026D8F">
        <w:t xml:space="preserve">отсутствуют цены на </w:t>
      </w:r>
      <w:r>
        <w:t>указанную</w:t>
      </w:r>
      <w:r w:rsidRPr="00026D8F">
        <w:t xml:space="preserve"> </w:t>
      </w:r>
      <w:r>
        <w:t>п</w:t>
      </w:r>
      <w:r w:rsidRPr="00026D8F">
        <w:t>родукцию</w:t>
      </w:r>
      <w:r w:rsidRPr="007246DF">
        <w:t xml:space="preserve"> </w:t>
      </w:r>
      <w:r>
        <w:t>и</w:t>
      </w:r>
      <w:r w:rsidRPr="007246DF">
        <w:t>ли</w:t>
      </w:r>
      <w:r>
        <w:t xml:space="preserve"> </w:t>
      </w:r>
      <w:r w:rsidRPr="00026D8F">
        <w:t>невозможно применить</w:t>
      </w:r>
      <w:r>
        <w:t xml:space="preserve"> иные</w:t>
      </w:r>
      <w:r w:rsidRPr="00026D8F">
        <w:t xml:space="preserve"> методы, </w:t>
      </w:r>
      <w:r>
        <w:t>указанные</w:t>
      </w:r>
      <w:r w:rsidRPr="00026D8F">
        <w:t xml:space="preserve"> в п</w:t>
      </w:r>
      <w:r>
        <w:t>ункте</w:t>
      </w:r>
      <w:r w:rsidRPr="00026D8F">
        <w:t xml:space="preserve"> 3.2;</w:t>
      </w:r>
    </w:p>
    <w:p w14:paraId="476182C6" w14:textId="77777777" w:rsidR="00C7547B" w:rsidRPr="00FF1574" w:rsidRDefault="00C7547B" w:rsidP="00C7547B">
      <w:pPr>
        <w:tabs>
          <w:tab w:val="left" w:pos="851"/>
        </w:tabs>
        <w:suppressAutoHyphens/>
        <w:spacing w:before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F1574">
        <w:rPr>
          <w:sz w:val="28"/>
          <w:szCs w:val="28"/>
        </w:rPr>
        <w:t xml:space="preserve"> планируется закупка технологически сложной </w:t>
      </w:r>
      <w:r>
        <w:rPr>
          <w:sz w:val="28"/>
          <w:szCs w:val="28"/>
        </w:rPr>
        <w:t>п</w:t>
      </w:r>
      <w:r w:rsidRPr="00FF1574">
        <w:rPr>
          <w:sz w:val="28"/>
          <w:szCs w:val="28"/>
        </w:rPr>
        <w:t xml:space="preserve">родукции, необходимой </w:t>
      </w:r>
      <w:r>
        <w:rPr>
          <w:sz w:val="28"/>
          <w:szCs w:val="28"/>
        </w:rPr>
        <w:t xml:space="preserve">в том числе </w:t>
      </w:r>
      <w:r w:rsidRPr="00FF1574">
        <w:rPr>
          <w:sz w:val="28"/>
          <w:szCs w:val="28"/>
        </w:rPr>
        <w:t>для осуществления функций оперативно-диспетчерского управления (научно-исследовательские, опытно-конструкторские и технологические работы по</w:t>
      </w:r>
      <w:r>
        <w:rPr>
          <w:sz w:val="28"/>
          <w:szCs w:val="28"/>
        </w:rPr>
        <w:t xml:space="preserve"> </w:t>
      </w:r>
      <w:r w:rsidRPr="00FF1574">
        <w:rPr>
          <w:sz w:val="28"/>
          <w:szCs w:val="28"/>
        </w:rPr>
        <w:t>развитию технологий, программ</w:t>
      </w:r>
      <w:r>
        <w:rPr>
          <w:sz w:val="28"/>
          <w:szCs w:val="28"/>
        </w:rPr>
        <w:t xml:space="preserve"> для электронных вычислительных машин</w:t>
      </w:r>
      <w:r w:rsidRPr="00FF1574">
        <w:rPr>
          <w:sz w:val="28"/>
          <w:szCs w:val="28"/>
        </w:rPr>
        <w:t xml:space="preserve">, аппаратуры, технических принципов, алгоритмов для режимного и противоаварийного управления электроэнергетическим режимом, </w:t>
      </w:r>
      <w:r>
        <w:rPr>
          <w:sz w:val="28"/>
          <w:szCs w:val="28"/>
        </w:rPr>
        <w:t>релейной защиты и автоматики</w:t>
      </w:r>
      <w:r w:rsidRPr="00FF1574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диной энергетической системы </w:t>
      </w:r>
      <w:r w:rsidRPr="00FF1574">
        <w:rPr>
          <w:sz w:val="28"/>
          <w:szCs w:val="28"/>
        </w:rPr>
        <w:t>России, моделированию, расчетам, анализу электроэнергетических режимов, создание</w:t>
      </w:r>
      <w:r>
        <w:rPr>
          <w:sz w:val="28"/>
          <w:szCs w:val="28"/>
        </w:rPr>
        <w:t xml:space="preserve"> и модификация</w:t>
      </w:r>
      <w:r w:rsidRPr="00FF1574">
        <w:rPr>
          <w:sz w:val="28"/>
          <w:szCs w:val="28"/>
        </w:rPr>
        <w:t xml:space="preserve"> программного обеспечения</w:t>
      </w:r>
      <w:r>
        <w:rPr>
          <w:sz w:val="28"/>
          <w:szCs w:val="28"/>
        </w:rPr>
        <w:t xml:space="preserve"> (технологических систем и автоматизированных систем диспетчерского управления, сбора и передачи информации)</w:t>
      </w:r>
      <w:r w:rsidRPr="00FF1574">
        <w:rPr>
          <w:sz w:val="28"/>
          <w:szCs w:val="28"/>
        </w:rPr>
        <w:t>, разрабатываемого для целей оперативно-диспетчерского управления,</w:t>
      </w:r>
      <w:r w:rsidRPr="00953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технологического консалтинга, </w:t>
      </w:r>
      <w:r w:rsidRPr="00334912">
        <w:rPr>
          <w:sz w:val="28"/>
          <w:szCs w:val="28"/>
        </w:rPr>
        <w:t>сбор</w:t>
      </w:r>
      <w:r>
        <w:rPr>
          <w:sz w:val="28"/>
          <w:szCs w:val="28"/>
        </w:rPr>
        <w:t xml:space="preserve"> сведений, </w:t>
      </w:r>
      <w:r w:rsidRPr="00334912">
        <w:rPr>
          <w:sz w:val="28"/>
          <w:szCs w:val="28"/>
        </w:rPr>
        <w:t xml:space="preserve">анализ </w:t>
      </w:r>
      <w:r w:rsidRPr="00953FEB">
        <w:rPr>
          <w:sz w:val="28"/>
          <w:szCs w:val="28"/>
        </w:rPr>
        <w:t xml:space="preserve">и оценка технического состояния оборудования объектов электроэнергетики </w:t>
      </w:r>
      <w:r w:rsidRPr="00FF1574">
        <w:rPr>
          <w:sz w:val="28"/>
          <w:szCs w:val="28"/>
        </w:rPr>
        <w:t>и др.);</w:t>
      </w:r>
    </w:p>
    <w:p w14:paraId="02E2BE93" w14:textId="77777777" w:rsidR="00C7547B" w:rsidRPr="00872A3E" w:rsidRDefault="00C7547B" w:rsidP="00C7547B">
      <w:pPr>
        <w:tabs>
          <w:tab w:val="left" w:pos="851"/>
        </w:tabs>
        <w:suppressAutoHyphens/>
        <w:spacing w:before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F1574">
        <w:rPr>
          <w:sz w:val="28"/>
          <w:szCs w:val="28"/>
        </w:rPr>
        <w:t xml:space="preserve"> планируется закупка уникальной (индивидуальной) </w:t>
      </w:r>
      <w:r>
        <w:rPr>
          <w:sz w:val="28"/>
          <w:szCs w:val="28"/>
        </w:rPr>
        <w:t>п</w:t>
      </w:r>
      <w:r w:rsidRPr="00FF1574">
        <w:rPr>
          <w:sz w:val="28"/>
          <w:szCs w:val="28"/>
        </w:rPr>
        <w:t>родукции, которая производится по уникальной технологии, либо обладает уникальными свойствами, что подтверждено соответствующими документами, и только один поставщик может поставлять такую продукцию (закупка</w:t>
      </w:r>
      <w:r>
        <w:rPr>
          <w:sz w:val="28"/>
          <w:szCs w:val="28"/>
        </w:rPr>
        <w:t xml:space="preserve"> товаров, работ,</w:t>
      </w:r>
      <w:r w:rsidRPr="00FF1574">
        <w:rPr>
          <w:sz w:val="28"/>
          <w:szCs w:val="28"/>
        </w:rPr>
        <w:t xml:space="preserve"> услуг по</w:t>
      </w:r>
      <w:r>
        <w:rPr>
          <w:sz w:val="28"/>
          <w:szCs w:val="28"/>
        </w:rPr>
        <w:t> </w:t>
      </w:r>
      <w:r w:rsidRPr="00FF1574">
        <w:rPr>
          <w:sz w:val="28"/>
          <w:szCs w:val="28"/>
        </w:rPr>
        <w:t>техническому обслуживанию</w:t>
      </w:r>
      <w:r>
        <w:rPr>
          <w:sz w:val="28"/>
          <w:szCs w:val="28"/>
        </w:rPr>
        <w:t xml:space="preserve"> оборудования, систем, программного обеспечения</w:t>
      </w:r>
      <w:r w:rsidRPr="00FF1574">
        <w:rPr>
          <w:sz w:val="28"/>
          <w:szCs w:val="28"/>
        </w:rPr>
        <w:t>, адаптации, модификации программного обеспечения и др.);</w:t>
      </w:r>
    </w:p>
    <w:p w14:paraId="4FB5BC4F" w14:textId="77777777" w:rsidR="00C7547B" w:rsidRDefault="00C7547B" w:rsidP="00C7547B">
      <w:pPr>
        <w:pStyle w:val="afffffb"/>
        <w:tabs>
          <w:tab w:val="clear" w:pos="720"/>
          <w:tab w:val="left" w:pos="-142"/>
        </w:tabs>
        <w:ind w:left="0" w:firstLine="709"/>
      </w:pPr>
      <w:r>
        <w:t>– планируется закупка комплекса продукции, когда закупается оборудование, системы и (или) программное обеспечение, в том числе широко представленные на рынке, и работы, которые необходимо выполнять в отношении данного оборудования, систем, программного обеспечения (установка, пусконаладочные работы и т.д.);</w:t>
      </w:r>
    </w:p>
    <w:p w14:paraId="0A05F14E" w14:textId="77777777" w:rsidR="00C7547B" w:rsidRDefault="00C7547B" w:rsidP="00C7547B">
      <w:pPr>
        <w:pStyle w:val="afffffb"/>
        <w:tabs>
          <w:tab w:val="clear" w:pos="720"/>
          <w:tab w:val="left" w:pos="-142"/>
        </w:tabs>
        <w:ind w:left="0" w:firstLine="709"/>
      </w:pPr>
      <w:r>
        <w:t>– планируется закупка услуг (работ) на техническую поддержку, обслуживание, сопровождение, настройку, обучение, внедрение, консультационные услуги и др., когда невозможно применить иные методы, указанные в пункте 3.2.</w:t>
      </w:r>
    </w:p>
    <w:p w14:paraId="2106F635" w14:textId="6DD6E854" w:rsidR="00C7547B" w:rsidRDefault="00C7547B" w:rsidP="00C7547B">
      <w:pPr>
        <w:pStyle w:val="afffffb"/>
        <w:tabs>
          <w:tab w:val="clear" w:pos="720"/>
          <w:tab w:val="left" w:pos="-142"/>
        </w:tabs>
        <w:ind w:left="0" w:firstLine="709"/>
      </w:pPr>
      <w:r>
        <w:t>4.</w:t>
      </w:r>
      <w:r w:rsidR="00A837FE">
        <w:t>5</w:t>
      </w:r>
      <w:r>
        <w:t>.</w:t>
      </w:r>
      <w:r w:rsidR="00A837FE">
        <w:t>2</w:t>
      </w:r>
      <w:r>
        <w:t>. Расчет НМЦ производится на основании полученного коммерческого предложения от поставщика. Допускается приведение указанного расчета в составе коммерческого предложения, без оформления отдельного документа</w:t>
      </w:r>
      <w:r>
        <w:rPr>
          <w:rFonts w:eastAsiaTheme="minorHAnsi"/>
          <w:bCs/>
          <w:szCs w:val="28"/>
          <w:lang w:eastAsia="en-US"/>
        </w:rPr>
        <w:t>.</w:t>
      </w:r>
    </w:p>
    <w:p w14:paraId="232023ED" w14:textId="782B5509" w:rsidR="00C7547B" w:rsidRPr="005412A0" w:rsidRDefault="00C7547B" w:rsidP="00C7547B">
      <w:pPr>
        <w:pStyle w:val="afffffb"/>
        <w:tabs>
          <w:tab w:val="clear" w:pos="720"/>
          <w:tab w:val="left" w:pos="-142"/>
        </w:tabs>
        <w:ind w:left="0" w:firstLine="709"/>
      </w:pPr>
      <w:r>
        <w:t>4.</w:t>
      </w:r>
      <w:r w:rsidR="00A837FE">
        <w:t>5</w:t>
      </w:r>
      <w:r>
        <w:t>.</w:t>
      </w:r>
      <w:r w:rsidR="00A837FE">
        <w:t>3</w:t>
      </w:r>
      <w:r>
        <w:t xml:space="preserve">. Информация о размере расходов по статьям затрат может быть получена из коммерческого предложения поставщика (подрядчика, исполнителя) продукции, планируемой к закупке. По усмотрению </w:t>
      </w:r>
      <w:r>
        <w:lastRenderedPageBreak/>
        <w:t>инициатора закупки допускается получение информации из договоров, ранее заключенных Заказчиком или размещенных в ЕИС, других открытых источников информации, в том числе информации информационно-ценовых агентств, а также результатов изучения рынка, проведенного по инициативе Заказчика.</w:t>
      </w:r>
    </w:p>
    <w:p w14:paraId="230EF851" w14:textId="77CCF390" w:rsidR="00C7547B" w:rsidRPr="00580200" w:rsidRDefault="00C7547B" w:rsidP="00580200">
      <w:pPr>
        <w:pStyle w:val="211"/>
        <w:widowControl/>
        <w:numPr>
          <w:ilvl w:val="1"/>
          <w:numId w:val="54"/>
        </w:numPr>
        <w:tabs>
          <w:tab w:val="clear" w:pos="568"/>
        </w:tabs>
        <w:ind w:left="0" w:firstLine="709"/>
        <w:contextualSpacing/>
        <w:rPr>
          <w:rStyle w:val="aff2"/>
          <w:sz w:val="28"/>
          <w:szCs w:val="28"/>
          <w:lang w:eastAsia="x-none"/>
        </w:rPr>
      </w:pPr>
      <w:r w:rsidRPr="00580200">
        <w:rPr>
          <w:rStyle w:val="aff2"/>
          <w:sz w:val="28"/>
          <w:szCs w:val="28"/>
          <w:lang w:eastAsia="x-none"/>
        </w:rPr>
        <w:t>Определение НМЦ с применением проектно-сметного метода.</w:t>
      </w:r>
    </w:p>
    <w:p w14:paraId="1058FE44" w14:textId="4FA647EE" w:rsidR="00C7547B" w:rsidRPr="005B3E80" w:rsidRDefault="00C7547B" w:rsidP="00C7547B">
      <w:pPr>
        <w:tabs>
          <w:tab w:val="num" w:pos="1784"/>
        </w:tabs>
        <w:spacing w:before="120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4.</w:t>
      </w:r>
      <w:r w:rsidR="00A837FE">
        <w:rPr>
          <w:sz w:val="28"/>
          <w:szCs w:val="20"/>
        </w:rPr>
        <w:t>6</w:t>
      </w:r>
      <w:r>
        <w:rPr>
          <w:sz w:val="28"/>
          <w:szCs w:val="20"/>
        </w:rPr>
        <w:t xml:space="preserve">.1. </w:t>
      </w:r>
      <w:r w:rsidRPr="005B3E80">
        <w:rPr>
          <w:sz w:val="28"/>
          <w:szCs w:val="20"/>
        </w:rPr>
        <w:t>Проектно-сметный метод применяется для определения НМЦ договора на строительство, реконструкцию, капитальный ремонт, текущий ремонт зданий, сооружений, строений, помещений, выполнение работ в области информационных технологий, для реализации которых разрабатывается проектно-сметная документация</w:t>
      </w:r>
      <w:r>
        <w:rPr>
          <w:sz w:val="28"/>
          <w:szCs w:val="20"/>
        </w:rPr>
        <w:t>, и др</w:t>
      </w:r>
      <w:r w:rsidRPr="005B3E80">
        <w:rPr>
          <w:sz w:val="28"/>
          <w:szCs w:val="20"/>
        </w:rPr>
        <w:t>.</w:t>
      </w:r>
    </w:p>
    <w:p w14:paraId="411F2B14" w14:textId="7DCBBB3F" w:rsidR="00C7547B" w:rsidRDefault="00C7547B" w:rsidP="00C7547B">
      <w:pPr>
        <w:tabs>
          <w:tab w:val="num" w:pos="1784"/>
        </w:tabs>
        <w:spacing w:before="120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4.</w:t>
      </w:r>
      <w:r w:rsidR="00A837FE">
        <w:rPr>
          <w:sz w:val="28"/>
          <w:szCs w:val="20"/>
        </w:rPr>
        <w:t>6</w:t>
      </w:r>
      <w:r>
        <w:rPr>
          <w:sz w:val="28"/>
          <w:szCs w:val="20"/>
        </w:rPr>
        <w:t xml:space="preserve">.2. </w:t>
      </w:r>
      <w:r w:rsidRPr="005B3E80">
        <w:rPr>
          <w:sz w:val="28"/>
          <w:szCs w:val="20"/>
        </w:rPr>
        <w:t>Основанием для определения НМЦ является утвержденная проектная документация</w:t>
      </w:r>
      <w:r>
        <w:rPr>
          <w:sz w:val="28"/>
          <w:szCs w:val="20"/>
        </w:rPr>
        <w:t xml:space="preserve">, а в случае ее отсутствия </w:t>
      </w:r>
      <w:r w:rsidRPr="005B3E80">
        <w:rPr>
          <w:sz w:val="28"/>
          <w:szCs w:val="20"/>
        </w:rPr>
        <w:t xml:space="preserve">локальные сметные расчеты (локальные сметы), составленные в соответствии с ведомостью объемов работ (дефектной ведомостью), подлежащих выполнению. Определение стоимости осуществляется с использованием нормативов, федеральных и территориальных единичных расценок. </w:t>
      </w:r>
    </w:p>
    <w:p w14:paraId="164590CA" w14:textId="7321F368" w:rsidR="00933875" w:rsidRPr="005B3E80" w:rsidRDefault="00933875" w:rsidP="00C7547B">
      <w:pPr>
        <w:tabs>
          <w:tab w:val="num" w:pos="1784"/>
        </w:tabs>
        <w:spacing w:before="120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4.6.3. </w:t>
      </w:r>
      <w:proofErr w:type="gramStart"/>
      <w:r w:rsidRPr="00933875">
        <w:rPr>
          <w:sz w:val="28"/>
          <w:szCs w:val="20"/>
        </w:rPr>
        <w:t>При определении НМЦ договора в рамках текущего ремонта зданий, сооружений и оборудования, который проводится без изменения характеристик и показателей ремонтируемого объекта, а также при отсутствии государственных сметных нормативов на планируемые работы, услуги и материалы допускается определение НМЦ путем составления калькуляции стоимости работ (услуг) по укрупненным статьям затрат или видам работ на основании информации о рыночных ценах работ, услуг и материалов</w:t>
      </w:r>
      <w:proofErr w:type="gramEnd"/>
      <w:r w:rsidR="005B167D">
        <w:rPr>
          <w:sz w:val="28"/>
          <w:szCs w:val="20"/>
        </w:rPr>
        <w:t xml:space="preserve"> в соответствии с п. 4.5.</w:t>
      </w:r>
      <w:r w:rsidRPr="00933875">
        <w:rPr>
          <w:sz w:val="28"/>
          <w:szCs w:val="20"/>
        </w:rPr>
        <w:t>;</w:t>
      </w:r>
    </w:p>
    <w:p w14:paraId="63C476D4" w14:textId="6EE9533C" w:rsidR="00C7547B" w:rsidRPr="00172185" w:rsidRDefault="00C7547B" w:rsidP="00172185">
      <w:pPr>
        <w:pStyle w:val="211"/>
        <w:widowControl/>
        <w:numPr>
          <w:ilvl w:val="1"/>
          <w:numId w:val="54"/>
        </w:numPr>
        <w:tabs>
          <w:tab w:val="clear" w:pos="568"/>
        </w:tabs>
        <w:ind w:left="0" w:firstLine="709"/>
        <w:contextualSpacing/>
        <w:rPr>
          <w:rStyle w:val="aff2"/>
          <w:sz w:val="28"/>
          <w:szCs w:val="28"/>
          <w:lang w:eastAsia="x-none"/>
        </w:rPr>
      </w:pPr>
      <w:r w:rsidRPr="00172185">
        <w:rPr>
          <w:rStyle w:val="aff2"/>
          <w:sz w:val="28"/>
          <w:szCs w:val="28"/>
          <w:lang w:eastAsia="x-none"/>
        </w:rPr>
        <w:t>Определение НМЦ с применением метода анализа аналогичных договоров.</w:t>
      </w:r>
    </w:p>
    <w:p w14:paraId="030F97AF" w14:textId="26DFE252" w:rsidR="00C7547B" w:rsidRDefault="00C7547B" w:rsidP="00C7547B">
      <w:pPr>
        <w:tabs>
          <w:tab w:val="num" w:pos="1784"/>
        </w:tabs>
        <w:spacing w:before="120"/>
        <w:ind w:firstLine="710"/>
        <w:jc w:val="both"/>
        <w:rPr>
          <w:sz w:val="28"/>
          <w:szCs w:val="20"/>
        </w:rPr>
      </w:pPr>
      <w:r w:rsidRPr="005B3E80">
        <w:rPr>
          <w:sz w:val="28"/>
          <w:szCs w:val="20"/>
        </w:rPr>
        <w:t xml:space="preserve">При планировании закупки </w:t>
      </w:r>
      <w:r>
        <w:rPr>
          <w:sz w:val="28"/>
          <w:szCs w:val="20"/>
        </w:rPr>
        <w:t>п</w:t>
      </w:r>
      <w:r w:rsidRPr="005B3E80">
        <w:rPr>
          <w:sz w:val="28"/>
          <w:szCs w:val="20"/>
        </w:rPr>
        <w:t>родукции, ежегодно закупаемой</w:t>
      </w:r>
      <w:r>
        <w:rPr>
          <w:sz w:val="28"/>
          <w:szCs w:val="20"/>
        </w:rPr>
        <w:t xml:space="preserve"> </w:t>
      </w:r>
      <w:r w:rsidRPr="005B3E80">
        <w:rPr>
          <w:sz w:val="28"/>
          <w:szCs w:val="20"/>
        </w:rPr>
        <w:t xml:space="preserve">в </w:t>
      </w:r>
      <w:r>
        <w:rPr>
          <w:sz w:val="28"/>
          <w:szCs w:val="20"/>
        </w:rPr>
        <w:t>сходном</w:t>
      </w:r>
      <w:r w:rsidRPr="005B3E80">
        <w:rPr>
          <w:sz w:val="28"/>
          <w:szCs w:val="20"/>
        </w:rPr>
        <w:t xml:space="preserve"> объеме и качестве, расчет НМЦ может производиться путем </w:t>
      </w:r>
      <w:r>
        <w:rPr>
          <w:sz w:val="28"/>
          <w:szCs w:val="20"/>
        </w:rPr>
        <w:t>индексации</w:t>
      </w:r>
      <w:r w:rsidRPr="005B3E80">
        <w:rPr>
          <w:sz w:val="28"/>
          <w:szCs w:val="20"/>
        </w:rPr>
        <w:t xml:space="preserve"> цен, указанных в ранее заключенных </w:t>
      </w:r>
      <w:r>
        <w:rPr>
          <w:sz w:val="28"/>
          <w:szCs w:val="20"/>
        </w:rPr>
        <w:t xml:space="preserve">аналогичных </w:t>
      </w:r>
      <w:r w:rsidRPr="005B3E80">
        <w:rPr>
          <w:sz w:val="28"/>
          <w:szCs w:val="20"/>
        </w:rPr>
        <w:t>договорах</w:t>
      </w:r>
      <w:r>
        <w:rPr>
          <w:sz w:val="28"/>
          <w:szCs w:val="20"/>
        </w:rPr>
        <w:t>, в соответствии с подходами, определенными пунктом 3.8</w:t>
      </w:r>
      <w:r w:rsidRPr="005B3E80">
        <w:rPr>
          <w:sz w:val="28"/>
          <w:szCs w:val="20"/>
        </w:rPr>
        <w:t>.</w:t>
      </w:r>
    </w:p>
    <w:p w14:paraId="04EBF39A" w14:textId="77777777" w:rsidR="007D1B0C" w:rsidRDefault="007D1B0C" w:rsidP="006E74FF">
      <w:pPr>
        <w:pStyle w:val="211"/>
        <w:widowControl/>
        <w:numPr>
          <w:ilvl w:val="1"/>
          <w:numId w:val="56"/>
        </w:numPr>
        <w:tabs>
          <w:tab w:val="clear" w:pos="568"/>
          <w:tab w:val="clear" w:pos="11486"/>
          <w:tab w:val="left" w:pos="570"/>
        </w:tabs>
        <w:ind w:left="0" w:firstLine="709"/>
        <w:contextualSpacing/>
      </w:pPr>
      <w:r>
        <w:t xml:space="preserve">В </w:t>
      </w:r>
      <w:r w:rsidRPr="005B3E80">
        <w:rPr>
          <w:rStyle w:val="aff2"/>
          <w:sz w:val="28"/>
          <w:szCs w:val="28"/>
          <w:lang w:eastAsia="x-none"/>
        </w:rPr>
        <w:t>расчете</w:t>
      </w:r>
      <w:r w:rsidRPr="00B33650">
        <w:t xml:space="preserve"> НМЦ </w:t>
      </w:r>
      <w:r>
        <w:t xml:space="preserve">указывается </w:t>
      </w:r>
      <w:r w:rsidRPr="00B33650">
        <w:t>цена без НДС; ставка НДС</w:t>
      </w:r>
      <w:r>
        <w:t>,</w:t>
      </w:r>
      <w:r w:rsidRPr="00023468">
        <w:t xml:space="preserve"> </w:t>
      </w:r>
      <w:r w:rsidRPr="00B33650">
        <w:t>установленн</w:t>
      </w:r>
      <w:r>
        <w:t>ая</w:t>
      </w:r>
      <w:r w:rsidRPr="00B33650">
        <w:t xml:space="preserve"> для соответствующего вида </w:t>
      </w:r>
      <w:r>
        <w:t>продукции, либо указание на норму Налогового кодекса Российской Федерации, в соответствии с которой продукция не облагается НДС</w:t>
      </w:r>
      <w:r w:rsidRPr="00B33650">
        <w:t xml:space="preserve">; </w:t>
      </w:r>
      <w:r w:rsidRPr="00D807D0">
        <w:t>цена с НДС.</w:t>
      </w:r>
    </w:p>
    <w:p w14:paraId="6ACB0117" w14:textId="0D2E0357" w:rsidR="007D1B0C" w:rsidRDefault="007D1B0C" w:rsidP="00172185">
      <w:pPr>
        <w:pStyle w:val="211"/>
        <w:widowControl/>
        <w:numPr>
          <w:ilvl w:val="1"/>
          <w:numId w:val="56"/>
        </w:numPr>
        <w:tabs>
          <w:tab w:val="clear" w:pos="11486"/>
          <w:tab w:val="left" w:pos="993"/>
        </w:tabs>
        <w:ind w:left="0" w:firstLine="709"/>
        <w:contextualSpacing/>
        <w:rPr>
          <w:rStyle w:val="aff2"/>
          <w:sz w:val="28"/>
          <w:szCs w:val="28"/>
          <w:lang w:eastAsia="x-none"/>
        </w:rPr>
      </w:pPr>
      <w:r>
        <w:t xml:space="preserve"> В</w:t>
      </w:r>
      <w:r w:rsidR="00372A72" w:rsidRPr="00C7547B">
        <w:t xml:space="preserve"> рамках </w:t>
      </w:r>
      <w:r w:rsidR="00DF6D16" w:rsidRPr="00C7547B">
        <w:t>формировани</w:t>
      </w:r>
      <w:r w:rsidR="00372A72" w:rsidRPr="00C7547B">
        <w:t>я</w:t>
      </w:r>
      <w:r w:rsidR="00DF6D16" w:rsidRPr="00C7547B">
        <w:t xml:space="preserve"> и согласовани</w:t>
      </w:r>
      <w:r w:rsidR="00782D75" w:rsidRPr="00C7547B">
        <w:t>я</w:t>
      </w:r>
      <w:r w:rsidR="00DF6D16" w:rsidRPr="00C7547B">
        <w:t xml:space="preserve"> </w:t>
      </w:r>
      <w:r w:rsidR="00057BC9" w:rsidRPr="00C7547B">
        <w:t>документации о закупке</w:t>
      </w:r>
      <w:r w:rsidR="00DF6D16" w:rsidRPr="00C7547B">
        <w:t xml:space="preserve"> </w:t>
      </w:r>
      <w:r w:rsidRPr="00C7547B">
        <w:t xml:space="preserve">в соответствии с ЛНА </w:t>
      </w:r>
      <w:r>
        <w:t xml:space="preserve">инициатор закупки </w:t>
      </w:r>
      <w:r w:rsidR="00DF6D16" w:rsidRPr="00C7547B">
        <w:t>разме</w:t>
      </w:r>
      <w:r w:rsidR="00372A72" w:rsidRPr="00C7547B">
        <w:t>щ</w:t>
      </w:r>
      <w:r>
        <w:t>ает</w:t>
      </w:r>
      <w:r w:rsidR="00DF6D16" w:rsidRPr="00C7547B">
        <w:t xml:space="preserve"> в</w:t>
      </w:r>
      <w:r w:rsidR="00352AE3" w:rsidRPr="00C7547B">
        <w:t xml:space="preserve"> </w:t>
      </w:r>
      <w:r w:rsidR="008A03C8">
        <w:t>СЭД</w:t>
      </w:r>
      <w:r w:rsidR="0066775A" w:rsidRPr="00C7547B">
        <w:t xml:space="preserve"> </w:t>
      </w:r>
      <w:r w:rsidR="00DF6D16" w:rsidRPr="00C7547B">
        <w:t>обосновани</w:t>
      </w:r>
      <w:r w:rsidR="00725E4F">
        <w:t>е</w:t>
      </w:r>
      <w:r w:rsidR="00DF6D16" w:rsidRPr="00C7547B">
        <w:t xml:space="preserve"> НМЦ по форме согласно приложению 2</w:t>
      </w:r>
      <w:r w:rsidR="006E74FF">
        <w:t xml:space="preserve"> и</w:t>
      </w:r>
      <w:r w:rsidR="008D0611" w:rsidRPr="00C7547B">
        <w:t xml:space="preserve"> </w:t>
      </w:r>
      <w:r w:rsidR="00DF6D16" w:rsidRPr="00C7547B">
        <w:t>расчет НМЦ по форме согласно приложениям 3</w:t>
      </w:r>
      <w:r w:rsidR="00BC3516" w:rsidRPr="00F145D0">
        <w:t>–</w:t>
      </w:r>
      <w:r w:rsidR="00DF6D16" w:rsidRPr="00C7547B">
        <w:t xml:space="preserve">5 </w:t>
      </w:r>
      <w:r w:rsidR="0066775A" w:rsidRPr="00C7547B">
        <w:t xml:space="preserve">при определении НМЦ </w:t>
      </w:r>
      <w:r w:rsidR="00AF09A5" w:rsidRPr="00C7547B">
        <w:t xml:space="preserve">методом сопоставимых рыночных цен, </w:t>
      </w:r>
      <w:r w:rsidR="0066775A" w:rsidRPr="00C7547B">
        <w:t>тарифным методом, затратным методом</w:t>
      </w:r>
      <w:r w:rsidR="00AF09A5" w:rsidRPr="00C7547B">
        <w:t xml:space="preserve"> соответственно</w:t>
      </w:r>
      <w:r w:rsidR="0066775A" w:rsidRPr="00C7547B">
        <w:t xml:space="preserve">. </w:t>
      </w:r>
    </w:p>
    <w:p w14:paraId="44C07920" w14:textId="26A06E98" w:rsidR="0066775A" w:rsidRPr="004116FA" w:rsidRDefault="007D1B0C" w:rsidP="00983ABD">
      <w:pPr>
        <w:pStyle w:val="211"/>
        <w:widowControl/>
        <w:tabs>
          <w:tab w:val="clear" w:pos="568"/>
          <w:tab w:val="clear" w:pos="9360"/>
          <w:tab w:val="clear" w:pos="11486"/>
          <w:tab w:val="left" w:pos="709"/>
          <w:tab w:val="left" w:pos="993"/>
        </w:tabs>
        <w:ind w:left="0" w:firstLine="0"/>
        <w:contextualSpacing/>
        <w:rPr>
          <w:rStyle w:val="aff2"/>
          <w:sz w:val="28"/>
          <w:szCs w:val="28"/>
          <w:lang w:eastAsia="x-none"/>
        </w:rPr>
      </w:pPr>
      <w:r>
        <w:rPr>
          <w:rStyle w:val="aff2"/>
          <w:sz w:val="28"/>
          <w:szCs w:val="28"/>
          <w:lang w:eastAsia="x-none"/>
        </w:rPr>
        <w:tab/>
      </w:r>
      <w:r w:rsidR="0066775A" w:rsidRPr="00F43CE6">
        <w:rPr>
          <w:rStyle w:val="aff2"/>
          <w:sz w:val="28"/>
          <w:szCs w:val="28"/>
          <w:lang w:eastAsia="x-none"/>
        </w:rPr>
        <w:t xml:space="preserve">При определении НМЦ проектно-сметным методом в </w:t>
      </w:r>
      <w:r w:rsidR="005B167D">
        <w:rPr>
          <w:rStyle w:val="aff2"/>
          <w:sz w:val="28"/>
          <w:szCs w:val="28"/>
          <w:lang w:eastAsia="x-none"/>
        </w:rPr>
        <w:t>СЭД</w:t>
      </w:r>
      <w:r w:rsidR="0066775A" w:rsidRPr="00F43CE6">
        <w:rPr>
          <w:rStyle w:val="aff2"/>
          <w:sz w:val="28"/>
          <w:szCs w:val="28"/>
          <w:lang w:eastAsia="x-none"/>
        </w:rPr>
        <w:t xml:space="preserve"> к работе</w:t>
      </w:r>
      <w:r w:rsidR="0066775A" w:rsidRPr="004116FA">
        <w:rPr>
          <w:rStyle w:val="aff2"/>
          <w:sz w:val="28"/>
          <w:szCs w:val="28"/>
          <w:lang w:eastAsia="x-none"/>
        </w:rPr>
        <w:t xml:space="preserve"> прикладываются утвержденная проектная документация, а в случае ее </w:t>
      </w:r>
      <w:r w:rsidR="0066775A" w:rsidRPr="004116FA">
        <w:rPr>
          <w:rStyle w:val="aff2"/>
          <w:sz w:val="28"/>
          <w:szCs w:val="28"/>
          <w:lang w:eastAsia="x-none"/>
        </w:rPr>
        <w:lastRenderedPageBreak/>
        <w:t>отсутствия локальные сметные расчеты (локальные сметы), составленные в соответствии с ведомостью объемов работ (дефектной ведомостью), подлежащих выполнению.</w:t>
      </w:r>
    </w:p>
    <w:p w14:paraId="2680EA4B" w14:textId="16F3EB8E" w:rsidR="00F43CE6" w:rsidRPr="00DF2D60" w:rsidRDefault="0066775A" w:rsidP="00AF3D1E">
      <w:pPr>
        <w:pStyle w:val="afffffb"/>
        <w:tabs>
          <w:tab w:val="clear" w:pos="720"/>
        </w:tabs>
        <w:ind w:left="0" w:firstLine="709"/>
        <w:rPr>
          <w:rStyle w:val="aff2"/>
          <w:sz w:val="28"/>
          <w:szCs w:val="20"/>
        </w:rPr>
      </w:pPr>
      <w:r w:rsidRPr="00C43EF5">
        <w:rPr>
          <w:rStyle w:val="aff2"/>
          <w:sz w:val="28"/>
          <w:szCs w:val="28"/>
          <w:lang w:eastAsia="x-none"/>
        </w:rPr>
        <w:t>П</w:t>
      </w:r>
      <w:r>
        <w:rPr>
          <w:rStyle w:val="aff2"/>
          <w:sz w:val="28"/>
          <w:szCs w:val="28"/>
          <w:lang w:eastAsia="x-none"/>
        </w:rPr>
        <w:t xml:space="preserve">ри определении НМЦ методом анализа аналогичных договоров обоснования определения НМЦ </w:t>
      </w:r>
      <w:r w:rsidRPr="0066775A">
        <w:rPr>
          <w:rStyle w:val="aff2"/>
          <w:sz w:val="28"/>
          <w:szCs w:val="28"/>
          <w:lang w:eastAsia="x-none"/>
        </w:rPr>
        <w:t xml:space="preserve">и расчеты в произвольной форме прикладываются в </w:t>
      </w:r>
      <w:r w:rsidR="005B167D">
        <w:rPr>
          <w:rStyle w:val="aff2"/>
          <w:sz w:val="28"/>
          <w:szCs w:val="28"/>
          <w:lang w:eastAsia="x-none"/>
        </w:rPr>
        <w:t>СЭД</w:t>
      </w:r>
      <w:r w:rsidRPr="0066775A">
        <w:rPr>
          <w:rStyle w:val="aff2"/>
          <w:sz w:val="28"/>
          <w:szCs w:val="28"/>
          <w:lang w:eastAsia="x-none"/>
        </w:rPr>
        <w:t>.</w:t>
      </w:r>
      <w:r w:rsidRPr="00650902">
        <w:rPr>
          <w:rStyle w:val="aff2"/>
          <w:sz w:val="28"/>
          <w:szCs w:val="28"/>
          <w:lang w:eastAsia="x-none"/>
        </w:rPr>
        <w:t xml:space="preserve"> </w:t>
      </w:r>
    </w:p>
    <w:p w14:paraId="6ACFD505" w14:textId="21C6EDF4" w:rsidR="00DF6D16" w:rsidRPr="00F94688" w:rsidRDefault="00DF6D16" w:rsidP="00C7547B">
      <w:pPr>
        <w:pStyle w:val="afffffb"/>
        <w:tabs>
          <w:tab w:val="clear" w:pos="720"/>
        </w:tabs>
        <w:ind w:left="0" w:firstLine="709"/>
      </w:pPr>
      <w:r w:rsidRPr="00F94688">
        <w:t xml:space="preserve">К расчету </w:t>
      </w:r>
      <w:r w:rsidR="00F94688" w:rsidRPr="00F94688">
        <w:t xml:space="preserve">НМЦ </w:t>
      </w:r>
      <w:r w:rsidRPr="00F94688">
        <w:t xml:space="preserve">прилагается справочная информация и (или) документы либо указываются реквизиты документов, на основании которых выполнен расчет. </w:t>
      </w:r>
    </w:p>
    <w:p w14:paraId="569B9ED4" w14:textId="517BB78A" w:rsidR="00C1394E" w:rsidRPr="005B3E80" w:rsidRDefault="00C1394E" w:rsidP="005772B8">
      <w:pPr>
        <w:tabs>
          <w:tab w:val="num" w:pos="1784"/>
        </w:tabs>
        <w:spacing w:before="120"/>
        <w:ind w:firstLine="709"/>
        <w:contextualSpacing/>
        <w:jc w:val="both"/>
        <w:rPr>
          <w:sz w:val="28"/>
          <w:szCs w:val="20"/>
        </w:rPr>
      </w:pPr>
      <w:bookmarkStart w:id="34" w:name="_Hlk73632200"/>
    </w:p>
    <w:p w14:paraId="2B290A53" w14:textId="77777777" w:rsidR="00BC76F9" w:rsidRDefault="00BC76F9" w:rsidP="005772B8">
      <w:pPr>
        <w:pStyle w:val="aff3"/>
        <w:contextualSpacing/>
        <w:jc w:val="right"/>
      </w:pPr>
      <w:bookmarkStart w:id="35" w:name="_Toc74726687"/>
      <w:bookmarkEnd w:id="34"/>
      <w:r>
        <w:br w:type="page"/>
      </w:r>
    </w:p>
    <w:p w14:paraId="607DEDCA" w14:textId="77777777" w:rsidR="001866F3" w:rsidRPr="00D90C9D" w:rsidRDefault="005448DC" w:rsidP="005772B8">
      <w:pPr>
        <w:pStyle w:val="aff3"/>
        <w:contextualSpacing/>
        <w:jc w:val="right"/>
      </w:pPr>
      <w:r>
        <w:lastRenderedPageBreak/>
        <w:t>П</w:t>
      </w:r>
      <w:r w:rsidR="0051714F" w:rsidRPr="00D90C9D">
        <w:t>риложение 1</w:t>
      </w:r>
      <w:bookmarkEnd w:id="17"/>
      <w:bookmarkEnd w:id="18"/>
      <w:bookmarkEnd w:id="19"/>
      <w:bookmarkEnd w:id="20"/>
      <w:bookmarkEnd w:id="35"/>
    </w:p>
    <w:p w14:paraId="5A183DD7" w14:textId="77777777" w:rsidR="003F6714" w:rsidRDefault="003F6714" w:rsidP="005772B8">
      <w:pPr>
        <w:contextualSpacing/>
        <w:jc w:val="center"/>
        <w:rPr>
          <w:sz w:val="28"/>
          <w:szCs w:val="28"/>
          <w:lang w:eastAsia="x-none"/>
        </w:rPr>
      </w:pPr>
    </w:p>
    <w:p w14:paraId="6F094AAD" w14:textId="77777777" w:rsidR="00B66DA8" w:rsidRPr="00554923" w:rsidRDefault="00B66DA8" w:rsidP="005772B8">
      <w:pPr>
        <w:contextualSpacing/>
        <w:jc w:val="center"/>
        <w:rPr>
          <w:b/>
          <w:sz w:val="28"/>
          <w:szCs w:val="28"/>
          <w:lang w:eastAsia="x-none"/>
        </w:rPr>
      </w:pPr>
      <w:r w:rsidRPr="002B3D5A">
        <w:rPr>
          <w:b/>
          <w:sz w:val="28"/>
          <w:szCs w:val="28"/>
          <w:lang w:eastAsia="x-none"/>
        </w:rPr>
        <w:t>Схема выбора метода определения НМЦ</w:t>
      </w:r>
    </w:p>
    <w:p w14:paraId="5282CC6D" w14:textId="77777777" w:rsidR="001866F3" w:rsidRPr="001866F3" w:rsidRDefault="001866F3" w:rsidP="005772B8">
      <w:pPr>
        <w:contextualSpacing/>
        <w:rPr>
          <w:lang w:val="x-none" w:eastAsia="x-none"/>
        </w:rPr>
      </w:pPr>
    </w:p>
    <w:p w14:paraId="7EE95BEB" w14:textId="77777777" w:rsidR="004F2F1B" w:rsidRDefault="004F2F1B" w:rsidP="005772B8">
      <w:pPr>
        <w:contextualSpacing/>
        <w:rPr>
          <w:lang w:val="x-none" w:eastAsia="x-none"/>
        </w:rPr>
      </w:pPr>
    </w:p>
    <w:p w14:paraId="59783CE8" w14:textId="63E787EB" w:rsidR="004F2F1B" w:rsidRDefault="0074709B" w:rsidP="005772B8">
      <w:pPr>
        <w:ind w:left="-284"/>
        <w:contextualSpacing/>
        <w:rPr>
          <w:lang w:val="x-none" w:eastAsia="x-none"/>
        </w:rPr>
      </w:pPr>
      <w:r>
        <w:object w:dxaOrig="15045" w:dyaOrig="9285" w14:anchorId="23C03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30.75pt" o:ole="">
            <v:imagedata r:id="rId14" o:title=""/>
          </v:shape>
          <o:OLEObject Type="Embed" ProgID="Visio.Drawing.15" ShapeID="_x0000_i1025" DrawAspect="Content" ObjectID="_1687774187" r:id="rId15"/>
        </w:object>
      </w:r>
    </w:p>
    <w:p w14:paraId="74C577E7" w14:textId="77777777" w:rsidR="004F2F1B" w:rsidRDefault="004F2F1B" w:rsidP="005772B8">
      <w:pPr>
        <w:contextualSpacing/>
        <w:rPr>
          <w:lang w:val="x-none" w:eastAsia="x-none"/>
        </w:rPr>
      </w:pPr>
    </w:p>
    <w:p w14:paraId="5695E123" w14:textId="77777777" w:rsidR="004F2F1B" w:rsidRDefault="004F2F1B" w:rsidP="005772B8">
      <w:pPr>
        <w:contextualSpacing/>
        <w:rPr>
          <w:lang w:val="x-none" w:eastAsia="x-none"/>
        </w:rPr>
      </w:pPr>
    </w:p>
    <w:p w14:paraId="4EEADE3F" w14:textId="77777777" w:rsidR="004F2F1B" w:rsidRDefault="004F2F1B" w:rsidP="005772B8">
      <w:pPr>
        <w:contextualSpacing/>
        <w:rPr>
          <w:lang w:val="x-none" w:eastAsia="x-none"/>
        </w:rPr>
      </w:pPr>
    </w:p>
    <w:p w14:paraId="235CEB42" w14:textId="7973E121" w:rsidR="006D2308" w:rsidRPr="00636253" w:rsidRDefault="00DA2885" w:rsidP="00983ABD">
      <w:pPr>
        <w:ind w:firstLine="709"/>
        <w:contextualSpacing/>
        <w:jc w:val="both"/>
        <w:rPr>
          <w:lang w:eastAsia="x-none"/>
        </w:rPr>
      </w:pPr>
      <w:r w:rsidRPr="00636253">
        <w:rPr>
          <w:lang w:eastAsia="x-none"/>
        </w:rPr>
        <w:t>*</w:t>
      </w:r>
      <w:r w:rsidR="001976E6" w:rsidRPr="00636253">
        <w:rPr>
          <w:lang w:eastAsia="x-none"/>
        </w:rPr>
        <w:tab/>
      </w:r>
      <w:r w:rsidR="001976E6" w:rsidRPr="00636253">
        <w:rPr>
          <w:lang w:eastAsia="x-none"/>
        </w:rPr>
        <w:tab/>
      </w:r>
      <w:r w:rsidR="001976E6" w:rsidRPr="00636253">
        <w:rPr>
          <w:lang w:eastAsia="x-none"/>
        </w:rPr>
        <w:tab/>
      </w:r>
      <w:r w:rsidR="00BC3516">
        <w:rPr>
          <w:lang w:eastAsia="x-none"/>
        </w:rPr>
        <w:t xml:space="preserve"> </w:t>
      </w:r>
      <w:r w:rsidR="006D2308" w:rsidRPr="00636253">
        <w:rPr>
          <w:lang w:eastAsia="x-none"/>
        </w:rPr>
        <w:t>Цена продукции является регламентированной, если</w:t>
      </w:r>
      <w:r w:rsidR="004D6BA6" w:rsidRPr="00636253">
        <w:rPr>
          <w:lang w:eastAsia="x-none"/>
        </w:rPr>
        <w:t xml:space="preserve"> </w:t>
      </w:r>
      <w:r w:rsidR="009D6A57" w:rsidRPr="00636253">
        <w:rPr>
          <w:lang w:eastAsia="x-none"/>
        </w:rPr>
        <w:t>в соответствии</w:t>
      </w:r>
      <w:r w:rsidR="00BC3516">
        <w:rPr>
          <w:lang w:eastAsia="x-none"/>
        </w:rPr>
        <w:br/>
      </w:r>
      <w:r w:rsidR="009D6A57" w:rsidRPr="00636253">
        <w:rPr>
          <w:lang w:eastAsia="x-none"/>
        </w:rPr>
        <w:t xml:space="preserve">с законодательством </w:t>
      </w:r>
      <w:r w:rsidR="00217B79">
        <w:rPr>
          <w:lang w:eastAsia="x-none"/>
        </w:rPr>
        <w:t>Российской Федерации</w:t>
      </w:r>
      <w:r w:rsidR="00217B79" w:rsidRPr="00636253">
        <w:rPr>
          <w:lang w:eastAsia="x-none"/>
        </w:rPr>
        <w:t xml:space="preserve"> </w:t>
      </w:r>
      <w:r w:rsidR="004D6BA6" w:rsidRPr="00636253">
        <w:rPr>
          <w:lang w:eastAsia="x-none"/>
        </w:rPr>
        <w:t>подлеж</w:t>
      </w:r>
      <w:r w:rsidR="00BF2F5C" w:rsidRPr="00636253">
        <w:rPr>
          <w:lang w:eastAsia="x-none"/>
        </w:rPr>
        <w:t>и</w:t>
      </w:r>
      <w:r w:rsidR="004D6BA6" w:rsidRPr="00636253">
        <w:rPr>
          <w:lang w:eastAsia="x-none"/>
        </w:rPr>
        <w:t>т государственному регулированию или установлен</w:t>
      </w:r>
      <w:r w:rsidR="00BF2F5C" w:rsidRPr="00636253">
        <w:rPr>
          <w:lang w:eastAsia="x-none"/>
        </w:rPr>
        <w:t>а</w:t>
      </w:r>
      <w:r w:rsidR="004D6BA6" w:rsidRPr="00636253">
        <w:rPr>
          <w:lang w:eastAsia="x-none"/>
        </w:rPr>
        <w:t xml:space="preserve"> муниципальными правовыми актами</w:t>
      </w:r>
      <w:r w:rsidR="009D6A57" w:rsidRPr="00636253">
        <w:rPr>
          <w:lang w:eastAsia="x-none"/>
        </w:rPr>
        <w:t xml:space="preserve"> (тариф)</w:t>
      </w:r>
      <w:r w:rsidR="004D6BA6" w:rsidRPr="00636253">
        <w:rPr>
          <w:lang w:eastAsia="x-none"/>
        </w:rPr>
        <w:t>,</w:t>
      </w:r>
      <w:r w:rsidR="00636253" w:rsidRPr="00636253">
        <w:rPr>
          <w:rStyle w:val="aff2"/>
        </w:rPr>
        <w:t xml:space="preserve"> а также устанавлива</w:t>
      </w:r>
      <w:r w:rsidR="00D34E59">
        <w:rPr>
          <w:rStyle w:val="aff2"/>
        </w:rPr>
        <w:t>е</w:t>
      </w:r>
      <w:r w:rsidR="00636253" w:rsidRPr="00636253">
        <w:rPr>
          <w:rStyle w:val="aff2"/>
        </w:rPr>
        <w:t>тся иными лицами в случаях, предусмотренных законодательством Российской Федерации (нотариусы, бюро технической инвентаризации и пр.)</w:t>
      </w:r>
      <w:r w:rsidR="00BC3516">
        <w:rPr>
          <w:rStyle w:val="aff2"/>
        </w:rPr>
        <w:t>,</w:t>
      </w:r>
      <w:r w:rsidR="00A86F3F" w:rsidRPr="00636253">
        <w:rPr>
          <w:lang w:eastAsia="x-none"/>
        </w:rPr>
        <w:t xml:space="preserve"> </w:t>
      </w:r>
      <w:r w:rsidR="00636253">
        <w:rPr>
          <w:lang w:eastAsia="x-none"/>
        </w:rPr>
        <w:t xml:space="preserve">или </w:t>
      </w:r>
      <w:r w:rsidR="003863A4">
        <w:rPr>
          <w:lang w:eastAsia="x-none"/>
        </w:rPr>
        <w:t>при наличии</w:t>
      </w:r>
      <w:r w:rsidR="00BF2F5C" w:rsidRPr="00636253">
        <w:rPr>
          <w:lang w:eastAsia="x-none"/>
        </w:rPr>
        <w:t xml:space="preserve"> проектно-сметн</w:t>
      </w:r>
      <w:r w:rsidR="005B3E80">
        <w:rPr>
          <w:lang w:eastAsia="x-none"/>
        </w:rPr>
        <w:t>ой</w:t>
      </w:r>
      <w:r w:rsidR="00BF2F5C" w:rsidRPr="00636253">
        <w:rPr>
          <w:lang w:eastAsia="x-none"/>
        </w:rPr>
        <w:t xml:space="preserve"> документаци</w:t>
      </w:r>
      <w:r w:rsidR="005B3E80">
        <w:rPr>
          <w:lang w:eastAsia="x-none"/>
        </w:rPr>
        <w:t>и</w:t>
      </w:r>
      <w:r w:rsidR="00636253" w:rsidRPr="00636253">
        <w:rPr>
          <w:lang w:eastAsia="x-none"/>
        </w:rPr>
        <w:t>.</w:t>
      </w:r>
    </w:p>
    <w:p w14:paraId="3EBA0AAF" w14:textId="485BE827" w:rsidR="00831017" w:rsidRPr="00636253" w:rsidRDefault="001E719F" w:rsidP="00983ABD">
      <w:pPr>
        <w:ind w:left="426" w:firstLine="283"/>
        <w:contextualSpacing/>
        <w:jc w:val="both"/>
        <w:rPr>
          <w:lang w:eastAsia="x-none"/>
        </w:rPr>
      </w:pPr>
      <w:r w:rsidRPr="00636253">
        <w:rPr>
          <w:lang w:eastAsia="x-none"/>
        </w:rPr>
        <w:t>** Предмет закупки представлен на рынке</w:t>
      </w:r>
      <w:r w:rsidR="00217B79">
        <w:rPr>
          <w:lang w:eastAsia="x-none"/>
        </w:rPr>
        <w:t xml:space="preserve"> и</w:t>
      </w:r>
      <w:r w:rsidR="00217B79" w:rsidRPr="00636253">
        <w:rPr>
          <w:lang w:eastAsia="x-none"/>
        </w:rPr>
        <w:t xml:space="preserve"> </w:t>
      </w:r>
      <w:r w:rsidR="0074709B" w:rsidRPr="00636253">
        <w:rPr>
          <w:lang w:eastAsia="x-none"/>
        </w:rPr>
        <w:t>отвеча</w:t>
      </w:r>
      <w:r w:rsidR="005B3E80">
        <w:rPr>
          <w:lang w:eastAsia="x-none"/>
        </w:rPr>
        <w:t>ет</w:t>
      </w:r>
      <w:r w:rsidR="0074709B" w:rsidRPr="00636253">
        <w:rPr>
          <w:lang w:eastAsia="x-none"/>
        </w:rPr>
        <w:t xml:space="preserve"> требованиям </w:t>
      </w:r>
      <w:r w:rsidR="009F7E67">
        <w:rPr>
          <w:lang w:eastAsia="x-none"/>
        </w:rPr>
        <w:t>З</w:t>
      </w:r>
      <w:r w:rsidR="0074709B" w:rsidRPr="00636253">
        <w:rPr>
          <w:lang w:eastAsia="x-none"/>
        </w:rPr>
        <w:t xml:space="preserve">аказчика. </w:t>
      </w:r>
    </w:p>
    <w:p w14:paraId="0238AEE6" w14:textId="77777777" w:rsidR="00BC76F9" w:rsidRDefault="001866F3" w:rsidP="005772B8">
      <w:pPr>
        <w:pStyle w:val="aff3"/>
        <w:contextualSpacing/>
      </w:pPr>
      <w:r w:rsidRPr="003F6714">
        <w:t xml:space="preserve">  </w:t>
      </w:r>
      <w:bookmarkStart w:id="36" w:name="_Toc74726688"/>
      <w:r w:rsidR="00BC76F9">
        <w:br w:type="page"/>
      </w:r>
    </w:p>
    <w:p w14:paraId="539A606E" w14:textId="192F2F50" w:rsidR="001866F3" w:rsidRDefault="001866F3" w:rsidP="00BC3516">
      <w:pPr>
        <w:pStyle w:val="aff3"/>
        <w:contextualSpacing/>
        <w:jc w:val="right"/>
      </w:pPr>
      <w:r w:rsidRPr="003F6714">
        <w:lastRenderedPageBreak/>
        <w:t>Приложение 2</w:t>
      </w:r>
      <w:bookmarkEnd w:id="36"/>
    </w:p>
    <w:p w14:paraId="4236C569" w14:textId="77777777" w:rsidR="00BC3516" w:rsidRPr="00432C5A" w:rsidRDefault="00BC3516" w:rsidP="00983ABD">
      <w:pPr>
        <w:pStyle w:val="aff3"/>
        <w:contextualSpacing/>
        <w:jc w:val="right"/>
      </w:pPr>
    </w:p>
    <w:p w14:paraId="6472429D" w14:textId="113CBDE3" w:rsidR="001866F3" w:rsidRPr="00CA0B6C" w:rsidRDefault="001866F3" w:rsidP="00983ABD">
      <w:pPr>
        <w:spacing w:after="160" w:line="259" w:lineRule="auto"/>
        <w:contextualSpacing/>
        <w:jc w:val="right"/>
        <w:rPr>
          <w:rFonts w:eastAsiaTheme="minorHAnsi"/>
          <w:b/>
          <w:sz w:val="28"/>
          <w:szCs w:val="28"/>
          <w:lang w:eastAsia="en-US"/>
        </w:rPr>
      </w:pPr>
      <w:r w:rsidRPr="00CA0B6C">
        <w:rPr>
          <w:rFonts w:eastAsiaTheme="minorHAnsi"/>
          <w:b/>
          <w:bCs/>
          <w:sz w:val="28"/>
          <w:szCs w:val="28"/>
          <w:lang w:eastAsia="en-US"/>
        </w:rPr>
        <w:t>Форма</w:t>
      </w:r>
      <w:r w:rsidR="0026754F">
        <w:rPr>
          <w:rFonts w:eastAsiaTheme="minorHAnsi"/>
          <w:b/>
          <w:bCs/>
          <w:sz w:val="28"/>
          <w:szCs w:val="28"/>
          <w:lang w:eastAsia="en-US"/>
        </w:rPr>
        <w:t xml:space="preserve"> обоснования НМЦ</w:t>
      </w:r>
      <w:r w:rsidR="002B090D">
        <w:rPr>
          <w:rFonts w:eastAsiaTheme="minorHAnsi"/>
          <w:b/>
          <w:bCs/>
          <w:sz w:val="28"/>
          <w:szCs w:val="28"/>
          <w:lang w:eastAsia="en-US"/>
        </w:rPr>
        <w:t>*</w:t>
      </w:r>
    </w:p>
    <w:p w14:paraId="0E726C09" w14:textId="77777777" w:rsidR="008429FB" w:rsidRDefault="008429FB" w:rsidP="005772B8">
      <w:pPr>
        <w:spacing w:after="160" w:line="259" w:lineRule="auto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56A7576E" w14:textId="77777777" w:rsidR="001866F3" w:rsidRPr="00CA0B6C" w:rsidRDefault="001866F3" w:rsidP="005772B8">
      <w:pPr>
        <w:spacing w:after="160" w:line="259" w:lineRule="auto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CA0B6C">
        <w:rPr>
          <w:rFonts w:eastAsiaTheme="minorHAnsi"/>
          <w:bCs/>
          <w:sz w:val="28"/>
          <w:szCs w:val="28"/>
          <w:lang w:eastAsia="en-US"/>
        </w:rPr>
        <w:t>Обоснование начальной (максимальной) цены договора</w:t>
      </w:r>
    </w:p>
    <w:p w14:paraId="6CD1FFB5" w14:textId="77777777" w:rsidR="001866F3" w:rsidRPr="00F36340" w:rsidRDefault="001866F3" w:rsidP="005772B8">
      <w:pPr>
        <w:spacing w:after="160" w:line="259" w:lineRule="auto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1f3"/>
        <w:tblW w:w="9776" w:type="dxa"/>
        <w:tblLook w:val="04A0" w:firstRow="1" w:lastRow="0" w:firstColumn="1" w:lastColumn="0" w:noHBand="0" w:noVBand="1"/>
      </w:tblPr>
      <w:tblGrid>
        <w:gridCol w:w="4110"/>
        <w:gridCol w:w="5666"/>
      </w:tblGrid>
      <w:tr w:rsidR="001866F3" w:rsidRPr="001127C5" w14:paraId="1FB34FD4" w14:textId="77777777" w:rsidTr="009F7E67">
        <w:trPr>
          <w:trHeight w:val="531"/>
        </w:trPr>
        <w:tc>
          <w:tcPr>
            <w:tcW w:w="4110" w:type="dxa"/>
            <w:vAlign w:val="center"/>
          </w:tcPr>
          <w:p w14:paraId="4F4BC068" w14:textId="77777777" w:rsidR="001866F3" w:rsidRPr="001127C5" w:rsidRDefault="001A3C4D" w:rsidP="009F7E67">
            <w:pPr>
              <w:contextualSpacing/>
              <w:jc w:val="center"/>
              <w:rPr>
                <w:sz w:val="22"/>
                <w:szCs w:val="22"/>
              </w:rPr>
            </w:pPr>
            <w:r>
              <w:t>Наименование закупки (предмет договора)</w:t>
            </w:r>
          </w:p>
        </w:tc>
        <w:tc>
          <w:tcPr>
            <w:tcW w:w="5666" w:type="dxa"/>
            <w:vAlign w:val="center"/>
          </w:tcPr>
          <w:p w14:paraId="28214726" w14:textId="77777777" w:rsidR="001866F3" w:rsidRPr="00AF4DB2" w:rsidRDefault="00D20287" w:rsidP="009F7E67">
            <w:pPr>
              <w:pStyle w:val="ad"/>
              <w:contextualSpacing/>
              <w:jc w:val="center"/>
            </w:pPr>
            <w:r>
              <w:t>Наименование м</w:t>
            </w:r>
            <w:r w:rsidR="009F7E67">
              <w:t>етод</w:t>
            </w:r>
            <w:r>
              <w:t>а</w:t>
            </w:r>
            <w:r w:rsidR="009F7E67">
              <w:t xml:space="preserve"> определения НМЦ</w:t>
            </w:r>
          </w:p>
        </w:tc>
      </w:tr>
      <w:tr w:rsidR="001866F3" w:rsidRPr="001127C5" w14:paraId="0A3D5260" w14:textId="77777777" w:rsidTr="00D04199">
        <w:trPr>
          <w:trHeight w:val="837"/>
        </w:trPr>
        <w:tc>
          <w:tcPr>
            <w:tcW w:w="4110" w:type="dxa"/>
          </w:tcPr>
          <w:p w14:paraId="3D0A3562" w14:textId="77777777" w:rsidR="001866F3" w:rsidRPr="00AF4DB2" w:rsidRDefault="001866F3" w:rsidP="005772B8">
            <w:pPr>
              <w:contextualSpacing/>
            </w:pPr>
            <w:r w:rsidRPr="00AF4DB2">
              <w:t>Используемый метод определения НМЦ</w:t>
            </w:r>
          </w:p>
        </w:tc>
        <w:tc>
          <w:tcPr>
            <w:tcW w:w="5666" w:type="dxa"/>
          </w:tcPr>
          <w:p w14:paraId="4BAEC160" w14:textId="3EE9C294" w:rsidR="001866F3" w:rsidRPr="0026754F" w:rsidRDefault="00D20287" w:rsidP="00983ABD">
            <w:pPr>
              <w:contextualSpacing/>
              <w:jc w:val="both"/>
              <w:rPr>
                <w:i/>
              </w:rPr>
            </w:pPr>
            <w:r w:rsidRPr="0026754F">
              <w:rPr>
                <w:i/>
              </w:rPr>
              <w:t>У</w:t>
            </w:r>
            <w:r w:rsidR="001866F3" w:rsidRPr="0026754F">
              <w:rPr>
                <w:i/>
              </w:rPr>
              <w:t>казывается метод определения НМЦ или комбинация методов в соответствии с п</w:t>
            </w:r>
            <w:r w:rsidR="004E7F05" w:rsidRPr="0026754F">
              <w:rPr>
                <w:i/>
              </w:rPr>
              <w:t>унктом</w:t>
            </w:r>
            <w:r w:rsidR="001866F3" w:rsidRPr="0026754F">
              <w:rPr>
                <w:i/>
              </w:rPr>
              <w:t xml:space="preserve"> 3.2</w:t>
            </w:r>
            <w:r w:rsidR="004E7F05" w:rsidRPr="0026754F">
              <w:rPr>
                <w:i/>
              </w:rPr>
              <w:t xml:space="preserve"> </w:t>
            </w:r>
          </w:p>
        </w:tc>
      </w:tr>
      <w:tr w:rsidR="00CF0297" w:rsidRPr="001127C5" w14:paraId="3A154061" w14:textId="77777777" w:rsidTr="00CF0297">
        <w:trPr>
          <w:trHeight w:val="665"/>
        </w:trPr>
        <w:tc>
          <w:tcPr>
            <w:tcW w:w="4110" w:type="dxa"/>
          </w:tcPr>
          <w:p w14:paraId="6D8DDFD3" w14:textId="77777777" w:rsidR="00CF0297" w:rsidRPr="00AF4DB2" w:rsidRDefault="00CF0297" w:rsidP="005772B8">
            <w:pPr>
              <w:contextualSpacing/>
            </w:pPr>
            <w:r w:rsidRPr="00AF4DB2">
              <w:t>Величина НМЦ</w:t>
            </w:r>
          </w:p>
        </w:tc>
        <w:tc>
          <w:tcPr>
            <w:tcW w:w="5666" w:type="dxa"/>
          </w:tcPr>
          <w:p w14:paraId="76D08F45" w14:textId="4A403392" w:rsidR="00CF0297" w:rsidRPr="00554923" w:rsidRDefault="00D20287" w:rsidP="00983ABD">
            <w:pPr>
              <w:contextualSpacing/>
              <w:jc w:val="both"/>
              <w:rPr>
                <w:i/>
              </w:rPr>
            </w:pPr>
            <w:r w:rsidRPr="00554923">
              <w:rPr>
                <w:i/>
              </w:rPr>
              <w:t xml:space="preserve">Указывается </w:t>
            </w:r>
            <w:r w:rsidR="001A3C4D" w:rsidRPr="00554923">
              <w:rPr>
                <w:i/>
              </w:rPr>
              <w:t xml:space="preserve">сумма цифрами и прописью </w:t>
            </w:r>
            <w:r w:rsidR="00BC3516">
              <w:rPr>
                <w:i/>
              </w:rPr>
              <w:br/>
            </w:r>
            <w:r w:rsidR="001A3C4D" w:rsidRPr="00554923">
              <w:rPr>
                <w:i/>
              </w:rPr>
              <w:t>(с указанием ставки НДС или без НДС)</w:t>
            </w:r>
          </w:p>
        </w:tc>
      </w:tr>
      <w:tr w:rsidR="001866F3" w:rsidRPr="001127C5" w14:paraId="4869A613" w14:textId="77777777" w:rsidTr="00D04199">
        <w:trPr>
          <w:trHeight w:val="474"/>
        </w:trPr>
        <w:tc>
          <w:tcPr>
            <w:tcW w:w="4110" w:type="dxa"/>
          </w:tcPr>
          <w:p w14:paraId="5C539BE2" w14:textId="6D90B21C" w:rsidR="001866F3" w:rsidRPr="00AF4DB2" w:rsidRDefault="001866F3" w:rsidP="005772B8">
            <w:pPr>
              <w:contextualSpacing/>
            </w:pPr>
            <w:r w:rsidRPr="00AF4DB2">
              <w:t>Расчет НМЦ</w:t>
            </w:r>
          </w:p>
        </w:tc>
        <w:tc>
          <w:tcPr>
            <w:tcW w:w="5666" w:type="dxa"/>
          </w:tcPr>
          <w:p w14:paraId="0E90145B" w14:textId="630DD794" w:rsidR="001866F3" w:rsidRPr="00554923" w:rsidRDefault="0078194F" w:rsidP="00983ABD">
            <w:pPr>
              <w:pStyle w:val="ad"/>
              <w:contextualSpacing/>
              <w:jc w:val="both"/>
              <w:rPr>
                <w:i/>
              </w:rPr>
            </w:pPr>
            <w:r w:rsidRPr="00554923">
              <w:rPr>
                <w:i/>
              </w:rPr>
              <w:t xml:space="preserve">Указывается </w:t>
            </w:r>
            <w:r w:rsidR="009A0DD0">
              <w:rPr>
                <w:i/>
              </w:rPr>
              <w:t>номер</w:t>
            </w:r>
            <w:r w:rsidRPr="00554923">
              <w:rPr>
                <w:i/>
              </w:rPr>
              <w:t xml:space="preserve"> п</w:t>
            </w:r>
            <w:r w:rsidR="001866F3" w:rsidRPr="00554923">
              <w:rPr>
                <w:i/>
              </w:rPr>
              <w:t>риложени</w:t>
            </w:r>
            <w:r w:rsidRPr="00554923">
              <w:rPr>
                <w:i/>
              </w:rPr>
              <w:t>я</w:t>
            </w:r>
            <w:r w:rsidR="001866F3" w:rsidRPr="00554923">
              <w:rPr>
                <w:i/>
              </w:rPr>
              <w:t xml:space="preserve"> </w:t>
            </w:r>
            <w:r w:rsidRPr="00554923">
              <w:rPr>
                <w:i/>
              </w:rPr>
              <w:t>к настоящим Методическим указаниям</w:t>
            </w:r>
          </w:p>
        </w:tc>
      </w:tr>
      <w:tr w:rsidR="00AF4DB2" w14:paraId="07CB8781" w14:textId="77777777" w:rsidTr="00AF4DB2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4110" w:type="dxa"/>
          </w:tcPr>
          <w:p w14:paraId="1814F787" w14:textId="77777777" w:rsidR="00AF4DB2" w:rsidRPr="00AF4DB2" w:rsidRDefault="00AF4DB2" w:rsidP="005772B8">
            <w:pPr>
              <w:spacing w:after="160" w:line="259" w:lineRule="auto"/>
              <w:contextualSpacing/>
            </w:pPr>
            <w:r w:rsidRPr="00AF4DB2">
              <w:t>Дата подготовки обоснования НМЦ</w:t>
            </w:r>
            <w:r w:rsidR="00EF53AE">
              <w:t xml:space="preserve"> (текущая дата)</w:t>
            </w:r>
          </w:p>
        </w:tc>
        <w:tc>
          <w:tcPr>
            <w:tcW w:w="5666" w:type="dxa"/>
          </w:tcPr>
          <w:p w14:paraId="7768BA99" w14:textId="77777777" w:rsidR="00AF4DB2" w:rsidRPr="00AF4DB2" w:rsidRDefault="00AF4DB2" w:rsidP="005772B8">
            <w:pPr>
              <w:spacing w:after="160" w:line="259" w:lineRule="auto"/>
              <w:contextualSpacing/>
            </w:pPr>
          </w:p>
        </w:tc>
      </w:tr>
    </w:tbl>
    <w:p w14:paraId="261A2686" w14:textId="77777777" w:rsidR="00D550CB" w:rsidRDefault="00D550CB" w:rsidP="005772B8">
      <w:pPr>
        <w:tabs>
          <w:tab w:val="left" w:pos="1350"/>
        </w:tabs>
        <w:contextualSpacing/>
        <w:rPr>
          <w:sz w:val="22"/>
          <w:szCs w:val="22"/>
          <w:lang w:eastAsia="x-none"/>
        </w:rPr>
      </w:pPr>
    </w:p>
    <w:p w14:paraId="5444A12B" w14:textId="443400E6" w:rsidR="002442F1" w:rsidRPr="002442F1" w:rsidRDefault="002442F1" w:rsidP="005772B8">
      <w:pPr>
        <w:tabs>
          <w:tab w:val="left" w:pos="1350"/>
        </w:tabs>
        <w:contextualSpacing/>
        <w:rPr>
          <w:sz w:val="22"/>
          <w:szCs w:val="22"/>
          <w:lang w:eastAsia="x-none"/>
        </w:rPr>
      </w:pPr>
      <w:r w:rsidRPr="002442F1">
        <w:rPr>
          <w:sz w:val="22"/>
          <w:szCs w:val="22"/>
          <w:lang w:eastAsia="x-none"/>
        </w:rPr>
        <w:t>*</w:t>
      </w:r>
      <w:r w:rsidR="00D8370F">
        <w:rPr>
          <w:sz w:val="22"/>
          <w:szCs w:val="22"/>
          <w:lang w:eastAsia="x-none"/>
        </w:rPr>
        <w:t xml:space="preserve"> </w:t>
      </w:r>
      <w:r w:rsidRPr="002442F1">
        <w:rPr>
          <w:sz w:val="22"/>
          <w:szCs w:val="22"/>
          <w:lang w:eastAsia="x-none"/>
        </w:rPr>
        <w:t xml:space="preserve">Заполняется при формировании </w:t>
      </w:r>
      <w:r w:rsidR="002B090D">
        <w:rPr>
          <w:sz w:val="22"/>
          <w:szCs w:val="22"/>
          <w:lang w:eastAsia="x-none"/>
        </w:rPr>
        <w:t>документации о закупке</w:t>
      </w:r>
      <w:r w:rsidR="00D8370F">
        <w:rPr>
          <w:sz w:val="22"/>
          <w:szCs w:val="22"/>
          <w:lang w:eastAsia="x-none"/>
        </w:rPr>
        <w:t>.</w:t>
      </w:r>
    </w:p>
    <w:p w14:paraId="67E7DB31" w14:textId="77777777" w:rsidR="001866F3" w:rsidRPr="001127C5" w:rsidRDefault="001866F3" w:rsidP="005772B8">
      <w:p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</w:p>
    <w:p w14:paraId="44D0C835" w14:textId="77777777" w:rsidR="001866F3" w:rsidRPr="001127C5" w:rsidRDefault="001866F3" w:rsidP="005772B8">
      <w:p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</w:p>
    <w:p w14:paraId="189D7831" w14:textId="77777777" w:rsidR="001866F3" w:rsidRPr="001127C5" w:rsidRDefault="001866F3" w:rsidP="005772B8">
      <w:p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</w:p>
    <w:p w14:paraId="6C18A898" w14:textId="77777777" w:rsidR="001866F3" w:rsidRPr="001127C5" w:rsidRDefault="001866F3" w:rsidP="005772B8">
      <w:pPr>
        <w:tabs>
          <w:tab w:val="left" w:pos="3150"/>
        </w:tabs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1127C5">
        <w:rPr>
          <w:rFonts w:eastAsiaTheme="minorHAnsi"/>
          <w:sz w:val="22"/>
          <w:szCs w:val="22"/>
          <w:lang w:eastAsia="en-US"/>
        </w:rPr>
        <w:tab/>
      </w:r>
    </w:p>
    <w:p w14:paraId="0908C349" w14:textId="77777777" w:rsidR="00DB3D78" w:rsidRDefault="00DB3D78" w:rsidP="005772B8">
      <w:pPr>
        <w:tabs>
          <w:tab w:val="left" w:pos="4110"/>
        </w:tabs>
        <w:contextualSpacing/>
        <w:rPr>
          <w:lang w:eastAsia="x-none"/>
        </w:rPr>
      </w:pPr>
    </w:p>
    <w:p w14:paraId="303888EF" w14:textId="77777777" w:rsidR="00DB3D78" w:rsidRPr="00DB3D78" w:rsidRDefault="00DB3D78" w:rsidP="005772B8">
      <w:pPr>
        <w:contextualSpacing/>
        <w:rPr>
          <w:lang w:eastAsia="x-none"/>
        </w:rPr>
      </w:pPr>
    </w:p>
    <w:p w14:paraId="03EA0242" w14:textId="77777777" w:rsidR="00DB3D78" w:rsidRPr="00DB3D78" w:rsidRDefault="00DB3D78" w:rsidP="005772B8">
      <w:pPr>
        <w:contextualSpacing/>
        <w:rPr>
          <w:lang w:eastAsia="x-none"/>
        </w:rPr>
      </w:pPr>
    </w:p>
    <w:p w14:paraId="436551C1" w14:textId="77777777" w:rsidR="00DB3D78" w:rsidRPr="00DB3D78" w:rsidRDefault="00DB3D78" w:rsidP="005772B8">
      <w:pPr>
        <w:contextualSpacing/>
        <w:rPr>
          <w:lang w:eastAsia="x-none"/>
        </w:rPr>
      </w:pPr>
    </w:p>
    <w:p w14:paraId="20FE204C" w14:textId="77777777" w:rsidR="00EF53AE" w:rsidRDefault="00EF53AE" w:rsidP="005772B8">
      <w:pPr>
        <w:contextualSpacing/>
        <w:rPr>
          <w:lang w:eastAsia="x-none"/>
        </w:rPr>
      </w:pPr>
      <w:r>
        <w:rPr>
          <w:lang w:eastAsia="x-none"/>
        </w:rPr>
        <w:br w:type="page"/>
      </w:r>
    </w:p>
    <w:p w14:paraId="5029CC84" w14:textId="77777777" w:rsidR="00DB3D78" w:rsidRPr="003F6714" w:rsidRDefault="00DB3D78" w:rsidP="005772B8">
      <w:pPr>
        <w:pStyle w:val="aff3"/>
        <w:contextualSpacing/>
      </w:pPr>
      <w:bookmarkStart w:id="37" w:name="_Toc74726689"/>
      <w:r w:rsidRPr="003F6714">
        <w:lastRenderedPageBreak/>
        <w:t>Приложение 3</w:t>
      </w:r>
      <w:bookmarkEnd w:id="37"/>
    </w:p>
    <w:p w14:paraId="6E97B3AD" w14:textId="77777777" w:rsidR="00BC76F9" w:rsidRDefault="00BC76F9" w:rsidP="005772B8">
      <w:pPr>
        <w:tabs>
          <w:tab w:val="left" w:pos="1350"/>
        </w:tabs>
        <w:contextualSpacing/>
        <w:jc w:val="center"/>
        <w:rPr>
          <w:sz w:val="28"/>
          <w:szCs w:val="28"/>
          <w:lang w:eastAsia="x-none"/>
        </w:rPr>
      </w:pPr>
      <w:bookmarkStart w:id="38" w:name="_Hlk72222263"/>
    </w:p>
    <w:p w14:paraId="4CD4D7E0" w14:textId="77777777" w:rsidR="005A6192" w:rsidRPr="00554923" w:rsidRDefault="005A6192" w:rsidP="005772B8">
      <w:pPr>
        <w:tabs>
          <w:tab w:val="left" w:pos="1350"/>
        </w:tabs>
        <w:contextualSpacing/>
        <w:jc w:val="center"/>
        <w:rPr>
          <w:b/>
          <w:sz w:val="28"/>
          <w:szCs w:val="28"/>
          <w:lang w:eastAsia="x-none"/>
        </w:rPr>
      </w:pPr>
      <w:r w:rsidRPr="00554923">
        <w:rPr>
          <w:b/>
          <w:sz w:val="28"/>
          <w:szCs w:val="28"/>
          <w:lang w:eastAsia="x-none"/>
        </w:rPr>
        <w:t xml:space="preserve">Расчет НМЦ методом сопоставимых рыночных цен </w:t>
      </w:r>
    </w:p>
    <w:p w14:paraId="1C6A9919" w14:textId="77777777" w:rsidR="005A6192" w:rsidRDefault="005A6192" w:rsidP="005772B8">
      <w:pPr>
        <w:tabs>
          <w:tab w:val="left" w:pos="1350"/>
        </w:tabs>
        <w:contextualSpacing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(анализа </w:t>
      </w:r>
      <w:r w:rsidR="005448DC">
        <w:rPr>
          <w:sz w:val="28"/>
          <w:szCs w:val="28"/>
          <w:lang w:eastAsia="x-none"/>
        </w:rPr>
        <w:t>рынка) *</w:t>
      </w:r>
    </w:p>
    <w:p w14:paraId="40801D10" w14:textId="77777777" w:rsidR="005A6192" w:rsidRDefault="005A6192" w:rsidP="005772B8">
      <w:pPr>
        <w:tabs>
          <w:tab w:val="left" w:pos="1350"/>
        </w:tabs>
        <w:contextualSpacing/>
        <w:jc w:val="center"/>
        <w:rPr>
          <w:sz w:val="28"/>
          <w:szCs w:val="28"/>
          <w:lang w:eastAsia="x-none"/>
        </w:rPr>
      </w:pPr>
    </w:p>
    <w:tbl>
      <w:tblPr>
        <w:tblStyle w:val="affb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59"/>
        <w:gridCol w:w="1134"/>
        <w:gridCol w:w="850"/>
        <w:gridCol w:w="992"/>
        <w:gridCol w:w="851"/>
      </w:tblGrid>
      <w:tr w:rsidR="00B774B2" w:rsidRPr="00C1217D" w14:paraId="7BD8CA10" w14:textId="77777777" w:rsidTr="00983ABD">
        <w:trPr>
          <w:trHeight w:val="502"/>
        </w:trPr>
        <w:tc>
          <w:tcPr>
            <w:tcW w:w="1276" w:type="dxa"/>
            <w:vMerge w:val="restart"/>
            <w:vAlign w:val="center"/>
            <w:hideMark/>
          </w:tcPr>
          <w:p w14:paraId="0DE7C582" w14:textId="2CD1FB14" w:rsidR="00B774B2" w:rsidRPr="00C1217D" w:rsidRDefault="00B774B2" w:rsidP="00BC3516">
            <w:pPr>
              <w:contextualSpacing/>
              <w:jc w:val="center"/>
            </w:pPr>
            <w:proofErr w:type="spellStart"/>
            <w:proofErr w:type="gramStart"/>
            <w:r w:rsidRPr="00C1217D">
              <w:t>Наимено</w:t>
            </w:r>
            <w:r w:rsidR="000328C6">
              <w:t>-</w:t>
            </w:r>
            <w:r w:rsidRPr="00C1217D">
              <w:t>вание</w:t>
            </w:r>
            <w:proofErr w:type="spellEnd"/>
            <w:proofErr w:type="gramEnd"/>
            <w:r w:rsidRPr="00C1217D">
              <w:t xml:space="preserve"> </w:t>
            </w:r>
            <w:r w:rsidR="00D20287">
              <w:t>з</w:t>
            </w:r>
            <w:r>
              <w:t>акупки</w:t>
            </w:r>
          </w:p>
        </w:tc>
        <w:tc>
          <w:tcPr>
            <w:tcW w:w="5812" w:type="dxa"/>
            <w:gridSpan w:val="4"/>
            <w:noWrap/>
            <w:vAlign w:val="center"/>
            <w:hideMark/>
          </w:tcPr>
          <w:p w14:paraId="0F90C5C6" w14:textId="0122F843" w:rsidR="00B774B2" w:rsidRPr="00C1217D" w:rsidRDefault="00B774B2" w:rsidP="00BC3516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 w:rsidRPr="00C1217D">
              <w:rPr>
                <w:lang w:eastAsia="x-none"/>
              </w:rPr>
              <w:t>Цена</w:t>
            </w:r>
            <w:r w:rsidR="00217B79">
              <w:rPr>
                <w:lang w:eastAsia="x-none"/>
              </w:rPr>
              <w:t xml:space="preserve"> </w:t>
            </w:r>
            <w:r w:rsidR="00D20287">
              <w:rPr>
                <w:lang w:eastAsia="x-none"/>
              </w:rPr>
              <w:t>з</w:t>
            </w:r>
            <w:r w:rsidR="00217B79">
              <w:rPr>
                <w:lang w:eastAsia="x-none"/>
              </w:rPr>
              <w:t>акупки</w:t>
            </w:r>
            <w:r>
              <w:rPr>
                <w:lang w:eastAsia="x-none"/>
              </w:rPr>
              <w:t>,</w:t>
            </w:r>
            <w:r w:rsidR="00163C00">
              <w:rPr>
                <w:lang w:eastAsia="x-none"/>
              </w:rPr>
              <w:t xml:space="preserve"> руб.</w:t>
            </w:r>
            <w:r>
              <w:rPr>
                <w:lang w:eastAsia="x-none"/>
              </w:rPr>
              <w:t xml:space="preserve"> без НДС</w:t>
            </w:r>
          </w:p>
        </w:tc>
        <w:tc>
          <w:tcPr>
            <w:tcW w:w="850" w:type="dxa"/>
            <w:noWrap/>
            <w:vAlign w:val="center"/>
            <w:hideMark/>
          </w:tcPr>
          <w:p w14:paraId="40000396" w14:textId="5F34B25D" w:rsidR="00B774B2" w:rsidRPr="00C1217D" w:rsidRDefault="00B774B2" w:rsidP="00BC3516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 w:rsidRPr="00C1217D">
              <w:rPr>
                <w:lang w:eastAsia="x-none"/>
              </w:rPr>
              <w:t>НМЦ, руб.</w:t>
            </w:r>
            <w:r>
              <w:rPr>
                <w:lang w:eastAsia="x-none"/>
              </w:rPr>
              <w:t>, без НДС</w:t>
            </w:r>
          </w:p>
        </w:tc>
        <w:tc>
          <w:tcPr>
            <w:tcW w:w="992" w:type="dxa"/>
            <w:vAlign w:val="center"/>
          </w:tcPr>
          <w:p w14:paraId="5B967658" w14:textId="77777777" w:rsidR="00B774B2" w:rsidRDefault="00B774B2" w:rsidP="00BC3516">
            <w:pPr>
              <w:contextualSpacing/>
              <w:jc w:val="center"/>
            </w:pPr>
            <w:r>
              <w:t>Ставка</w:t>
            </w:r>
          </w:p>
          <w:p w14:paraId="3646FA8A" w14:textId="03AB8097" w:rsidR="00B774B2" w:rsidRPr="00C1217D" w:rsidRDefault="00B774B2" w:rsidP="00BC3516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 w:rsidRPr="00A02E50">
              <w:t>НДС</w:t>
            </w:r>
            <w:r>
              <w:t>,</w:t>
            </w:r>
          </w:p>
        </w:tc>
        <w:tc>
          <w:tcPr>
            <w:tcW w:w="851" w:type="dxa"/>
            <w:vAlign w:val="center"/>
          </w:tcPr>
          <w:p w14:paraId="5C06618A" w14:textId="77777777" w:rsidR="00B774B2" w:rsidRPr="00C1217D" w:rsidRDefault="00B774B2" w:rsidP="00BC3516">
            <w:pPr>
              <w:contextualSpacing/>
              <w:jc w:val="center"/>
              <w:rPr>
                <w:lang w:eastAsia="x-none"/>
              </w:rPr>
            </w:pPr>
            <w:r w:rsidRPr="00A02E50">
              <w:t xml:space="preserve">НМЦ, </w:t>
            </w:r>
            <w:r>
              <w:t>руб., с НДС</w:t>
            </w:r>
          </w:p>
        </w:tc>
      </w:tr>
      <w:tr w:rsidR="00B774B2" w:rsidRPr="00C1217D" w14:paraId="73D17520" w14:textId="77777777" w:rsidTr="00983ABD">
        <w:trPr>
          <w:trHeight w:val="1405"/>
        </w:trPr>
        <w:tc>
          <w:tcPr>
            <w:tcW w:w="1276" w:type="dxa"/>
            <w:vMerge/>
            <w:hideMark/>
          </w:tcPr>
          <w:p w14:paraId="46CCCD56" w14:textId="77777777" w:rsidR="00B774B2" w:rsidRPr="00C1217D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39EE2A18" w14:textId="251428E7" w:rsidR="00B774B2" w:rsidRPr="00EA6B2C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 w:rsidRPr="00EA6B2C">
              <w:rPr>
                <w:sz w:val="22"/>
                <w:szCs w:val="22"/>
                <w:lang w:eastAsia="x-none"/>
              </w:rPr>
              <w:t>Наименова</w:t>
            </w:r>
            <w:r w:rsidR="00BC3516">
              <w:rPr>
                <w:sz w:val="22"/>
                <w:szCs w:val="22"/>
                <w:lang w:eastAsia="x-none"/>
              </w:rPr>
              <w:t>-</w:t>
            </w:r>
            <w:r w:rsidRPr="00EA6B2C">
              <w:rPr>
                <w:sz w:val="22"/>
                <w:szCs w:val="22"/>
                <w:lang w:eastAsia="x-none"/>
              </w:rPr>
              <w:t>ние</w:t>
            </w:r>
            <w:proofErr w:type="spellEnd"/>
            <w:proofErr w:type="gramEnd"/>
            <w:r w:rsidRPr="00EA6B2C">
              <w:rPr>
                <w:sz w:val="22"/>
                <w:szCs w:val="22"/>
                <w:lang w:eastAsia="x-none"/>
              </w:rPr>
              <w:t xml:space="preserve"> поставщик</w:t>
            </w:r>
            <w:r w:rsidR="00BC76F9">
              <w:rPr>
                <w:sz w:val="22"/>
                <w:szCs w:val="22"/>
                <w:lang w:eastAsia="x-none"/>
              </w:rPr>
              <w:t>а</w:t>
            </w:r>
            <w:r w:rsidRPr="00EA6B2C">
              <w:rPr>
                <w:sz w:val="22"/>
                <w:szCs w:val="22"/>
                <w:lang w:eastAsia="x-none"/>
              </w:rPr>
              <w:t xml:space="preserve"> 1, источник информации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00D1A9FF" w14:textId="1171DB1F" w:rsidR="00B774B2" w:rsidRPr="00EA6B2C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 w:rsidRPr="00EA6B2C">
              <w:rPr>
                <w:sz w:val="22"/>
                <w:szCs w:val="22"/>
                <w:lang w:eastAsia="x-none"/>
              </w:rPr>
              <w:t>Наименова</w:t>
            </w:r>
            <w:r w:rsidR="00BC3516">
              <w:rPr>
                <w:sz w:val="22"/>
                <w:szCs w:val="22"/>
                <w:lang w:eastAsia="x-none"/>
              </w:rPr>
              <w:t>-</w:t>
            </w:r>
            <w:r w:rsidRPr="00EA6B2C">
              <w:rPr>
                <w:sz w:val="22"/>
                <w:szCs w:val="22"/>
                <w:lang w:eastAsia="x-none"/>
              </w:rPr>
              <w:t>ние</w:t>
            </w:r>
            <w:proofErr w:type="spellEnd"/>
            <w:proofErr w:type="gramEnd"/>
            <w:r w:rsidRPr="00EA6B2C">
              <w:rPr>
                <w:sz w:val="22"/>
                <w:szCs w:val="22"/>
                <w:lang w:eastAsia="x-none"/>
              </w:rPr>
              <w:t xml:space="preserve"> поставщик</w:t>
            </w:r>
            <w:r w:rsidR="00BC76F9">
              <w:rPr>
                <w:sz w:val="22"/>
                <w:szCs w:val="22"/>
                <w:lang w:eastAsia="x-none"/>
              </w:rPr>
              <w:t>а</w:t>
            </w:r>
            <w:r w:rsidRPr="00EA6B2C">
              <w:rPr>
                <w:sz w:val="22"/>
                <w:szCs w:val="22"/>
                <w:lang w:eastAsia="x-none"/>
              </w:rPr>
              <w:t xml:space="preserve"> 2, источник информации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067355DC" w14:textId="57EFE663" w:rsidR="00B774B2" w:rsidRPr="00EA6B2C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 w:rsidRPr="00EA6B2C">
              <w:rPr>
                <w:sz w:val="22"/>
                <w:szCs w:val="22"/>
                <w:lang w:eastAsia="x-none"/>
              </w:rPr>
              <w:t>Наименова</w:t>
            </w:r>
            <w:r w:rsidR="00BC3516">
              <w:rPr>
                <w:sz w:val="22"/>
                <w:szCs w:val="22"/>
                <w:lang w:eastAsia="x-none"/>
              </w:rPr>
              <w:t>-</w:t>
            </w:r>
            <w:r w:rsidRPr="00EA6B2C">
              <w:rPr>
                <w:sz w:val="22"/>
                <w:szCs w:val="22"/>
                <w:lang w:eastAsia="x-none"/>
              </w:rPr>
              <w:t>ние</w:t>
            </w:r>
            <w:proofErr w:type="spellEnd"/>
            <w:proofErr w:type="gramEnd"/>
            <w:r w:rsidRPr="00EA6B2C">
              <w:rPr>
                <w:sz w:val="22"/>
                <w:szCs w:val="22"/>
                <w:lang w:eastAsia="x-none"/>
              </w:rPr>
              <w:t xml:space="preserve"> поставщик</w:t>
            </w:r>
            <w:r w:rsidR="00BC76F9">
              <w:rPr>
                <w:sz w:val="22"/>
                <w:szCs w:val="22"/>
                <w:lang w:eastAsia="x-none"/>
              </w:rPr>
              <w:t>а</w:t>
            </w:r>
            <w:r w:rsidRPr="00EA6B2C">
              <w:rPr>
                <w:sz w:val="22"/>
                <w:szCs w:val="22"/>
                <w:lang w:eastAsia="x-none"/>
              </w:rPr>
              <w:t xml:space="preserve"> 3, источник информации</w:t>
            </w:r>
          </w:p>
        </w:tc>
        <w:tc>
          <w:tcPr>
            <w:tcW w:w="1134" w:type="dxa"/>
          </w:tcPr>
          <w:p w14:paraId="11B19192" w14:textId="735FB106" w:rsidR="00B774B2" w:rsidRPr="00CC6486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CC6486">
              <w:rPr>
                <w:sz w:val="22"/>
                <w:szCs w:val="22"/>
                <w:lang w:eastAsia="x-none"/>
              </w:rPr>
              <w:t>Мини</w:t>
            </w:r>
            <w:r w:rsidR="00DC3BFD">
              <w:rPr>
                <w:sz w:val="22"/>
                <w:szCs w:val="22"/>
                <w:lang w:eastAsia="x-none"/>
              </w:rPr>
              <w:t>-</w:t>
            </w:r>
            <w:proofErr w:type="spellStart"/>
            <w:r w:rsidRPr="00CC6486">
              <w:rPr>
                <w:sz w:val="22"/>
                <w:szCs w:val="22"/>
                <w:lang w:eastAsia="x-none"/>
              </w:rPr>
              <w:t>мальное</w:t>
            </w:r>
            <w:proofErr w:type="spellEnd"/>
            <w:proofErr w:type="gramEnd"/>
            <w:r w:rsidRPr="00CC6486">
              <w:rPr>
                <w:sz w:val="22"/>
                <w:szCs w:val="22"/>
                <w:lang w:eastAsia="x-none"/>
              </w:rPr>
              <w:t xml:space="preserve"> значение цены</w:t>
            </w:r>
          </w:p>
        </w:tc>
        <w:tc>
          <w:tcPr>
            <w:tcW w:w="850" w:type="dxa"/>
            <w:hideMark/>
          </w:tcPr>
          <w:p w14:paraId="642A594C" w14:textId="77777777" w:rsidR="00B774B2" w:rsidRPr="00CC6486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992" w:type="dxa"/>
          </w:tcPr>
          <w:p w14:paraId="47B0AF94" w14:textId="77777777" w:rsidR="00B774B2" w:rsidRPr="00CC6486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851" w:type="dxa"/>
          </w:tcPr>
          <w:p w14:paraId="604C8D31" w14:textId="77777777" w:rsidR="00B774B2" w:rsidRPr="00CC6486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B774B2" w:rsidRPr="00C1217D" w14:paraId="707AD91D" w14:textId="77777777" w:rsidTr="00983ABD">
        <w:trPr>
          <w:trHeight w:val="295"/>
        </w:trPr>
        <w:tc>
          <w:tcPr>
            <w:tcW w:w="1276" w:type="dxa"/>
            <w:noWrap/>
            <w:hideMark/>
          </w:tcPr>
          <w:p w14:paraId="45875525" w14:textId="77777777" w:rsidR="00B774B2" w:rsidRPr="00C1217D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 w:rsidRPr="00C1217D">
              <w:rPr>
                <w:lang w:eastAsia="x-none"/>
              </w:rPr>
              <w:t> </w:t>
            </w:r>
            <w:r>
              <w:rPr>
                <w:lang w:eastAsia="x-none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3DA447B" w14:textId="77777777" w:rsidR="00B774B2" w:rsidRPr="00C1217D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  <w:r w:rsidRPr="00C1217D">
              <w:rPr>
                <w:lang w:eastAsia="x-none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7820CEF" w14:textId="77777777" w:rsidR="00B774B2" w:rsidRPr="00C1217D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  <w:r w:rsidRPr="00C1217D">
              <w:rPr>
                <w:lang w:eastAsia="x-none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36F62D" w14:textId="77777777" w:rsidR="00B774B2" w:rsidRPr="00C1217D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  <w:r w:rsidRPr="00C1217D">
              <w:rPr>
                <w:lang w:eastAsia="x-none"/>
              </w:rPr>
              <w:t> </w:t>
            </w:r>
          </w:p>
        </w:tc>
        <w:tc>
          <w:tcPr>
            <w:tcW w:w="1134" w:type="dxa"/>
          </w:tcPr>
          <w:p w14:paraId="1E8F15E2" w14:textId="77777777" w:rsidR="00B774B2" w:rsidRPr="00C1217D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2474A8D" w14:textId="77777777" w:rsidR="00B774B2" w:rsidRPr="0088263D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</w:t>
            </w:r>
            <w:r w:rsidRPr="00C1217D">
              <w:rPr>
                <w:lang w:eastAsia="x-none"/>
              </w:rPr>
              <w:t> </w:t>
            </w:r>
          </w:p>
        </w:tc>
        <w:tc>
          <w:tcPr>
            <w:tcW w:w="992" w:type="dxa"/>
          </w:tcPr>
          <w:p w14:paraId="3404000E" w14:textId="77777777" w:rsidR="00B774B2" w:rsidRPr="00C1217D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</w:t>
            </w:r>
          </w:p>
        </w:tc>
        <w:tc>
          <w:tcPr>
            <w:tcW w:w="851" w:type="dxa"/>
          </w:tcPr>
          <w:p w14:paraId="1882E43E" w14:textId="77777777" w:rsidR="00B774B2" w:rsidRPr="00C1217D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</w:p>
        </w:tc>
      </w:tr>
      <w:tr w:rsidR="00B774B2" w:rsidRPr="00C1217D" w14:paraId="64D86932" w14:textId="77777777" w:rsidTr="00983ABD">
        <w:trPr>
          <w:trHeight w:val="295"/>
        </w:trPr>
        <w:tc>
          <w:tcPr>
            <w:tcW w:w="1276" w:type="dxa"/>
            <w:noWrap/>
          </w:tcPr>
          <w:p w14:paraId="33E82F63" w14:textId="77777777" w:rsidR="00B774B2" w:rsidRPr="00C1217D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</w:p>
        </w:tc>
        <w:tc>
          <w:tcPr>
            <w:tcW w:w="1559" w:type="dxa"/>
            <w:noWrap/>
          </w:tcPr>
          <w:p w14:paraId="6D6EBA8F" w14:textId="77777777" w:rsidR="00B774B2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</w:p>
        </w:tc>
        <w:tc>
          <w:tcPr>
            <w:tcW w:w="1560" w:type="dxa"/>
            <w:noWrap/>
          </w:tcPr>
          <w:p w14:paraId="4BF7F8BC" w14:textId="77777777" w:rsidR="00B774B2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</w:p>
        </w:tc>
        <w:tc>
          <w:tcPr>
            <w:tcW w:w="1559" w:type="dxa"/>
            <w:noWrap/>
          </w:tcPr>
          <w:p w14:paraId="030E16A6" w14:textId="77777777" w:rsidR="00B774B2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14:paraId="4E878352" w14:textId="77777777" w:rsidR="00B774B2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</w:p>
        </w:tc>
        <w:tc>
          <w:tcPr>
            <w:tcW w:w="850" w:type="dxa"/>
            <w:noWrap/>
          </w:tcPr>
          <w:p w14:paraId="3FC5B04A" w14:textId="77777777" w:rsidR="00B774B2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</w:p>
        </w:tc>
        <w:tc>
          <w:tcPr>
            <w:tcW w:w="992" w:type="dxa"/>
          </w:tcPr>
          <w:p w14:paraId="1E08ED03" w14:textId="77777777" w:rsidR="00B774B2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</w:p>
        </w:tc>
        <w:tc>
          <w:tcPr>
            <w:tcW w:w="851" w:type="dxa"/>
          </w:tcPr>
          <w:p w14:paraId="577955AB" w14:textId="77777777" w:rsidR="00B774B2" w:rsidRDefault="00B774B2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</w:p>
        </w:tc>
      </w:tr>
      <w:bookmarkEnd w:id="38"/>
    </w:tbl>
    <w:p w14:paraId="5D488877" w14:textId="77777777" w:rsidR="005448DC" w:rsidRDefault="005448DC" w:rsidP="005772B8">
      <w:pPr>
        <w:tabs>
          <w:tab w:val="left" w:pos="1350"/>
        </w:tabs>
        <w:contextualSpacing/>
        <w:rPr>
          <w:sz w:val="22"/>
          <w:szCs w:val="22"/>
          <w:lang w:eastAsia="x-none"/>
        </w:rPr>
      </w:pPr>
    </w:p>
    <w:p w14:paraId="42A82D40" w14:textId="37014BFB" w:rsidR="002442F1" w:rsidRPr="002442F1" w:rsidRDefault="002442F1" w:rsidP="005772B8">
      <w:pPr>
        <w:tabs>
          <w:tab w:val="left" w:pos="1350"/>
        </w:tabs>
        <w:contextualSpacing/>
        <w:rPr>
          <w:sz w:val="22"/>
          <w:szCs w:val="22"/>
          <w:lang w:eastAsia="x-none"/>
        </w:rPr>
      </w:pPr>
      <w:r w:rsidRPr="002442F1">
        <w:rPr>
          <w:sz w:val="22"/>
          <w:szCs w:val="22"/>
          <w:lang w:eastAsia="x-none"/>
        </w:rPr>
        <w:t xml:space="preserve">*Заполняется при формировании </w:t>
      </w:r>
      <w:r w:rsidR="002B090D">
        <w:rPr>
          <w:sz w:val="22"/>
          <w:szCs w:val="22"/>
          <w:lang w:eastAsia="x-none"/>
        </w:rPr>
        <w:t>документации о закупке</w:t>
      </w:r>
      <w:r w:rsidR="00BC3516">
        <w:rPr>
          <w:sz w:val="22"/>
          <w:szCs w:val="22"/>
          <w:lang w:eastAsia="x-none"/>
        </w:rPr>
        <w:t>.</w:t>
      </w:r>
    </w:p>
    <w:p w14:paraId="48DCB8EE" w14:textId="77777777" w:rsidR="002442F1" w:rsidRDefault="002442F1" w:rsidP="005772B8">
      <w:pPr>
        <w:pStyle w:val="aff3"/>
        <w:contextualSpacing/>
      </w:pPr>
    </w:p>
    <w:p w14:paraId="56AF63A4" w14:textId="77777777" w:rsidR="00BC76F9" w:rsidRDefault="00BC76F9" w:rsidP="005772B8">
      <w:pPr>
        <w:pStyle w:val="aff3"/>
        <w:contextualSpacing/>
      </w:pPr>
      <w:bookmarkStart w:id="39" w:name="_Toc74726690"/>
      <w:r>
        <w:br w:type="page"/>
      </w:r>
    </w:p>
    <w:p w14:paraId="218E7AF9" w14:textId="77777777" w:rsidR="00997A0A" w:rsidRDefault="00997A0A" w:rsidP="005772B8">
      <w:pPr>
        <w:pStyle w:val="aff3"/>
        <w:contextualSpacing/>
      </w:pPr>
      <w:r w:rsidRPr="00997A0A">
        <w:lastRenderedPageBreak/>
        <w:t>Приложение 4</w:t>
      </w:r>
      <w:bookmarkEnd w:id="39"/>
    </w:p>
    <w:p w14:paraId="7210679D" w14:textId="15039C01" w:rsidR="0048349C" w:rsidRDefault="0048349C" w:rsidP="005772B8">
      <w:pPr>
        <w:pStyle w:val="aff3"/>
        <w:contextualSpacing/>
      </w:pPr>
    </w:p>
    <w:p w14:paraId="4684956D" w14:textId="67653FE0" w:rsidR="00983ABD" w:rsidRDefault="00983ABD" w:rsidP="005772B8">
      <w:pPr>
        <w:pStyle w:val="aff3"/>
        <w:contextualSpacing/>
      </w:pPr>
    </w:p>
    <w:p w14:paraId="325066F1" w14:textId="77777777" w:rsidR="00983ABD" w:rsidRDefault="00983ABD" w:rsidP="005772B8">
      <w:pPr>
        <w:pStyle w:val="aff3"/>
        <w:contextualSpacing/>
      </w:pPr>
    </w:p>
    <w:p w14:paraId="7A63E4F9" w14:textId="77777777" w:rsidR="005A6192" w:rsidRPr="00997A0A" w:rsidRDefault="005A6192" w:rsidP="005772B8">
      <w:pPr>
        <w:tabs>
          <w:tab w:val="left" w:pos="2475"/>
        </w:tabs>
        <w:contextualSpacing/>
        <w:jc w:val="center"/>
        <w:rPr>
          <w:sz w:val="28"/>
          <w:szCs w:val="28"/>
          <w:lang w:eastAsia="x-none"/>
        </w:rPr>
      </w:pPr>
      <w:r w:rsidRPr="00554923">
        <w:rPr>
          <w:b/>
          <w:sz w:val="28"/>
          <w:szCs w:val="28"/>
          <w:lang w:eastAsia="x-none"/>
        </w:rPr>
        <w:t>Расчет НМЦ тарифным методом</w:t>
      </w:r>
      <w:r w:rsidR="002B090D">
        <w:rPr>
          <w:sz w:val="28"/>
          <w:szCs w:val="28"/>
          <w:lang w:eastAsia="x-none"/>
        </w:rPr>
        <w:t>*</w:t>
      </w:r>
    </w:p>
    <w:p w14:paraId="655416DF" w14:textId="77777777" w:rsidR="005A6192" w:rsidRDefault="005A6192" w:rsidP="005772B8">
      <w:pPr>
        <w:contextualSpacing/>
        <w:rPr>
          <w:lang w:eastAsia="x-none"/>
        </w:rPr>
      </w:pPr>
    </w:p>
    <w:tbl>
      <w:tblPr>
        <w:tblStyle w:val="affb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417"/>
        <w:gridCol w:w="1418"/>
        <w:gridCol w:w="1559"/>
        <w:gridCol w:w="1134"/>
        <w:gridCol w:w="992"/>
        <w:gridCol w:w="1134"/>
      </w:tblGrid>
      <w:tr w:rsidR="003C10FB" w:rsidRPr="00942299" w14:paraId="5FD3519B" w14:textId="77777777" w:rsidTr="00983ABD">
        <w:trPr>
          <w:trHeight w:val="1104"/>
        </w:trPr>
        <w:tc>
          <w:tcPr>
            <w:tcW w:w="1418" w:type="dxa"/>
            <w:vAlign w:val="center"/>
            <w:hideMark/>
          </w:tcPr>
          <w:p w14:paraId="5602ACDA" w14:textId="77777777" w:rsidR="00983ABD" w:rsidRDefault="003C10FB" w:rsidP="00983ABD">
            <w:pPr>
              <w:ind w:right="-113"/>
              <w:contextualSpacing/>
              <w:jc w:val="center"/>
            </w:pPr>
            <w:proofErr w:type="spellStart"/>
            <w:proofErr w:type="gramStart"/>
            <w:r w:rsidRPr="00A02E50">
              <w:t>Наименова</w:t>
            </w:r>
            <w:r w:rsidR="00983ABD">
              <w:t>-</w:t>
            </w:r>
            <w:r w:rsidRPr="00A02E50">
              <w:t>ние</w:t>
            </w:r>
            <w:proofErr w:type="spellEnd"/>
            <w:proofErr w:type="gramEnd"/>
            <w:r w:rsidRPr="00A02E50">
              <w:t xml:space="preserve"> </w:t>
            </w:r>
          </w:p>
          <w:p w14:paraId="65FE50EF" w14:textId="71293C7E" w:rsidR="003C10FB" w:rsidRPr="00A02E50" w:rsidRDefault="00D20287" w:rsidP="00983ABD">
            <w:pPr>
              <w:ind w:right="-113"/>
              <w:contextualSpacing/>
              <w:jc w:val="center"/>
            </w:pPr>
            <w:r>
              <w:t>з</w:t>
            </w:r>
            <w:r w:rsidR="003C10FB">
              <w:t>акупки</w:t>
            </w:r>
          </w:p>
        </w:tc>
        <w:tc>
          <w:tcPr>
            <w:tcW w:w="709" w:type="dxa"/>
            <w:vAlign w:val="center"/>
          </w:tcPr>
          <w:p w14:paraId="6873DE8D" w14:textId="77777777" w:rsidR="003C10FB" w:rsidRPr="00A02E50" w:rsidRDefault="003C10FB" w:rsidP="00983ABD">
            <w:pPr>
              <w:contextualSpacing/>
              <w:jc w:val="center"/>
            </w:pPr>
            <w:r>
              <w:t>Ед. изм.</w:t>
            </w:r>
          </w:p>
        </w:tc>
        <w:tc>
          <w:tcPr>
            <w:tcW w:w="1417" w:type="dxa"/>
            <w:vAlign w:val="center"/>
            <w:hideMark/>
          </w:tcPr>
          <w:p w14:paraId="402DBF7C" w14:textId="5189FAF9" w:rsidR="003C10FB" w:rsidRPr="00A02E50" w:rsidRDefault="003C10FB" w:rsidP="00983ABD">
            <w:pPr>
              <w:contextualSpacing/>
              <w:jc w:val="center"/>
            </w:pPr>
            <w:r w:rsidRPr="00A02E50">
              <w:t>Количество</w:t>
            </w:r>
          </w:p>
        </w:tc>
        <w:tc>
          <w:tcPr>
            <w:tcW w:w="1418" w:type="dxa"/>
            <w:vAlign w:val="center"/>
            <w:hideMark/>
          </w:tcPr>
          <w:p w14:paraId="3617BFFB" w14:textId="77777777" w:rsidR="003C10FB" w:rsidRDefault="003C10FB" w:rsidP="00983ABD">
            <w:pPr>
              <w:contextualSpacing/>
              <w:jc w:val="center"/>
            </w:pPr>
            <w:r w:rsidRPr="00A02E50">
              <w:t>Величина тарифа за ед. изм.</w:t>
            </w:r>
          </w:p>
          <w:p w14:paraId="482CC20C" w14:textId="77777777" w:rsidR="00163C00" w:rsidRPr="00A02E50" w:rsidRDefault="00163C00" w:rsidP="00983ABD">
            <w:pPr>
              <w:contextualSpacing/>
              <w:jc w:val="center"/>
            </w:pPr>
            <w:r>
              <w:t>руб. без НДС</w:t>
            </w:r>
          </w:p>
        </w:tc>
        <w:tc>
          <w:tcPr>
            <w:tcW w:w="1559" w:type="dxa"/>
            <w:vAlign w:val="center"/>
            <w:hideMark/>
          </w:tcPr>
          <w:p w14:paraId="781D133C" w14:textId="77777777" w:rsidR="003C10FB" w:rsidRPr="00A02E50" w:rsidRDefault="003C10FB" w:rsidP="00983ABD">
            <w:pPr>
              <w:contextualSpacing/>
              <w:jc w:val="center"/>
            </w:pPr>
            <w:r w:rsidRPr="00A02E50">
              <w:t>Источник информации о величине тарифа</w:t>
            </w:r>
          </w:p>
        </w:tc>
        <w:tc>
          <w:tcPr>
            <w:tcW w:w="1134" w:type="dxa"/>
            <w:vAlign w:val="center"/>
          </w:tcPr>
          <w:p w14:paraId="0E77CC93" w14:textId="77777777" w:rsidR="003C10FB" w:rsidRPr="00A02E50" w:rsidRDefault="003C10FB" w:rsidP="00983ABD">
            <w:pPr>
              <w:contextualSpacing/>
              <w:jc w:val="center"/>
            </w:pPr>
            <w:r>
              <w:t>НМЦ,</w:t>
            </w:r>
            <w:r w:rsidRPr="00A02E50">
              <w:t xml:space="preserve"> </w:t>
            </w:r>
            <w:r>
              <w:t>руб., без</w:t>
            </w:r>
            <w:r w:rsidRPr="00A02E50">
              <w:t xml:space="preserve"> НДС</w:t>
            </w:r>
          </w:p>
        </w:tc>
        <w:tc>
          <w:tcPr>
            <w:tcW w:w="992" w:type="dxa"/>
            <w:vAlign w:val="center"/>
            <w:hideMark/>
          </w:tcPr>
          <w:p w14:paraId="24EFECE9" w14:textId="77777777" w:rsidR="003C10FB" w:rsidRDefault="003C10FB" w:rsidP="00983ABD">
            <w:pPr>
              <w:contextualSpacing/>
              <w:jc w:val="center"/>
            </w:pPr>
            <w:r>
              <w:t>Ставка</w:t>
            </w:r>
          </w:p>
          <w:p w14:paraId="23606164" w14:textId="356E10FA" w:rsidR="003C10FB" w:rsidRPr="00A02E50" w:rsidRDefault="003C10FB" w:rsidP="00983ABD">
            <w:pPr>
              <w:contextualSpacing/>
              <w:jc w:val="center"/>
            </w:pPr>
            <w:r w:rsidRPr="00A02E50">
              <w:t>НДС</w:t>
            </w:r>
            <w:r>
              <w:t>,</w:t>
            </w:r>
          </w:p>
        </w:tc>
        <w:tc>
          <w:tcPr>
            <w:tcW w:w="1134" w:type="dxa"/>
            <w:vAlign w:val="center"/>
          </w:tcPr>
          <w:p w14:paraId="4384FC64" w14:textId="77777777" w:rsidR="003C10FB" w:rsidRPr="00A02E50" w:rsidRDefault="003C10FB" w:rsidP="00983ABD">
            <w:pPr>
              <w:contextualSpacing/>
              <w:jc w:val="center"/>
            </w:pPr>
            <w:r w:rsidRPr="00A02E50">
              <w:t xml:space="preserve">НМЦ, </w:t>
            </w:r>
            <w:r>
              <w:t>руб., с НДС</w:t>
            </w:r>
          </w:p>
        </w:tc>
      </w:tr>
      <w:tr w:rsidR="003C10FB" w:rsidRPr="00942299" w14:paraId="5AC6C946" w14:textId="77777777" w:rsidTr="00983ABD">
        <w:trPr>
          <w:trHeight w:val="300"/>
        </w:trPr>
        <w:tc>
          <w:tcPr>
            <w:tcW w:w="1418" w:type="dxa"/>
            <w:noWrap/>
            <w:hideMark/>
          </w:tcPr>
          <w:p w14:paraId="48EE99E0" w14:textId="77777777" w:rsidR="003C10FB" w:rsidRPr="00942299" w:rsidRDefault="00F232DB" w:rsidP="005772B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0491F5CE" w14:textId="77777777" w:rsidR="003C10FB" w:rsidRPr="00942299" w:rsidRDefault="00F232DB" w:rsidP="005772B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6E8F81A0" w14:textId="77777777" w:rsidR="003C10FB" w:rsidRPr="00942299" w:rsidRDefault="00F232DB" w:rsidP="005772B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126CD442" w14:textId="77777777" w:rsidR="003C10FB" w:rsidRPr="00942299" w:rsidRDefault="00F232DB" w:rsidP="005772B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7417A8A3" w14:textId="77777777" w:rsidR="003C10FB" w:rsidRPr="00942299" w:rsidRDefault="00F232DB" w:rsidP="005772B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4AAD6C0D" w14:textId="77777777" w:rsidR="003C10FB" w:rsidRPr="00942299" w:rsidRDefault="00F232DB" w:rsidP="005772B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A170BDB" w14:textId="77777777" w:rsidR="003C10FB" w:rsidRPr="00942299" w:rsidRDefault="00F232DB" w:rsidP="005772B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612EC84B" w14:textId="77777777" w:rsidR="003C10FB" w:rsidRPr="00942299" w:rsidRDefault="00F232DB" w:rsidP="005772B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C10FB" w:rsidRPr="00942299" w14:paraId="7BD55312" w14:textId="77777777" w:rsidTr="00983ABD">
        <w:trPr>
          <w:trHeight w:val="300"/>
        </w:trPr>
        <w:tc>
          <w:tcPr>
            <w:tcW w:w="1418" w:type="dxa"/>
            <w:noWrap/>
            <w:hideMark/>
          </w:tcPr>
          <w:p w14:paraId="17246F14" w14:textId="77777777" w:rsidR="003C10FB" w:rsidRPr="00942299" w:rsidRDefault="003C10FB" w:rsidP="005772B8">
            <w:pPr>
              <w:contextualSpacing/>
              <w:rPr>
                <w:sz w:val="26"/>
                <w:szCs w:val="26"/>
              </w:rPr>
            </w:pPr>
            <w:r w:rsidRPr="0094229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</w:tcPr>
          <w:p w14:paraId="6BC61446" w14:textId="77777777" w:rsidR="003C10FB" w:rsidRPr="00942299" w:rsidRDefault="003C10FB" w:rsidP="005772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14:paraId="2904C29C" w14:textId="77777777" w:rsidR="003C10FB" w:rsidRPr="00942299" w:rsidRDefault="003C10FB" w:rsidP="005772B8">
            <w:pPr>
              <w:contextualSpacing/>
              <w:rPr>
                <w:sz w:val="26"/>
                <w:szCs w:val="26"/>
              </w:rPr>
            </w:pPr>
            <w:r w:rsidRPr="00942299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6AA93D8" w14:textId="77777777" w:rsidR="003C10FB" w:rsidRPr="00942299" w:rsidRDefault="003C10FB" w:rsidP="005772B8">
            <w:pPr>
              <w:contextualSpacing/>
              <w:rPr>
                <w:sz w:val="26"/>
                <w:szCs w:val="26"/>
              </w:rPr>
            </w:pPr>
            <w:r w:rsidRPr="0094229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8F68FA6" w14:textId="77777777" w:rsidR="003C10FB" w:rsidRPr="00942299" w:rsidRDefault="003C10FB" w:rsidP="005772B8">
            <w:pPr>
              <w:contextualSpacing/>
              <w:rPr>
                <w:sz w:val="26"/>
                <w:szCs w:val="26"/>
              </w:rPr>
            </w:pPr>
            <w:r w:rsidRPr="0094229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</w:tcPr>
          <w:p w14:paraId="35F1A667" w14:textId="77777777" w:rsidR="003C10FB" w:rsidRPr="00942299" w:rsidRDefault="003C10FB" w:rsidP="005772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92" w:type="dxa"/>
            <w:noWrap/>
            <w:hideMark/>
          </w:tcPr>
          <w:p w14:paraId="128981C1" w14:textId="77777777" w:rsidR="003C10FB" w:rsidRPr="00942299" w:rsidRDefault="003C10FB" w:rsidP="005772B8">
            <w:pPr>
              <w:contextualSpacing/>
              <w:rPr>
                <w:sz w:val="26"/>
                <w:szCs w:val="26"/>
              </w:rPr>
            </w:pPr>
            <w:r w:rsidRPr="0094229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</w:tcPr>
          <w:p w14:paraId="404395C4" w14:textId="77777777" w:rsidR="003C10FB" w:rsidRPr="00942299" w:rsidRDefault="003C10FB" w:rsidP="005772B8">
            <w:pPr>
              <w:contextualSpacing/>
              <w:rPr>
                <w:sz w:val="26"/>
                <w:szCs w:val="26"/>
              </w:rPr>
            </w:pPr>
          </w:p>
        </w:tc>
      </w:tr>
    </w:tbl>
    <w:p w14:paraId="41E0D5B2" w14:textId="77777777" w:rsidR="005448DC" w:rsidRDefault="005448DC" w:rsidP="005772B8">
      <w:pPr>
        <w:tabs>
          <w:tab w:val="left" w:pos="1350"/>
        </w:tabs>
        <w:contextualSpacing/>
        <w:rPr>
          <w:sz w:val="22"/>
          <w:szCs w:val="22"/>
          <w:lang w:eastAsia="x-none"/>
        </w:rPr>
      </w:pPr>
    </w:p>
    <w:p w14:paraId="6972E6C0" w14:textId="3FAE0EF9" w:rsidR="002442F1" w:rsidRPr="002442F1" w:rsidRDefault="002442F1" w:rsidP="005772B8">
      <w:pPr>
        <w:tabs>
          <w:tab w:val="left" w:pos="1350"/>
        </w:tabs>
        <w:contextualSpacing/>
        <w:rPr>
          <w:sz w:val="22"/>
          <w:szCs w:val="22"/>
          <w:lang w:eastAsia="x-none"/>
        </w:rPr>
      </w:pPr>
      <w:r w:rsidRPr="002442F1">
        <w:rPr>
          <w:sz w:val="22"/>
          <w:szCs w:val="22"/>
          <w:lang w:eastAsia="x-none"/>
        </w:rPr>
        <w:t xml:space="preserve">*Заполняется при формировании </w:t>
      </w:r>
      <w:r w:rsidR="00057BC9">
        <w:rPr>
          <w:sz w:val="22"/>
          <w:szCs w:val="22"/>
          <w:lang w:eastAsia="x-none"/>
        </w:rPr>
        <w:t>документации о закупке</w:t>
      </w:r>
      <w:r w:rsidR="00983ABD">
        <w:rPr>
          <w:sz w:val="22"/>
          <w:szCs w:val="22"/>
          <w:lang w:eastAsia="x-none"/>
        </w:rPr>
        <w:t>.</w:t>
      </w:r>
    </w:p>
    <w:p w14:paraId="780B52D3" w14:textId="77777777" w:rsidR="00BC76F9" w:rsidRDefault="00BC76F9" w:rsidP="005772B8">
      <w:pPr>
        <w:pStyle w:val="aff3"/>
        <w:contextualSpacing/>
      </w:pPr>
      <w:bookmarkStart w:id="40" w:name="_Toc71183026"/>
      <w:bookmarkStart w:id="41" w:name="_Toc74726691"/>
      <w:r>
        <w:br w:type="page"/>
      </w:r>
    </w:p>
    <w:p w14:paraId="65756B40" w14:textId="77777777" w:rsidR="00A46AC1" w:rsidRPr="003F6714" w:rsidRDefault="00552CD9" w:rsidP="005772B8">
      <w:pPr>
        <w:pStyle w:val="aff3"/>
        <w:contextualSpacing/>
      </w:pPr>
      <w:r w:rsidRPr="003F6714">
        <w:lastRenderedPageBreak/>
        <w:t xml:space="preserve">Приложение </w:t>
      </w:r>
      <w:bookmarkEnd w:id="40"/>
      <w:r w:rsidR="005F179A">
        <w:t>5</w:t>
      </w:r>
      <w:bookmarkEnd w:id="41"/>
    </w:p>
    <w:p w14:paraId="64A0672A" w14:textId="77777777" w:rsidR="00BC76F9" w:rsidRDefault="00BC76F9" w:rsidP="005772B8">
      <w:pPr>
        <w:tabs>
          <w:tab w:val="left" w:pos="1350"/>
        </w:tabs>
        <w:contextualSpacing/>
        <w:jc w:val="center"/>
        <w:rPr>
          <w:sz w:val="28"/>
          <w:szCs w:val="28"/>
          <w:lang w:eastAsia="x-none"/>
        </w:rPr>
      </w:pPr>
      <w:bookmarkStart w:id="42" w:name="_Hlk72222827"/>
    </w:p>
    <w:p w14:paraId="78A2AC31" w14:textId="77777777" w:rsidR="00552CD9" w:rsidRDefault="00552CD9" w:rsidP="005772B8">
      <w:pPr>
        <w:tabs>
          <w:tab w:val="left" w:pos="1350"/>
        </w:tabs>
        <w:contextualSpacing/>
        <w:jc w:val="center"/>
        <w:rPr>
          <w:sz w:val="28"/>
          <w:szCs w:val="28"/>
          <w:lang w:eastAsia="x-none"/>
        </w:rPr>
      </w:pPr>
      <w:r w:rsidRPr="00554923">
        <w:rPr>
          <w:b/>
          <w:sz w:val="28"/>
          <w:szCs w:val="28"/>
          <w:lang w:eastAsia="x-none"/>
        </w:rPr>
        <w:t>Расчет НМЦ затратным мето</w:t>
      </w:r>
      <w:r w:rsidR="002E3408" w:rsidRPr="00554923">
        <w:rPr>
          <w:b/>
          <w:sz w:val="28"/>
          <w:szCs w:val="28"/>
          <w:lang w:eastAsia="x-none"/>
        </w:rPr>
        <w:t>д</w:t>
      </w:r>
      <w:r w:rsidRPr="00554923">
        <w:rPr>
          <w:b/>
          <w:sz w:val="28"/>
          <w:szCs w:val="28"/>
          <w:lang w:eastAsia="x-none"/>
        </w:rPr>
        <w:t>ом</w:t>
      </w:r>
      <w:r w:rsidR="00057BC9">
        <w:rPr>
          <w:sz w:val="28"/>
          <w:szCs w:val="28"/>
          <w:lang w:eastAsia="x-none"/>
        </w:rPr>
        <w:t>*</w:t>
      </w:r>
    </w:p>
    <w:p w14:paraId="13B4D042" w14:textId="77777777" w:rsidR="00552CD9" w:rsidRPr="00BF707C" w:rsidRDefault="00552CD9" w:rsidP="005772B8">
      <w:pPr>
        <w:tabs>
          <w:tab w:val="left" w:pos="1350"/>
        </w:tabs>
        <w:contextualSpacing/>
        <w:jc w:val="center"/>
        <w:rPr>
          <w:sz w:val="28"/>
          <w:szCs w:val="28"/>
          <w:lang w:eastAsia="x-none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748"/>
        <w:gridCol w:w="6095"/>
        <w:gridCol w:w="2562"/>
      </w:tblGrid>
      <w:tr w:rsidR="00BF6A37" w:rsidRPr="00983ABD" w14:paraId="48C40A58" w14:textId="77777777" w:rsidTr="00983ABD">
        <w:trPr>
          <w:trHeight w:val="110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A64294" w14:textId="13812FE4" w:rsidR="00BF6A37" w:rsidRPr="00983ABD" w:rsidRDefault="00BF6A37" w:rsidP="00983ABD">
            <w:pPr>
              <w:contextualSpacing/>
              <w:jc w:val="center"/>
              <w:rPr>
                <w:bCs/>
              </w:rPr>
            </w:pPr>
            <w:r w:rsidRPr="00983ABD">
              <w:rPr>
                <w:bCs/>
              </w:rPr>
              <w:t xml:space="preserve">№ </w:t>
            </w:r>
            <w:r w:rsidR="00983ABD" w:rsidRPr="00983ABD">
              <w:rPr>
                <w:bCs/>
              </w:rPr>
              <w:br/>
            </w:r>
            <w:r w:rsidRPr="00983ABD">
              <w:rPr>
                <w:bCs/>
              </w:rPr>
              <w:t>п/п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754EFFE" w14:textId="77777777" w:rsidR="00BF6A37" w:rsidRPr="00983ABD" w:rsidRDefault="00BF6A37" w:rsidP="00983ABD">
            <w:pPr>
              <w:contextualSpacing/>
              <w:jc w:val="center"/>
              <w:rPr>
                <w:bCs/>
              </w:rPr>
            </w:pPr>
            <w:r w:rsidRPr="00983ABD">
              <w:rPr>
                <w:bCs/>
              </w:rPr>
              <w:t>Наименование статьи затрат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7E760" w14:textId="2DA3EDAC" w:rsidR="00BF6A37" w:rsidRPr="00983ABD" w:rsidRDefault="00BF6A37" w:rsidP="00983ABD">
            <w:pPr>
              <w:contextualSpacing/>
              <w:jc w:val="center"/>
              <w:rPr>
                <w:bCs/>
                <w:color w:val="000000"/>
              </w:rPr>
            </w:pPr>
            <w:r w:rsidRPr="00983ABD">
              <w:rPr>
                <w:bCs/>
                <w:color w:val="000000"/>
              </w:rPr>
              <w:t>Сумма, руб.</w:t>
            </w:r>
          </w:p>
        </w:tc>
      </w:tr>
      <w:tr w:rsidR="00BF6A37" w:rsidRPr="00654CC6" w14:paraId="48899374" w14:textId="77777777" w:rsidTr="00983ABD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CD9BDA" w14:textId="77777777" w:rsidR="00BF6A37" w:rsidRPr="00654CC6" w:rsidRDefault="00BF6A37" w:rsidP="005772B8">
            <w:pPr>
              <w:spacing w:before="60" w:after="60"/>
              <w:contextualSpacing/>
              <w:jc w:val="center"/>
              <w:rPr>
                <w:bCs/>
              </w:rPr>
            </w:pPr>
            <w:r w:rsidRPr="00654CC6">
              <w:rPr>
                <w:bCs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1E0B16B" w14:textId="77777777" w:rsidR="00BF6A37" w:rsidRPr="00654CC6" w:rsidRDefault="00BF6A37" w:rsidP="005772B8">
            <w:pPr>
              <w:spacing w:before="60" w:after="60"/>
              <w:contextualSpacing/>
              <w:rPr>
                <w:bCs/>
              </w:rPr>
            </w:pPr>
            <w:r w:rsidRPr="00654CC6">
              <w:rPr>
                <w:bCs/>
              </w:rPr>
              <w:t>Прямые расходы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032AB1" w14:textId="77777777" w:rsidR="00BF6A37" w:rsidRPr="00654CC6" w:rsidRDefault="00BF6A37" w:rsidP="005772B8">
            <w:pPr>
              <w:spacing w:before="60" w:after="60"/>
              <w:ind w:right="459"/>
              <w:contextualSpacing/>
              <w:jc w:val="center"/>
              <w:rPr>
                <w:bCs/>
              </w:rPr>
            </w:pPr>
          </w:p>
        </w:tc>
      </w:tr>
      <w:tr w:rsidR="00BF6A37" w:rsidRPr="00654CC6" w14:paraId="5C4945C4" w14:textId="77777777" w:rsidTr="00983ABD">
        <w:trPr>
          <w:trHeight w:val="31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EAAA19" w14:textId="77777777" w:rsidR="00BF6A37" w:rsidRPr="00654CC6" w:rsidRDefault="00BF6A37" w:rsidP="005772B8">
            <w:pPr>
              <w:spacing w:before="60" w:after="60"/>
              <w:contextualSpacing/>
              <w:jc w:val="center"/>
            </w:pPr>
            <w:r w:rsidRPr="00654CC6">
              <w:t>1.2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58C5C92" w14:textId="77777777" w:rsidR="00BF6A37" w:rsidRPr="00654CC6" w:rsidRDefault="00BF6A37" w:rsidP="005772B8">
            <w:pPr>
              <w:spacing w:before="60" w:after="60"/>
              <w:contextualSpacing/>
            </w:pPr>
            <w:r w:rsidRPr="00654CC6">
              <w:t>Оплата труда исполнителей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C81E90" w14:textId="77777777" w:rsidR="00BF6A37" w:rsidRPr="00654CC6" w:rsidRDefault="00BF6A37" w:rsidP="005772B8">
            <w:pPr>
              <w:spacing w:before="60" w:after="60"/>
              <w:ind w:right="459"/>
              <w:contextualSpacing/>
              <w:jc w:val="center"/>
              <w:rPr>
                <w:color w:val="000000"/>
              </w:rPr>
            </w:pPr>
          </w:p>
        </w:tc>
      </w:tr>
      <w:tr w:rsidR="00BF6A37" w:rsidRPr="00654CC6" w14:paraId="40CC43B2" w14:textId="77777777" w:rsidTr="00983ABD">
        <w:trPr>
          <w:trHeight w:val="31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0646AD" w14:textId="77777777" w:rsidR="00BF6A37" w:rsidRPr="00654CC6" w:rsidRDefault="00BF6A37" w:rsidP="005772B8">
            <w:pPr>
              <w:spacing w:before="60" w:after="60"/>
              <w:contextualSpacing/>
              <w:jc w:val="center"/>
            </w:pPr>
            <w:r w:rsidRPr="00654CC6">
              <w:t>1.3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5D1FF7D" w14:textId="77777777" w:rsidR="00BF6A37" w:rsidRPr="00654CC6" w:rsidRDefault="00654CC6" w:rsidP="005772B8">
            <w:pPr>
              <w:spacing w:before="60" w:after="60"/>
              <w:contextualSpacing/>
            </w:pPr>
            <w:r>
              <w:t>Страховые взносы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43316F" w14:textId="77777777" w:rsidR="00BF6A37" w:rsidRPr="00654CC6" w:rsidRDefault="00BF6A37" w:rsidP="005772B8">
            <w:pPr>
              <w:spacing w:before="60" w:after="60"/>
              <w:ind w:right="459"/>
              <w:contextualSpacing/>
              <w:jc w:val="center"/>
              <w:rPr>
                <w:color w:val="000000"/>
              </w:rPr>
            </w:pPr>
          </w:p>
        </w:tc>
      </w:tr>
      <w:tr w:rsidR="00BF6A37" w:rsidRPr="00654CC6" w14:paraId="7EEE861F" w14:textId="77777777" w:rsidTr="00983ABD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4DCB5E" w14:textId="77777777" w:rsidR="00BF6A37" w:rsidRPr="00654CC6" w:rsidRDefault="00BF6A37" w:rsidP="005772B8">
            <w:pPr>
              <w:spacing w:before="60" w:after="60"/>
              <w:contextualSpacing/>
              <w:jc w:val="center"/>
              <w:rPr>
                <w:bCs/>
              </w:rPr>
            </w:pPr>
            <w:r w:rsidRPr="00654CC6">
              <w:rPr>
                <w:bCs/>
              </w:rPr>
              <w:t>…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E7FCED4" w14:textId="77777777" w:rsidR="00BF6A37" w:rsidRPr="00654CC6" w:rsidRDefault="00BF6A37" w:rsidP="005772B8">
            <w:pPr>
              <w:spacing w:before="60" w:after="60"/>
              <w:contextualSpacing/>
              <w:rPr>
                <w:bCs/>
              </w:rPr>
            </w:pPr>
            <w:r w:rsidRPr="00654CC6">
              <w:rPr>
                <w:bCs/>
              </w:rPr>
              <w:t xml:space="preserve">Другие прямые расходы </w:t>
            </w:r>
            <w:r w:rsidRPr="00654CC6">
              <w:rPr>
                <w:bCs/>
              </w:rPr>
              <w:br/>
              <w:t>(перечислить, если есть)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2E9A9F" w14:textId="77777777" w:rsidR="00BF6A37" w:rsidRPr="00654CC6" w:rsidRDefault="00BF6A37" w:rsidP="005772B8">
            <w:pPr>
              <w:spacing w:before="60" w:after="60"/>
              <w:ind w:right="459"/>
              <w:contextualSpacing/>
              <w:jc w:val="center"/>
              <w:rPr>
                <w:bCs/>
              </w:rPr>
            </w:pPr>
          </w:p>
        </w:tc>
      </w:tr>
      <w:tr w:rsidR="00BF6A37" w:rsidRPr="00654CC6" w14:paraId="028A5BC0" w14:textId="77777777" w:rsidTr="00983ABD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9C5497" w14:textId="77777777" w:rsidR="00BF6A37" w:rsidRPr="00654CC6" w:rsidRDefault="00BF6A37" w:rsidP="005772B8">
            <w:pPr>
              <w:spacing w:before="60" w:after="60"/>
              <w:contextualSpacing/>
              <w:jc w:val="center"/>
              <w:rPr>
                <w:bCs/>
              </w:rPr>
            </w:pPr>
            <w:r w:rsidRPr="00654CC6">
              <w:rPr>
                <w:bCs/>
              </w:rPr>
              <w:t>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B65EC1D" w14:textId="77777777" w:rsidR="00BF6A37" w:rsidRPr="00654CC6" w:rsidRDefault="00BF6A37" w:rsidP="005772B8">
            <w:pPr>
              <w:spacing w:before="60" w:after="60"/>
              <w:contextualSpacing/>
              <w:rPr>
                <w:bCs/>
              </w:rPr>
            </w:pPr>
            <w:r w:rsidRPr="00654CC6">
              <w:rPr>
                <w:bCs/>
              </w:rPr>
              <w:t xml:space="preserve">Накладные расходы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1FE469" w14:textId="77777777" w:rsidR="00BF6A37" w:rsidRPr="00654CC6" w:rsidRDefault="00BF6A37" w:rsidP="005772B8">
            <w:pPr>
              <w:spacing w:before="60" w:after="60"/>
              <w:ind w:right="459"/>
              <w:contextualSpacing/>
              <w:jc w:val="center"/>
              <w:rPr>
                <w:bCs/>
              </w:rPr>
            </w:pPr>
          </w:p>
        </w:tc>
      </w:tr>
      <w:tr w:rsidR="00BF6A37" w:rsidRPr="00654CC6" w14:paraId="598BD99E" w14:textId="77777777" w:rsidTr="00983ABD">
        <w:trPr>
          <w:trHeight w:val="271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EE92CB" w14:textId="77777777" w:rsidR="00BF6A37" w:rsidRPr="00654CC6" w:rsidRDefault="00BF6A37" w:rsidP="005772B8">
            <w:pPr>
              <w:spacing w:before="60" w:after="60"/>
              <w:contextualSpacing/>
              <w:jc w:val="center"/>
              <w:rPr>
                <w:bCs/>
              </w:rPr>
            </w:pPr>
            <w:r w:rsidRPr="00654CC6">
              <w:rPr>
                <w:bCs/>
              </w:rPr>
              <w:t>3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B823883" w14:textId="77777777" w:rsidR="00BF6A37" w:rsidRPr="00654CC6" w:rsidRDefault="00BF6A37" w:rsidP="005772B8">
            <w:pPr>
              <w:spacing w:before="60" w:after="60"/>
              <w:contextualSpacing/>
              <w:rPr>
                <w:bCs/>
              </w:rPr>
            </w:pPr>
            <w:r w:rsidRPr="00654CC6">
              <w:rPr>
                <w:bCs/>
              </w:rPr>
              <w:t>Себестоимость работ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BEBE00" w14:textId="77777777" w:rsidR="00BF6A37" w:rsidRPr="00654CC6" w:rsidRDefault="00BF6A37" w:rsidP="005772B8">
            <w:pPr>
              <w:spacing w:before="60" w:after="60"/>
              <w:ind w:right="459"/>
              <w:contextualSpacing/>
              <w:jc w:val="center"/>
              <w:rPr>
                <w:color w:val="000000"/>
              </w:rPr>
            </w:pPr>
          </w:p>
        </w:tc>
      </w:tr>
      <w:tr w:rsidR="00BF6A37" w:rsidRPr="00654CC6" w14:paraId="6ACFBA99" w14:textId="77777777" w:rsidTr="00983ABD">
        <w:trPr>
          <w:trHeight w:val="33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287782" w14:textId="77777777" w:rsidR="00BF6A37" w:rsidRPr="00654CC6" w:rsidRDefault="00BF6A37" w:rsidP="005772B8">
            <w:pPr>
              <w:spacing w:before="60" w:after="60"/>
              <w:contextualSpacing/>
              <w:jc w:val="center"/>
              <w:rPr>
                <w:bCs/>
              </w:rPr>
            </w:pPr>
            <w:r w:rsidRPr="00654CC6">
              <w:rPr>
                <w:bCs/>
              </w:rPr>
              <w:t>4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C7DB2C2" w14:textId="77777777" w:rsidR="00BF6A37" w:rsidRPr="00654CC6" w:rsidRDefault="00BF6A37" w:rsidP="005772B8">
            <w:pPr>
              <w:spacing w:before="60" w:after="60"/>
              <w:contextualSpacing/>
              <w:rPr>
                <w:bCs/>
              </w:rPr>
            </w:pPr>
            <w:r w:rsidRPr="00654CC6">
              <w:rPr>
                <w:bCs/>
              </w:rPr>
              <w:t>Прибыль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3F91F8" w14:textId="77777777" w:rsidR="00BF6A37" w:rsidRPr="00654CC6" w:rsidRDefault="00BF6A37" w:rsidP="005772B8">
            <w:pPr>
              <w:spacing w:before="60" w:after="60"/>
              <w:ind w:right="459"/>
              <w:contextualSpacing/>
              <w:jc w:val="center"/>
              <w:rPr>
                <w:color w:val="000000"/>
              </w:rPr>
            </w:pPr>
          </w:p>
        </w:tc>
      </w:tr>
      <w:tr w:rsidR="00BF6A37" w:rsidRPr="00654CC6" w14:paraId="26C6DB50" w14:textId="77777777" w:rsidTr="00983ABD">
        <w:trPr>
          <w:trHeight w:val="37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3661D0" w14:textId="77777777" w:rsidR="00BF6A37" w:rsidRPr="00654CC6" w:rsidRDefault="00BF6A37" w:rsidP="005772B8">
            <w:pPr>
              <w:spacing w:before="60" w:after="60"/>
              <w:contextualSpacing/>
              <w:jc w:val="center"/>
              <w:rPr>
                <w:bCs/>
              </w:rPr>
            </w:pPr>
            <w:r w:rsidRPr="00654CC6">
              <w:rPr>
                <w:bCs/>
              </w:rPr>
              <w:t>5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753477F" w14:textId="77777777" w:rsidR="00BF6A37" w:rsidRPr="00654CC6" w:rsidRDefault="00BF6A37" w:rsidP="005772B8">
            <w:pPr>
              <w:spacing w:before="60" w:after="60"/>
              <w:contextualSpacing/>
              <w:rPr>
                <w:bCs/>
              </w:rPr>
            </w:pPr>
            <w:r w:rsidRPr="00654CC6">
              <w:rPr>
                <w:bCs/>
              </w:rPr>
              <w:t xml:space="preserve">Итого </w:t>
            </w:r>
            <w:r w:rsidR="006B04EF" w:rsidRPr="00654CC6">
              <w:rPr>
                <w:bCs/>
              </w:rPr>
              <w:t>стоимость продукции</w:t>
            </w:r>
            <w:r w:rsidR="009125D4">
              <w:rPr>
                <w:bCs/>
              </w:rPr>
              <w:t>**</w:t>
            </w:r>
            <w:r w:rsidRPr="00654CC6">
              <w:rPr>
                <w:bCs/>
              </w:rPr>
              <w:t xml:space="preserve">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EAB24B" w14:textId="77777777" w:rsidR="00BF6A37" w:rsidRPr="00654CC6" w:rsidRDefault="00BF6A37" w:rsidP="005772B8">
            <w:pPr>
              <w:spacing w:before="60" w:after="60"/>
              <w:ind w:right="459"/>
              <w:contextualSpacing/>
              <w:jc w:val="center"/>
              <w:rPr>
                <w:bCs/>
              </w:rPr>
            </w:pPr>
          </w:p>
        </w:tc>
      </w:tr>
      <w:tr w:rsidR="00BF6A37" w:rsidRPr="00654CC6" w14:paraId="0DEE3ED0" w14:textId="77777777" w:rsidTr="00983ABD">
        <w:trPr>
          <w:trHeight w:val="27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D84D67" w14:textId="77777777" w:rsidR="00BF6A37" w:rsidRPr="00654CC6" w:rsidRDefault="00BF6A37" w:rsidP="005772B8">
            <w:pPr>
              <w:spacing w:before="60" w:after="60"/>
              <w:contextualSpacing/>
              <w:jc w:val="center"/>
              <w:rPr>
                <w:bCs/>
              </w:rPr>
            </w:pPr>
            <w:r w:rsidRPr="00654CC6">
              <w:rPr>
                <w:bCs/>
              </w:rPr>
              <w:t>6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61E2AE1" w14:textId="04E1A9BE" w:rsidR="00BF6A37" w:rsidRPr="00654CC6" w:rsidRDefault="006B04EF" w:rsidP="005772B8">
            <w:pPr>
              <w:spacing w:before="60" w:after="60"/>
              <w:contextualSpacing/>
              <w:rPr>
                <w:bCs/>
              </w:rPr>
            </w:pPr>
            <w:r w:rsidRPr="00654CC6">
              <w:rPr>
                <w:bCs/>
              </w:rPr>
              <w:t xml:space="preserve">Ставка </w:t>
            </w:r>
            <w:r w:rsidR="00BF6A37" w:rsidRPr="00654CC6">
              <w:rPr>
                <w:bCs/>
              </w:rPr>
              <w:t>НДС</w:t>
            </w:r>
            <w:r w:rsidR="00983ABD">
              <w:rPr>
                <w:bCs/>
              </w:rPr>
              <w:t>,</w:t>
            </w:r>
            <w:r w:rsidRPr="00654CC6">
              <w:rPr>
                <w:bCs/>
              </w:rPr>
              <w:t xml:space="preserve"> </w:t>
            </w:r>
            <w:r w:rsidR="00BF6A37" w:rsidRPr="00654CC6">
              <w:rPr>
                <w:bCs/>
              </w:rPr>
              <w:t>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5FD800" w14:textId="77777777" w:rsidR="00BF6A37" w:rsidRPr="00654CC6" w:rsidRDefault="00BF6A37" w:rsidP="005772B8">
            <w:pPr>
              <w:spacing w:before="60" w:after="60"/>
              <w:ind w:right="459"/>
              <w:contextualSpacing/>
              <w:jc w:val="center"/>
              <w:rPr>
                <w:bCs/>
              </w:rPr>
            </w:pPr>
          </w:p>
        </w:tc>
      </w:tr>
      <w:tr w:rsidR="00BF6A37" w:rsidRPr="00654CC6" w14:paraId="1D9CF081" w14:textId="77777777" w:rsidTr="00983ABD">
        <w:trPr>
          <w:trHeight w:val="309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EC57A1" w14:textId="77777777" w:rsidR="00BF6A37" w:rsidRPr="00654CC6" w:rsidRDefault="00BF6A37" w:rsidP="005772B8">
            <w:pPr>
              <w:spacing w:before="60" w:after="60"/>
              <w:contextualSpacing/>
              <w:jc w:val="center"/>
              <w:rPr>
                <w:bCs/>
              </w:rPr>
            </w:pPr>
            <w:r w:rsidRPr="00654CC6">
              <w:rPr>
                <w:bCs/>
              </w:rPr>
              <w:t>7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0EA7975" w14:textId="77777777" w:rsidR="00BF6A37" w:rsidRPr="00654CC6" w:rsidRDefault="00BF6A37" w:rsidP="005772B8">
            <w:pPr>
              <w:spacing w:before="60" w:after="60"/>
              <w:contextualSpacing/>
              <w:rPr>
                <w:bCs/>
              </w:rPr>
            </w:pPr>
            <w:r w:rsidRPr="00654CC6">
              <w:rPr>
                <w:bCs/>
              </w:rPr>
              <w:t xml:space="preserve">Итого </w:t>
            </w:r>
            <w:r w:rsidR="00D550CB">
              <w:rPr>
                <w:bCs/>
              </w:rPr>
              <w:t>стоимость продукции (НМЦ)</w:t>
            </w:r>
            <w:r w:rsidR="00057BC9">
              <w:rPr>
                <w:bCs/>
              </w:rPr>
              <w:t>, с НДС</w:t>
            </w:r>
            <w:r w:rsidRPr="00654CC6">
              <w:rPr>
                <w:bCs/>
              </w:rPr>
              <w:t xml:space="preserve">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42394D" w14:textId="77777777" w:rsidR="00BF6A37" w:rsidRPr="00654CC6" w:rsidRDefault="00BF6A37" w:rsidP="005772B8">
            <w:pPr>
              <w:spacing w:before="60" w:after="60"/>
              <w:ind w:right="459"/>
              <w:contextualSpacing/>
              <w:jc w:val="center"/>
              <w:rPr>
                <w:bCs/>
              </w:rPr>
            </w:pPr>
          </w:p>
        </w:tc>
      </w:tr>
    </w:tbl>
    <w:p w14:paraId="28C33AD0" w14:textId="77777777" w:rsidR="00BF707C" w:rsidRDefault="00BF707C" w:rsidP="005772B8">
      <w:pPr>
        <w:tabs>
          <w:tab w:val="left" w:pos="1350"/>
        </w:tabs>
        <w:contextualSpacing/>
        <w:jc w:val="center"/>
        <w:rPr>
          <w:sz w:val="28"/>
          <w:szCs w:val="28"/>
          <w:lang w:eastAsia="x-none"/>
        </w:rPr>
      </w:pPr>
    </w:p>
    <w:p w14:paraId="64B40F02" w14:textId="77777777" w:rsidR="006B04EF" w:rsidRPr="00654CC6" w:rsidRDefault="006B04EF" w:rsidP="005772B8">
      <w:pPr>
        <w:contextualSpacing/>
        <w:rPr>
          <w:b/>
          <w:bCs/>
          <w:color w:val="000000"/>
        </w:rPr>
      </w:pPr>
      <w:r w:rsidRPr="00654CC6">
        <w:rPr>
          <w:b/>
          <w:bCs/>
          <w:color w:val="000000"/>
        </w:rPr>
        <w:t>Расчет оплаты труда исполнителей</w:t>
      </w:r>
    </w:p>
    <w:p w14:paraId="6AB0AA92" w14:textId="77777777" w:rsidR="006B04EF" w:rsidRDefault="006B04EF" w:rsidP="005772B8">
      <w:pPr>
        <w:contextualSpacing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559"/>
        <w:gridCol w:w="1418"/>
        <w:gridCol w:w="1559"/>
      </w:tblGrid>
      <w:tr w:rsidR="006B04EF" w:rsidRPr="006F2789" w14:paraId="2A36DAD9" w14:textId="77777777" w:rsidTr="0091631C">
        <w:trPr>
          <w:trHeight w:val="927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68CA3FE" w14:textId="77777777" w:rsidR="006B04EF" w:rsidRPr="006F2789" w:rsidRDefault="006B04EF" w:rsidP="005772B8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6F2789">
              <w:rPr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7C11E7" w14:textId="77777777" w:rsidR="006B04EF" w:rsidRPr="006F2789" w:rsidRDefault="006B04EF" w:rsidP="005772B8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6F2789">
              <w:rPr>
                <w:bCs/>
                <w:color w:val="000000"/>
                <w:sz w:val="22"/>
                <w:szCs w:val="22"/>
              </w:rPr>
              <w:t>Кол-во при</w:t>
            </w:r>
            <w:r>
              <w:rPr>
                <w:bCs/>
                <w:color w:val="000000"/>
                <w:sz w:val="22"/>
                <w:szCs w:val="22"/>
              </w:rPr>
              <w:softHyphen/>
            </w:r>
            <w:r w:rsidRPr="006F2789">
              <w:rPr>
                <w:bCs/>
                <w:color w:val="000000"/>
                <w:sz w:val="22"/>
                <w:szCs w:val="22"/>
              </w:rPr>
              <w:t>вле</w:t>
            </w:r>
            <w:r>
              <w:rPr>
                <w:bCs/>
                <w:color w:val="000000"/>
                <w:sz w:val="22"/>
                <w:szCs w:val="22"/>
              </w:rPr>
              <w:t>ка</w:t>
            </w:r>
            <w:r w:rsidRPr="006F2789">
              <w:rPr>
                <w:bCs/>
                <w:color w:val="000000"/>
                <w:sz w:val="22"/>
                <w:szCs w:val="22"/>
              </w:rPr>
              <w:t>емых работников, чел.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EC7A176" w14:textId="603991B9" w:rsidR="006B04EF" w:rsidRPr="006F2789" w:rsidRDefault="006B04EF" w:rsidP="005772B8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F2789">
              <w:rPr>
                <w:bCs/>
                <w:color w:val="000000"/>
                <w:sz w:val="22"/>
                <w:szCs w:val="22"/>
              </w:rPr>
              <w:t>Продолжи</w:t>
            </w:r>
            <w:r w:rsidR="00983ABD">
              <w:rPr>
                <w:bCs/>
                <w:color w:val="000000"/>
                <w:sz w:val="22"/>
                <w:szCs w:val="22"/>
              </w:rPr>
              <w:t>-</w:t>
            </w:r>
            <w:r w:rsidRPr="006F2789">
              <w:rPr>
                <w:bCs/>
                <w:color w:val="000000"/>
                <w:sz w:val="22"/>
                <w:szCs w:val="22"/>
              </w:rPr>
              <w:t>тельность</w:t>
            </w:r>
            <w:proofErr w:type="gramEnd"/>
            <w:r w:rsidRPr="006F2789">
              <w:rPr>
                <w:bCs/>
                <w:color w:val="000000"/>
                <w:sz w:val="22"/>
                <w:szCs w:val="22"/>
              </w:rPr>
              <w:t xml:space="preserve"> занятости (часов или дней)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B89FDD7" w14:textId="77777777" w:rsidR="006B04EF" w:rsidRPr="006F2789" w:rsidRDefault="006B04EF" w:rsidP="005772B8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6F2789">
              <w:rPr>
                <w:bCs/>
                <w:color w:val="000000"/>
                <w:sz w:val="22"/>
                <w:szCs w:val="22"/>
              </w:rPr>
              <w:t>Итого трудо</w:t>
            </w:r>
            <w:r w:rsidRPr="006F2789">
              <w:rPr>
                <w:bCs/>
                <w:color w:val="000000"/>
                <w:sz w:val="22"/>
                <w:szCs w:val="22"/>
              </w:rPr>
              <w:softHyphen/>
              <w:t>затраты, (чел.-час, чел.-дней)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7DBF001" w14:textId="77777777" w:rsidR="006B04EF" w:rsidRPr="006F2789" w:rsidRDefault="006B04EF" w:rsidP="005772B8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6F2789">
              <w:rPr>
                <w:bCs/>
                <w:color w:val="000000"/>
                <w:sz w:val="22"/>
                <w:szCs w:val="22"/>
              </w:rPr>
              <w:t>Оплата труда в час (день),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B933A79" w14:textId="77777777" w:rsidR="006B04EF" w:rsidRPr="006F2789" w:rsidRDefault="006B04EF" w:rsidP="005772B8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6F2789">
              <w:rPr>
                <w:bCs/>
                <w:color w:val="000000"/>
                <w:sz w:val="22"/>
                <w:szCs w:val="22"/>
              </w:rPr>
              <w:t>Итого оплата труда, руб.</w:t>
            </w:r>
          </w:p>
        </w:tc>
      </w:tr>
      <w:tr w:rsidR="00AC3669" w:rsidRPr="00DE16CE" w14:paraId="7E12EF6D" w14:textId="77777777" w:rsidTr="00983ABD">
        <w:trPr>
          <w:trHeight w:val="420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7674BA" w14:textId="57AB5B94" w:rsidR="00AC3669" w:rsidRPr="00DE16CE" w:rsidRDefault="00AC3669" w:rsidP="00983AB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8B864" w14:textId="6FF341B7" w:rsidR="00AC3669" w:rsidRPr="00DE16CE" w:rsidRDefault="00AC3669" w:rsidP="00983AB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76D6B4" w14:textId="622D0303" w:rsidR="00AC3669" w:rsidRPr="00DE16CE" w:rsidRDefault="00AC3669" w:rsidP="00983AB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179353" w14:textId="73D97BE7" w:rsidR="00AC3669" w:rsidRPr="00DE16CE" w:rsidRDefault="00AC3669" w:rsidP="00983AB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7BD27C" w14:textId="797349BF" w:rsidR="00AC3669" w:rsidRPr="00DE16CE" w:rsidRDefault="00AC3669" w:rsidP="00983AB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eastAsia="x-none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46B823" w14:textId="56E115E7" w:rsidR="00AC3669" w:rsidRPr="00DE16CE" w:rsidRDefault="00AC3669" w:rsidP="00983ABD">
            <w:pPr>
              <w:ind w:right="175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eastAsia="x-none"/>
              </w:rPr>
              <w:t>6</w:t>
            </w:r>
          </w:p>
        </w:tc>
      </w:tr>
      <w:tr w:rsidR="00AC3669" w:rsidRPr="00DE16CE" w14:paraId="7134DC1D" w14:textId="3CEDB754" w:rsidTr="0091631C">
        <w:trPr>
          <w:trHeight w:val="379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782B33" w14:textId="63E53240" w:rsidR="00AC3669" w:rsidRPr="00DE16CE" w:rsidRDefault="00AC3669" w:rsidP="00AC3669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0E15" w14:textId="098C2B3B" w:rsidR="00AC3669" w:rsidRPr="00DE16CE" w:rsidRDefault="00AC3669" w:rsidP="00AC366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0F0B34" w14:textId="616335F9" w:rsidR="00AC3669" w:rsidRPr="00DE16CE" w:rsidRDefault="00AC3669" w:rsidP="00AC366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2D9FFB" w14:textId="361A6C7F" w:rsidR="00AC3669" w:rsidRPr="00DE16CE" w:rsidRDefault="00AC3669" w:rsidP="00AC366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5F5512" w14:textId="2EC11237" w:rsidR="00AC3669" w:rsidRPr="00DE16CE" w:rsidRDefault="00AC3669" w:rsidP="00AC366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4F7B2A" w14:textId="3FE485CC" w:rsidR="00AC3669" w:rsidRPr="00DE16CE" w:rsidRDefault="00AC3669" w:rsidP="00AC3669">
            <w:pPr>
              <w:ind w:right="175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3669" w:rsidRPr="00DE16CE" w14:paraId="262CD423" w14:textId="77777777" w:rsidTr="0091631C">
        <w:trPr>
          <w:trHeight w:val="300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ED26EB" w14:textId="77777777" w:rsidR="00AC3669" w:rsidRPr="00DE16CE" w:rsidRDefault="00AC3669" w:rsidP="00AC3669">
            <w:pPr>
              <w:contextual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16C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ACBE2" w14:textId="77777777" w:rsidR="00AC3669" w:rsidRPr="00DE16CE" w:rsidRDefault="00AC3669" w:rsidP="00AC3669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6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6C4DA8" w14:textId="77777777" w:rsidR="00AC3669" w:rsidRPr="006F2789" w:rsidRDefault="00AC3669" w:rsidP="00AC3669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6F2789">
              <w:rPr>
                <w:bCs/>
                <w:color w:val="000000"/>
                <w:sz w:val="22"/>
                <w:szCs w:val="22"/>
              </w:rPr>
              <w:t> 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EBF47B" w14:textId="77777777" w:rsidR="00AC3669" w:rsidRPr="006F2789" w:rsidRDefault="00AC3669" w:rsidP="00AC3669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F0EF357" w14:textId="77777777" w:rsidR="00AC3669" w:rsidRPr="006F2789" w:rsidRDefault="00AC3669" w:rsidP="00AC3669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6F2789">
              <w:rPr>
                <w:bCs/>
                <w:color w:val="000000"/>
                <w:sz w:val="22"/>
                <w:szCs w:val="22"/>
              </w:rPr>
              <w:t>Х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9A3695" w14:textId="77777777" w:rsidR="00AC3669" w:rsidRPr="00DE16CE" w:rsidRDefault="00AC3669" w:rsidP="00AC3669">
            <w:pPr>
              <w:ind w:right="175"/>
              <w:contextual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D30CAC" w14:textId="77777777" w:rsidR="006B04EF" w:rsidRDefault="006B04EF" w:rsidP="005772B8">
      <w:pPr>
        <w:contextualSpacing/>
        <w:rPr>
          <w:sz w:val="23"/>
          <w:szCs w:val="23"/>
        </w:rPr>
      </w:pPr>
    </w:p>
    <w:p w14:paraId="5B99E0AC" w14:textId="77777777" w:rsidR="006B04EF" w:rsidRPr="00654CC6" w:rsidRDefault="006B04EF" w:rsidP="005772B8">
      <w:pPr>
        <w:contextualSpacing/>
        <w:rPr>
          <w:b/>
        </w:rPr>
      </w:pPr>
      <w:r w:rsidRPr="00654CC6">
        <w:rPr>
          <w:b/>
        </w:rPr>
        <w:t>Расчет командировочных расходов</w:t>
      </w:r>
    </w:p>
    <w:p w14:paraId="394D1D8C" w14:textId="77777777" w:rsidR="00654CC6" w:rsidRPr="00E665C9" w:rsidRDefault="00654CC6" w:rsidP="005772B8">
      <w:pPr>
        <w:contextualSpacing/>
        <w:rPr>
          <w:b/>
          <w:sz w:val="23"/>
          <w:szCs w:val="23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1"/>
        <w:gridCol w:w="1302"/>
        <w:gridCol w:w="1394"/>
        <w:gridCol w:w="1417"/>
        <w:gridCol w:w="1158"/>
        <w:gridCol w:w="1418"/>
        <w:gridCol w:w="1134"/>
        <w:gridCol w:w="1110"/>
      </w:tblGrid>
      <w:tr w:rsidR="006B04EF" w:rsidRPr="00B7140A" w14:paraId="1EBC413A" w14:textId="77777777" w:rsidTr="00554923">
        <w:trPr>
          <w:trHeight w:val="30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4F63" w14:textId="77777777" w:rsidR="006B04EF" w:rsidRPr="00E665C9" w:rsidRDefault="006B04EF" w:rsidP="005772B8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E665C9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96667" w14:textId="4D725E3A" w:rsidR="006B04EF" w:rsidRPr="00E665C9" w:rsidRDefault="006B04EF" w:rsidP="005772B8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E665C9">
              <w:rPr>
                <w:bCs/>
                <w:color w:val="000000"/>
                <w:sz w:val="22"/>
                <w:szCs w:val="22"/>
              </w:rPr>
              <w:t>Регион</w:t>
            </w:r>
            <w:r w:rsidRPr="00B7140A">
              <w:rPr>
                <w:bCs/>
                <w:color w:val="000000"/>
                <w:sz w:val="22"/>
                <w:szCs w:val="22"/>
              </w:rPr>
              <w:t xml:space="preserve"> командирования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9A444D" w14:textId="1B984CC9" w:rsidR="006B04EF" w:rsidRPr="00E665C9" w:rsidRDefault="006B04EF" w:rsidP="005772B8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140A">
              <w:rPr>
                <w:bCs/>
                <w:color w:val="000000"/>
                <w:sz w:val="22"/>
                <w:szCs w:val="22"/>
              </w:rPr>
              <w:t>Продолжи</w:t>
            </w:r>
            <w:r w:rsidR="00983ABD">
              <w:rPr>
                <w:bCs/>
                <w:color w:val="000000"/>
                <w:sz w:val="22"/>
                <w:szCs w:val="22"/>
              </w:rPr>
              <w:t>-</w:t>
            </w:r>
            <w:r w:rsidRPr="00B7140A">
              <w:rPr>
                <w:bCs/>
                <w:color w:val="000000"/>
                <w:sz w:val="22"/>
                <w:szCs w:val="22"/>
              </w:rPr>
              <w:t>тельность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, суток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3B115D" w14:textId="3CC6880C" w:rsidR="006B04EF" w:rsidRPr="00E665C9" w:rsidRDefault="006B04EF" w:rsidP="005772B8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B7140A">
              <w:rPr>
                <w:bCs/>
                <w:color w:val="000000"/>
                <w:sz w:val="22"/>
                <w:szCs w:val="22"/>
              </w:rPr>
              <w:t>Кол</w:t>
            </w:r>
            <w:r w:rsidRPr="00E665C9">
              <w:rPr>
                <w:bCs/>
                <w:color w:val="000000"/>
                <w:sz w:val="22"/>
                <w:szCs w:val="22"/>
              </w:rPr>
              <w:t xml:space="preserve">-во </w:t>
            </w:r>
            <w:proofErr w:type="spellStart"/>
            <w:proofErr w:type="gramStart"/>
            <w:r w:rsidRPr="00E665C9">
              <w:rPr>
                <w:bCs/>
                <w:color w:val="000000"/>
                <w:sz w:val="22"/>
                <w:szCs w:val="22"/>
              </w:rPr>
              <w:t>командиро</w:t>
            </w:r>
            <w:proofErr w:type="spellEnd"/>
            <w:r w:rsidR="00983ABD">
              <w:rPr>
                <w:bCs/>
                <w:color w:val="000000"/>
                <w:sz w:val="22"/>
                <w:szCs w:val="22"/>
              </w:rPr>
              <w:t>-</w:t>
            </w:r>
            <w:r w:rsidRPr="00E665C9">
              <w:rPr>
                <w:bCs/>
                <w:color w:val="000000"/>
                <w:sz w:val="22"/>
                <w:szCs w:val="22"/>
              </w:rPr>
              <w:t>ванных</w:t>
            </w:r>
            <w:proofErr w:type="gramEnd"/>
            <w:r w:rsidRPr="00E665C9">
              <w:rPr>
                <w:bCs/>
                <w:color w:val="000000"/>
                <w:sz w:val="22"/>
                <w:szCs w:val="22"/>
              </w:rPr>
              <w:t>, чел.</w:t>
            </w:r>
          </w:p>
        </w:tc>
        <w:tc>
          <w:tcPr>
            <w:tcW w:w="3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16235C" w14:textId="77777777" w:rsidR="006B04EF" w:rsidRPr="00B7140A" w:rsidRDefault="006B04EF" w:rsidP="005772B8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E665C9">
              <w:rPr>
                <w:bCs/>
                <w:color w:val="000000"/>
                <w:sz w:val="22"/>
                <w:szCs w:val="22"/>
              </w:rPr>
              <w:t>Норма расхода на 1 человека, руб.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5573C97" w14:textId="77777777" w:rsidR="006B04EF" w:rsidRPr="00B7140A" w:rsidRDefault="006B04EF" w:rsidP="005772B8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E665C9">
              <w:rPr>
                <w:bCs/>
                <w:color w:val="000000"/>
                <w:sz w:val="22"/>
                <w:szCs w:val="22"/>
              </w:rPr>
              <w:t>ИТОГО, руб.</w:t>
            </w:r>
          </w:p>
        </w:tc>
      </w:tr>
      <w:tr w:rsidR="006B04EF" w:rsidRPr="00E665C9" w14:paraId="74CB8B29" w14:textId="77777777" w:rsidTr="00554923">
        <w:trPr>
          <w:trHeight w:val="87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1F15C7" w14:textId="77777777" w:rsidR="006B04EF" w:rsidRPr="00E665C9" w:rsidRDefault="006B04EF" w:rsidP="005772B8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93469D" w14:textId="77777777" w:rsidR="006B04EF" w:rsidRPr="00E665C9" w:rsidRDefault="006B04EF" w:rsidP="005772B8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08CE47" w14:textId="77777777" w:rsidR="006B04EF" w:rsidRPr="00E665C9" w:rsidRDefault="006B04EF" w:rsidP="005772B8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DE3A14" w14:textId="77777777" w:rsidR="006B04EF" w:rsidRPr="00E665C9" w:rsidRDefault="006B04EF" w:rsidP="005772B8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0BA0" w14:textId="77777777" w:rsidR="006B04EF" w:rsidRPr="00E665C9" w:rsidRDefault="006B04EF" w:rsidP="005772B8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E665C9">
              <w:rPr>
                <w:bCs/>
                <w:color w:val="000000"/>
                <w:sz w:val="22"/>
                <w:szCs w:val="22"/>
              </w:rPr>
              <w:t>Суточные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5C46E" w14:textId="275E03B6" w:rsidR="006B04EF" w:rsidRPr="00E665C9" w:rsidRDefault="006B04EF" w:rsidP="005772B8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E665C9">
              <w:rPr>
                <w:bCs/>
                <w:color w:val="000000"/>
                <w:sz w:val="22"/>
                <w:szCs w:val="22"/>
              </w:rPr>
              <w:t>Транспорт</w:t>
            </w:r>
            <w:r w:rsidR="00983ABD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E665C9">
              <w:rPr>
                <w:bCs/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Pr="00E665C9">
              <w:rPr>
                <w:bCs/>
                <w:color w:val="000000"/>
                <w:sz w:val="22"/>
                <w:szCs w:val="22"/>
              </w:rPr>
              <w:t xml:space="preserve">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D787D" w14:textId="1C66988A" w:rsidR="006B04EF" w:rsidRPr="00E665C9" w:rsidRDefault="006B04EF" w:rsidP="005772B8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E665C9">
              <w:rPr>
                <w:bCs/>
                <w:color w:val="000000"/>
                <w:sz w:val="22"/>
                <w:szCs w:val="22"/>
              </w:rPr>
              <w:t>Проживание (за сутки)</w:t>
            </w:r>
          </w:p>
        </w:tc>
        <w:tc>
          <w:tcPr>
            <w:tcW w:w="111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C44D05" w14:textId="77777777" w:rsidR="006B04EF" w:rsidRPr="00E665C9" w:rsidRDefault="006B04EF" w:rsidP="005772B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3669" w:rsidRPr="00E665C9" w14:paraId="6CE0B0D3" w14:textId="77777777" w:rsidTr="00554923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A695A3" w14:textId="6AC5BA42" w:rsidR="00AC3669" w:rsidRPr="00E665C9" w:rsidRDefault="00AC3669" w:rsidP="00AF09A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C75DDC" w14:textId="3E875D3A" w:rsidR="00AC3669" w:rsidRPr="00E665C9" w:rsidRDefault="00AC3669" w:rsidP="005549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68C459" w14:textId="06584B76" w:rsidR="00AC3669" w:rsidRPr="00E665C9" w:rsidRDefault="00AC3669" w:rsidP="00AF09A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4154E4" w14:textId="04539968" w:rsidR="00AC3669" w:rsidRPr="00E665C9" w:rsidRDefault="00AC366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62580B" w14:textId="1630CC5A" w:rsidR="00AC3669" w:rsidRPr="00E665C9" w:rsidRDefault="00AC366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eastAsia="x-non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D84DB9" w14:textId="691C5A8E" w:rsidR="00AC3669" w:rsidRPr="00E665C9" w:rsidRDefault="00AC366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eastAsia="x-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2AA718" w14:textId="7FCAECD2" w:rsidR="00AC3669" w:rsidRPr="00E665C9" w:rsidRDefault="00AC366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eastAsia="x-none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92B57" w14:textId="07389957" w:rsidR="00AC3669" w:rsidRPr="00E665C9" w:rsidRDefault="00AC366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C3669" w:rsidRPr="00E665C9" w14:paraId="7A7AD569" w14:textId="57BF37C5" w:rsidTr="0055492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EC7130" w14:textId="6A105F99" w:rsidR="00AC3669" w:rsidRPr="00E665C9" w:rsidRDefault="00AC3669" w:rsidP="00AC366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EEC85" w14:textId="11304F25" w:rsidR="00AC3669" w:rsidRPr="00E665C9" w:rsidRDefault="00AC3669" w:rsidP="00AC3669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478FF" w14:textId="2BA244FD" w:rsidR="00AC3669" w:rsidRPr="00E665C9" w:rsidRDefault="00AC3669" w:rsidP="00AC366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28E7B" w14:textId="0B3D7222" w:rsidR="00AC3669" w:rsidRPr="00E665C9" w:rsidRDefault="00AC3669" w:rsidP="00AC366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0AEDE" w14:textId="4F503C1F" w:rsidR="00AC3669" w:rsidRPr="00E665C9" w:rsidRDefault="00AC3669" w:rsidP="00AC366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15E9A" w14:textId="541F4CD3" w:rsidR="00AC3669" w:rsidRPr="00E665C9" w:rsidRDefault="00AC3669" w:rsidP="00AC366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71FA0" w14:textId="4FD31324" w:rsidR="00AC3669" w:rsidRPr="00E665C9" w:rsidRDefault="00AC3669" w:rsidP="00AC366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50341" w14:textId="6F9239C5" w:rsidR="00AC3669" w:rsidRPr="00E665C9" w:rsidRDefault="00AC3669" w:rsidP="00AC366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3669" w:rsidRPr="00E665C9" w14:paraId="7F81ED0B" w14:textId="77777777" w:rsidTr="00554923">
        <w:trPr>
          <w:trHeight w:val="300"/>
        </w:trPr>
        <w:tc>
          <w:tcPr>
            <w:tcW w:w="83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A2690" w14:textId="77777777" w:rsidR="00AC3669" w:rsidRPr="00E665C9" w:rsidRDefault="00AC3669" w:rsidP="00AC3669">
            <w:pPr>
              <w:contextual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к</w:t>
            </w:r>
            <w:r w:rsidRPr="00E665C9">
              <w:rPr>
                <w:b/>
                <w:bCs/>
                <w:color w:val="000000"/>
                <w:sz w:val="22"/>
                <w:szCs w:val="22"/>
              </w:rPr>
              <w:t>омандировочные расходы, руб. 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6413E" w14:textId="77777777" w:rsidR="00AC3669" w:rsidRPr="00E665C9" w:rsidRDefault="00AC3669" w:rsidP="00AC3669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42"/>
    </w:tbl>
    <w:p w14:paraId="763AEDF7" w14:textId="77777777" w:rsidR="00327FBA" w:rsidRDefault="00327FBA" w:rsidP="005772B8">
      <w:pPr>
        <w:tabs>
          <w:tab w:val="left" w:pos="1350"/>
        </w:tabs>
        <w:contextualSpacing/>
        <w:rPr>
          <w:b/>
          <w:lang w:eastAsia="x-none"/>
        </w:rPr>
      </w:pPr>
    </w:p>
    <w:p w14:paraId="4DC80448" w14:textId="77777777" w:rsidR="00327FBA" w:rsidRDefault="00327FBA" w:rsidP="005772B8">
      <w:pPr>
        <w:tabs>
          <w:tab w:val="left" w:pos="1350"/>
        </w:tabs>
        <w:contextualSpacing/>
        <w:rPr>
          <w:b/>
          <w:lang w:eastAsia="x-none"/>
        </w:rPr>
      </w:pPr>
    </w:p>
    <w:p w14:paraId="0D591933" w14:textId="77777777" w:rsidR="00327FBA" w:rsidRDefault="00327FBA" w:rsidP="005772B8">
      <w:pPr>
        <w:tabs>
          <w:tab w:val="left" w:pos="1350"/>
        </w:tabs>
        <w:contextualSpacing/>
        <w:rPr>
          <w:b/>
          <w:lang w:eastAsia="x-none"/>
        </w:rPr>
      </w:pPr>
    </w:p>
    <w:p w14:paraId="2E28613E" w14:textId="77777777" w:rsidR="00327FBA" w:rsidRDefault="00327FBA" w:rsidP="005772B8">
      <w:pPr>
        <w:tabs>
          <w:tab w:val="left" w:pos="1350"/>
        </w:tabs>
        <w:contextualSpacing/>
        <w:rPr>
          <w:b/>
          <w:lang w:eastAsia="x-none"/>
        </w:rPr>
      </w:pPr>
    </w:p>
    <w:p w14:paraId="5E274556" w14:textId="77777777" w:rsidR="00327FBA" w:rsidRDefault="00327FBA" w:rsidP="005772B8">
      <w:pPr>
        <w:tabs>
          <w:tab w:val="left" w:pos="1350"/>
        </w:tabs>
        <w:contextualSpacing/>
        <w:rPr>
          <w:b/>
          <w:lang w:eastAsia="x-none"/>
        </w:rPr>
      </w:pPr>
    </w:p>
    <w:p w14:paraId="239BEED4" w14:textId="20F84731" w:rsidR="00327FBA" w:rsidRDefault="00327FBA" w:rsidP="005772B8">
      <w:pPr>
        <w:tabs>
          <w:tab w:val="left" w:pos="1350"/>
        </w:tabs>
        <w:contextualSpacing/>
        <w:rPr>
          <w:b/>
          <w:lang w:eastAsia="x-none"/>
        </w:rPr>
      </w:pPr>
    </w:p>
    <w:p w14:paraId="6FCFE1AA" w14:textId="15111FCF" w:rsidR="006E74FF" w:rsidRDefault="006E74FF" w:rsidP="005772B8">
      <w:pPr>
        <w:tabs>
          <w:tab w:val="left" w:pos="1350"/>
        </w:tabs>
        <w:contextualSpacing/>
        <w:rPr>
          <w:b/>
          <w:lang w:eastAsia="x-none"/>
        </w:rPr>
      </w:pPr>
    </w:p>
    <w:p w14:paraId="4CFE1526" w14:textId="77777777" w:rsidR="006E74FF" w:rsidRDefault="006E74FF" w:rsidP="005772B8">
      <w:pPr>
        <w:tabs>
          <w:tab w:val="left" w:pos="1350"/>
        </w:tabs>
        <w:contextualSpacing/>
        <w:rPr>
          <w:b/>
          <w:lang w:eastAsia="x-none"/>
        </w:rPr>
      </w:pPr>
    </w:p>
    <w:p w14:paraId="3025F4C9" w14:textId="77777777" w:rsidR="00327FBA" w:rsidRDefault="00327FBA" w:rsidP="005772B8">
      <w:pPr>
        <w:tabs>
          <w:tab w:val="left" w:pos="1350"/>
        </w:tabs>
        <w:contextualSpacing/>
        <w:rPr>
          <w:b/>
          <w:lang w:eastAsia="x-none"/>
        </w:rPr>
      </w:pPr>
    </w:p>
    <w:p w14:paraId="3B2C9E95" w14:textId="77777777" w:rsidR="00327FBA" w:rsidRDefault="00327FBA" w:rsidP="005772B8">
      <w:pPr>
        <w:tabs>
          <w:tab w:val="left" w:pos="1350"/>
        </w:tabs>
        <w:contextualSpacing/>
        <w:rPr>
          <w:b/>
          <w:lang w:eastAsia="x-none"/>
        </w:rPr>
      </w:pPr>
    </w:p>
    <w:p w14:paraId="39CC929F" w14:textId="77777777" w:rsidR="00552CD9" w:rsidRDefault="00327FBA" w:rsidP="005772B8">
      <w:pPr>
        <w:tabs>
          <w:tab w:val="left" w:pos="1350"/>
        </w:tabs>
        <w:contextualSpacing/>
        <w:rPr>
          <w:b/>
          <w:lang w:eastAsia="x-none"/>
        </w:rPr>
      </w:pPr>
      <w:r w:rsidRPr="00327FBA">
        <w:rPr>
          <w:b/>
          <w:lang w:eastAsia="x-none"/>
        </w:rPr>
        <w:t>Спецификация</w:t>
      </w:r>
    </w:p>
    <w:p w14:paraId="7821A517" w14:textId="77777777" w:rsidR="00327FBA" w:rsidRPr="00327FBA" w:rsidRDefault="00327FBA" w:rsidP="005772B8">
      <w:pPr>
        <w:tabs>
          <w:tab w:val="left" w:pos="1350"/>
        </w:tabs>
        <w:contextualSpacing/>
        <w:rPr>
          <w:b/>
          <w:lang w:eastAsia="x-none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761"/>
        <w:gridCol w:w="2251"/>
        <w:gridCol w:w="1014"/>
        <w:gridCol w:w="1547"/>
        <w:gridCol w:w="1174"/>
        <w:gridCol w:w="1327"/>
        <w:gridCol w:w="1272"/>
      </w:tblGrid>
      <w:tr w:rsidR="00327FBA" w14:paraId="6226345D" w14:textId="77777777" w:rsidTr="00983ABD">
        <w:tc>
          <w:tcPr>
            <w:tcW w:w="761" w:type="dxa"/>
            <w:vAlign w:val="center"/>
          </w:tcPr>
          <w:p w14:paraId="3DC76090" w14:textId="77777777" w:rsidR="00327FBA" w:rsidRPr="00327FBA" w:rsidRDefault="00327FBA" w:rsidP="00983ABD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 w:rsidRPr="00327FBA">
              <w:rPr>
                <w:lang w:eastAsia="x-none"/>
              </w:rPr>
              <w:t>№ п</w:t>
            </w:r>
            <w:r w:rsidRPr="00327FBA">
              <w:rPr>
                <w:lang w:val="en-US" w:eastAsia="x-none"/>
              </w:rPr>
              <w:t>/</w:t>
            </w:r>
            <w:r w:rsidRPr="00327FBA">
              <w:rPr>
                <w:lang w:eastAsia="x-none"/>
              </w:rPr>
              <w:t>п</w:t>
            </w:r>
          </w:p>
        </w:tc>
        <w:tc>
          <w:tcPr>
            <w:tcW w:w="2251" w:type="dxa"/>
            <w:vAlign w:val="center"/>
          </w:tcPr>
          <w:p w14:paraId="24D03BDF" w14:textId="77777777" w:rsidR="00327FBA" w:rsidRPr="00327FBA" w:rsidRDefault="00327FBA" w:rsidP="00983ABD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 w:rsidRPr="00327FBA">
              <w:rPr>
                <w:lang w:eastAsia="x-none"/>
              </w:rPr>
              <w:t>Наименование</w:t>
            </w:r>
          </w:p>
        </w:tc>
        <w:tc>
          <w:tcPr>
            <w:tcW w:w="1014" w:type="dxa"/>
            <w:vAlign w:val="center"/>
          </w:tcPr>
          <w:p w14:paraId="63959F65" w14:textId="77777777" w:rsidR="00327FBA" w:rsidRPr="00327FBA" w:rsidRDefault="00327FBA" w:rsidP="00983ABD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Кол-во</w:t>
            </w:r>
          </w:p>
        </w:tc>
        <w:tc>
          <w:tcPr>
            <w:tcW w:w="1547" w:type="dxa"/>
            <w:vAlign w:val="center"/>
          </w:tcPr>
          <w:p w14:paraId="7E10C72B" w14:textId="77777777" w:rsidR="00327FBA" w:rsidRPr="00327FBA" w:rsidRDefault="00327FBA" w:rsidP="00983ABD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 w:rsidRPr="00563527">
              <w:rPr>
                <w:snapToGrid w:val="0"/>
              </w:rPr>
              <w:t>Цена за единицу, без НДС, руб.</w:t>
            </w:r>
          </w:p>
        </w:tc>
        <w:tc>
          <w:tcPr>
            <w:tcW w:w="1174" w:type="dxa"/>
            <w:vAlign w:val="center"/>
          </w:tcPr>
          <w:p w14:paraId="64B5C8E3" w14:textId="77777777" w:rsidR="00327FBA" w:rsidRPr="00327FBA" w:rsidRDefault="00327FBA" w:rsidP="00983ABD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 w:rsidRPr="00563527">
              <w:rPr>
                <w:snapToGrid w:val="0"/>
              </w:rPr>
              <w:t>Сумма без НДС, руб</w:t>
            </w:r>
            <w:r w:rsidR="009125D4">
              <w:rPr>
                <w:snapToGrid w:val="0"/>
              </w:rPr>
              <w:t>.</w:t>
            </w:r>
          </w:p>
        </w:tc>
        <w:tc>
          <w:tcPr>
            <w:tcW w:w="1327" w:type="dxa"/>
            <w:vAlign w:val="center"/>
          </w:tcPr>
          <w:p w14:paraId="2CE88781" w14:textId="77777777" w:rsidR="00327FBA" w:rsidRPr="00327FBA" w:rsidRDefault="00327FBA" w:rsidP="00983ABD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 w:rsidRPr="00563527">
              <w:rPr>
                <w:snapToGrid w:val="0"/>
              </w:rPr>
              <w:t>Сумма НДС, (</w:t>
            </w:r>
            <w:r w:rsidR="00E00FC2">
              <w:rPr>
                <w:snapToGrid w:val="0"/>
              </w:rPr>
              <w:t>__</w:t>
            </w:r>
            <w:r w:rsidRPr="00563527">
              <w:rPr>
                <w:snapToGrid w:val="0"/>
              </w:rPr>
              <w:t>%), руб.</w:t>
            </w:r>
          </w:p>
        </w:tc>
        <w:tc>
          <w:tcPr>
            <w:tcW w:w="1272" w:type="dxa"/>
            <w:vAlign w:val="center"/>
          </w:tcPr>
          <w:p w14:paraId="6FA32DF0" w14:textId="77777777" w:rsidR="00327FBA" w:rsidRPr="00327FBA" w:rsidRDefault="00327FBA" w:rsidP="00983ABD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 w:rsidRPr="00563527">
              <w:rPr>
                <w:snapToGrid w:val="0"/>
              </w:rPr>
              <w:t>Всего включая НДС (</w:t>
            </w:r>
            <w:r w:rsidR="00E00FC2">
              <w:rPr>
                <w:snapToGrid w:val="0"/>
              </w:rPr>
              <w:t>__</w:t>
            </w:r>
            <w:r w:rsidRPr="00563527">
              <w:rPr>
                <w:snapToGrid w:val="0"/>
              </w:rPr>
              <w:t>%), руб.</w:t>
            </w:r>
          </w:p>
        </w:tc>
      </w:tr>
      <w:tr w:rsidR="00327FBA" w14:paraId="3297D61A" w14:textId="77777777" w:rsidTr="00554923">
        <w:tc>
          <w:tcPr>
            <w:tcW w:w="761" w:type="dxa"/>
          </w:tcPr>
          <w:p w14:paraId="6EB3CE71" w14:textId="65AEC7F4" w:rsidR="00327FBA" w:rsidRPr="00327FBA" w:rsidRDefault="00327FBA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2251" w:type="dxa"/>
          </w:tcPr>
          <w:p w14:paraId="0303AC28" w14:textId="7D39CE6D" w:rsidR="00327FBA" w:rsidRPr="00327FBA" w:rsidRDefault="00AC3669" w:rsidP="00554923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1014" w:type="dxa"/>
          </w:tcPr>
          <w:p w14:paraId="3EF02B9C" w14:textId="2DB1364B" w:rsidR="00327FBA" w:rsidRPr="00327FBA" w:rsidRDefault="00AC3669" w:rsidP="00554923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1547" w:type="dxa"/>
          </w:tcPr>
          <w:p w14:paraId="1EC5D88B" w14:textId="027C971E" w:rsidR="00327FBA" w:rsidRPr="00327FBA" w:rsidRDefault="00AC3669" w:rsidP="00554923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1174" w:type="dxa"/>
          </w:tcPr>
          <w:p w14:paraId="271100F3" w14:textId="00BE1266" w:rsidR="00327FBA" w:rsidRPr="00327FBA" w:rsidRDefault="00AC3669" w:rsidP="00554923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</w:t>
            </w:r>
          </w:p>
        </w:tc>
        <w:tc>
          <w:tcPr>
            <w:tcW w:w="1327" w:type="dxa"/>
          </w:tcPr>
          <w:p w14:paraId="525E2372" w14:textId="16D484E3" w:rsidR="00327FBA" w:rsidRPr="00327FBA" w:rsidRDefault="00AC3669" w:rsidP="00554923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</w:t>
            </w:r>
          </w:p>
        </w:tc>
        <w:tc>
          <w:tcPr>
            <w:tcW w:w="1272" w:type="dxa"/>
          </w:tcPr>
          <w:p w14:paraId="0082BCF6" w14:textId="71FABAEB" w:rsidR="00327FBA" w:rsidRPr="00327FBA" w:rsidRDefault="00AC3669" w:rsidP="00554923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</w:t>
            </w:r>
          </w:p>
        </w:tc>
      </w:tr>
      <w:tr w:rsidR="00327FBA" w14:paraId="10914AA3" w14:textId="5B558E1D" w:rsidTr="00554923">
        <w:tc>
          <w:tcPr>
            <w:tcW w:w="761" w:type="dxa"/>
          </w:tcPr>
          <w:p w14:paraId="05FD67C9" w14:textId="0CA46E7A" w:rsidR="00327FBA" w:rsidRPr="00327FBA" w:rsidRDefault="00327FBA" w:rsidP="005772B8">
            <w:pPr>
              <w:tabs>
                <w:tab w:val="left" w:pos="1350"/>
              </w:tabs>
              <w:contextualSpacing/>
              <w:jc w:val="center"/>
              <w:rPr>
                <w:lang w:eastAsia="x-none"/>
              </w:rPr>
            </w:pPr>
          </w:p>
        </w:tc>
        <w:tc>
          <w:tcPr>
            <w:tcW w:w="2251" w:type="dxa"/>
          </w:tcPr>
          <w:p w14:paraId="65833BCF" w14:textId="469911F7" w:rsidR="00327FBA" w:rsidRPr="00327FBA" w:rsidRDefault="00327FBA" w:rsidP="005772B8">
            <w:pPr>
              <w:tabs>
                <w:tab w:val="left" w:pos="1350"/>
              </w:tabs>
              <w:contextualSpacing/>
              <w:rPr>
                <w:lang w:eastAsia="x-none"/>
              </w:rPr>
            </w:pPr>
          </w:p>
        </w:tc>
        <w:tc>
          <w:tcPr>
            <w:tcW w:w="1014" w:type="dxa"/>
          </w:tcPr>
          <w:p w14:paraId="769A55B7" w14:textId="795310A3" w:rsidR="00327FBA" w:rsidRPr="00327FBA" w:rsidRDefault="00327FBA" w:rsidP="005772B8">
            <w:pPr>
              <w:tabs>
                <w:tab w:val="left" w:pos="1350"/>
              </w:tabs>
              <w:contextualSpacing/>
              <w:rPr>
                <w:lang w:eastAsia="x-none"/>
              </w:rPr>
            </w:pPr>
          </w:p>
        </w:tc>
        <w:tc>
          <w:tcPr>
            <w:tcW w:w="1547" w:type="dxa"/>
          </w:tcPr>
          <w:p w14:paraId="19D74A04" w14:textId="02B22A3D" w:rsidR="00327FBA" w:rsidRPr="00327FBA" w:rsidRDefault="00327FBA" w:rsidP="005772B8">
            <w:pPr>
              <w:tabs>
                <w:tab w:val="left" w:pos="1350"/>
              </w:tabs>
              <w:contextualSpacing/>
              <w:rPr>
                <w:lang w:eastAsia="x-none"/>
              </w:rPr>
            </w:pPr>
          </w:p>
        </w:tc>
        <w:tc>
          <w:tcPr>
            <w:tcW w:w="1174" w:type="dxa"/>
          </w:tcPr>
          <w:p w14:paraId="733F2ABB" w14:textId="080B24BB" w:rsidR="00327FBA" w:rsidRPr="00327FBA" w:rsidRDefault="00327FBA" w:rsidP="005772B8">
            <w:pPr>
              <w:tabs>
                <w:tab w:val="left" w:pos="1350"/>
              </w:tabs>
              <w:contextualSpacing/>
              <w:rPr>
                <w:lang w:eastAsia="x-none"/>
              </w:rPr>
            </w:pPr>
          </w:p>
        </w:tc>
        <w:tc>
          <w:tcPr>
            <w:tcW w:w="1327" w:type="dxa"/>
          </w:tcPr>
          <w:p w14:paraId="59573960" w14:textId="2E8CC0C0" w:rsidR="00327FBA" w:rsidRPr="00327FBA" w:rsidRDefault="00327FBA" w:rsidP="005772B8">
            <w:pPr>
              <w:tabs>
                <w:tab w:val="left" w:pos="1350"/>
              </w:tabs>
              <w:contextualSpacing/>
              <w:rPr>
                <w:lang w:eastAsia="x-none"/>
              </w:rPr>
            </w:pPr>
          </w:p>
        </w:tc>
        <w:tc>
          <w:tcPr>
            <w:tcW w:w="1272" w:type="dxa"/>
          </w:tcPr>
          <w:p w14:paraId="0240F205" w14:textId="68CB53AA" w:rsidR="00327FBA" w:rsidRPr="00327FBA" w:rsidRDefault="00327FBA" w:rsidP="005772B8">
            <w:pPr>
              <w:tabs>
                <w:tab w:val="left" w:pos="1350"/>
              </w:tabs>
              <w:contextualSpacing/>
              <w:rPr>
                <w:lang w:eastAsia="x-none"/>
              </w:rPr>
            </w:pPr>
          </w:p>
        </w:tc>
      </w:tr>
    </w:tbl>
    <w:p w14:paraId="58F3186D" w14:textId="77777777" w:rsidR="00F25359" w:rsidRDefault="00F25359" w:rsidP="005772B8">
      <w:pPr>
        <w:tabs>
          <w:tab w:val="left" w:pos="1350"/>
        </w:tabs>
        <w:contextualSpacing/>
        <w:rPr>
          <w:sz w:val="28"/>
          <w:szCs w:val="28"/>
          <w:lang w:eastAsia="x-none"/>
        </w:rPr>
      </w:pPr>
    </w:p>
    <w:p w14:paraId="00FCE472" w14:textId="5CC11E4E" w:rsidR="002442F1" w:rsidRDefault="002442F1" w:rsidP="005772B8">
      <w:pPr>
        <w:tabs>
          <w:tab w:val="left" w:pos="1350"/>
        </w:tabs>
        <w:contextualSpacing/>
        <w:rPr>
          <w:sz w:val="22"/>
          <w:szCs w:val="22"/>
          <w:lang w:eastAsia="x-none"/>
        </w:rPr>
      </w:pPr>
      <w:r w:rsidRPr="002442F1">
        <w:rPr>
          <w:sz w:val="22"/>
          <w:szCs w:val="22"/>
          <w:lang w:eastAsia="x-none"/>
        </w:rPr>
        <w:t>*</w:t>
      </w:r>
      <w:r w:rsidR="001E78ED">
        <w:rPr>
          <w:sz w:val="22"/>
          <w:szCs w:val="22"/>
          <w:lang w:eastAsia="x-none"/>
        </w:rPr>
        <w:t xml:space="preserve"> </w:t>
      </w:r>
      <w:r w:rsidRPr="002442F1">
        <w:rPr>
          <w:sz w:val="22"/>
          <w:szCs w:val="22"/>
          <w:lang w:eastAsia="x-none"/>
        </w:rPr>
        <w:t xml:space="preserve">Заполняется при формировании </w:t>
      </w:r>
      <w:r w:rsidR="00057BC9">
        <w:rPr>
          <w:sz w:val="22"/>
          <w:szCs w:val="22"/>
          <w:lang w:eastAsia="x-none"/>
        </w:rPr>
        <w:t>документации о закупке</w:t>
      </w:r>
      <w:r w:rsidR="00983ABD">
        <w:rPr>
          <w:sz w:val="22"/>
          <w:szCs w:val="22"/>
          <w:lang w:eastAsia="x-none"/>
        </w:rPr>
        <w:t>.</w:t>
      </w:r>
    </w:p>
    <w:p w14:paraId="00D48A89" w14:textId="77B47139" w:rsidR="009125D4" w:rsidRDefault="009125D4" w:rsidP="005772B8">
      <w:pPr>
        <w:tabs>
          <w:tab w:val="left" w:pos="1350"/>
        </w:tabs>
        <w:contextualSpacing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**</w:t>
      </w:r>
      <w:r w:rsidR="001E78ED"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eastAsia="x-none"/>
        </w:rPr>
        <w:t>Стоимость является твердой и включает в себя расходы на перевозку, страхование, уплату таможенных пошлин и другие обязательные платежи</w:t>
      </w:r>
      <w:r w:rsidR="00983ABD">
        <w:rPr>
          <w:sz w:val="22"/>
          <w:szCs w:val="22"/>
          <w:lang w:eastAsia="x-none"/>
        </w:rPr>
        <w:t>.</w:t>
      </w:r>
    </w:p>
    <w:p w14:paraId="74D3682F" w14:textId="77777777" w:rsidR="001E78ED" w:rsidRDefault="001E78ED" w:rsidP="005772B8">
      <w:pPr>
        <w:tabs>
          <w:tab w:val="left" w:pos="1350"/>
        </w:tabs>
        <w:contextualSpacing/>
        <w:rPr>
          <w:sz w:val="22"/>
          <w:szCs w:val="22"/>
          <w:lang w:eastAsia="x-none"/>
        </w:rPr>
      </w:pPr>
    </w:p>
    <w:p w14:paraId="6D50C42C" w14:textId="77777777" w:rsidR="001E78ED" w:rsidRPr="002442F1" w:rsidRDefault="001E78ED" w:rsidP="005772B8">
      <w:pPr>
        <w:tabs>
          <w:tab w:val="left" w:pos="1350"/>
        </w:tabs>
        <w:contextualSpacing/>
        <w:rPr>
          <w:sz w:val="22"/>
          <w:szCs w:val="22"/>
          <w:lang w:eastAsia="x-none"/>
        </w:rPr>
      </w:pPr>
    </w:p>
    <w:sectPr w:rsidR="001E78ED" w:rsidRPr="002442F1" w:rsidSect="00E00FC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49" w:bottom="1134" w:left="1701" w:header="567" w:footer="567" w:gutter="0"/>
      <w:pgNumType w:start="2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57373" w14:textId="77777777" w:rsidR="00042812" w:rsidRDefault="00042812">
      <w:r>
        <w:separator/>
      </w:r>
    </w:p>
  </w:endnote>
  <w:endnote w:type="continuationSeparator" w:id="0">
    <w:p w14:paraId="1F91EE95" w14:textId="77777777" w:rsidR="00042812" w:rsidRDefault="00042812">
      <w:r>
        <w:continuationSeparator/>
      </w:r>
    </w:p>
  </w:endnote>
  <w:endnote w:type="continuationNotice" w:id="1">
    <w:p w14:paraId="428D70D8" w14:textId="77777777" w:rsidR="00042812" w:rsidRDefault="00042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25820" w14:textId="77777777" w:rsidR="00ED21CD" w:rsidRDefault="00ED21CD" w:rsidP="00B6513E">
    <w:pPr>
      <w:pStyle w:val="af3"/>
      <w:pBdr>
        <w:top w:val="single" w:sz="4" w:space="0" w:color="auto"/>
      </w:pBdr>
    </w:pPr>
    <w:r w:rsidRPr="00166DA9">
      <w:t>Регламент контроля</w:t>
    </w:r>
    <w:r>
      <w:t xml:space="preserve"> за ценообразованием в </w:t>
    </w:r>
    <w:r w:rsidRPr="00166DA9">
      <w:t>расход</w:t>
    </w:r>
    <w:r>
      <w:t>ных договорах</w:t>
    </w:r>
    <w:r w:rsidRPr="00166DA9">
      <w:t xml:space="preserve"> АО «СО ЕЭС»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6FCB0" w14:textId="77777777" w:rsidR="00ED21CD" w:rsidRDefault="00ED21CD" w:rsidP="00B6513E">
    <w:pPr>
      <w:pStyle w:val="af3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6CF4" w14:textId="77777777" w:rsidR="00ED21CD" w:rsidRDefault="00ED21CD" w:rsidP="00731AEF">
    <w:pPr>
      <w:pStyle w:val="af3"/>
      <w:rPr>
        <w:rStyle w:val="af"/>
        <w:rFonts w:cs="Tahoma"/>
      </w:rPr>
    </w:pPr>
    <w:r>
      <w:rPr>
        <w:rStyle w:val="af"/>
        <w:rFonts w:cs="Tahoma"/>
      </w:rPr>
      <w:fldChar w:fldCharType="begin"/>
    </w:r>
    <w:r>
      <w:rPr>
        <w:rStyle w:val="af"/>
        <w:rFonts w:cs="Tahoma"/>
      </w:rPr>
      <w:instrText xml:space="preserve">PAGE  </w:instrText>
    </w:r>
    <w:r>
      <w:rPr>
        <w:rStyle w:val="af"/>
        <w:rFonts w:cs="Tahoma"/>
      </w:rPr>
      <w:fldChar w:fldCharType="separate"/>
    </w:r>
    <w:r>
      <w:rPr>
        <w:rStyle w:val="af"/>
        <w:rFonts w:cs="Tahoma"/>
        <w:noProof/>
      </w:rPr>
      <w:t>40</w:t>
    </w:r>
    <w:r>
      <w:rPr>
        <w:rStyle w:val="af"/>
        <w:rFonts w:cs="Tahoma"/>
      </w:rPr>
      <w:fldChar w:fldCharType="end"/>
    </w:r>
  </w:p>
  <w:p w14:paraId="5E697EB1" w14:textId="77777777" w:rsidR="00ED21CD" w:rsidRDefault="00ED21CD" w:rsidP="00731AEF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6E81" w14:textId="74A626F5" w:rsidR="00ED21CD" w:rsidRDefault="00ED21CD" w:rsidP="003929C8">
    <w:pPr>
      <w:pStyle w:val="af3"/>
    </w:pPr>
    <w:r>
      <w:t xml:space="preserve">Методические указания по определению и обоснованию начальной </w:t>
    </w:r>
    <w:r w:rsidRPr="00C5790E">
      <w:t>(максимальной) цены договора</w:t>
    </w:r>
    <w:r w:rsidRPr="00C5790E">
      <w:rPr>
        <w:rFonts w:ascii="Times New Roman" w:hAnsi="Times New Roman" w:cs="Times New Roman"/>
      </w:rPr>
      <w:t xml:space="preserve">, цены </w:t>
    </w:r>
    <w:r w:rsidRPr="00C5790E">
      <w:t xml:space="preserve">договора, заключаемого с единственным поставщиком (исполнителем, подрядчиком) </w:t>
    </w:r>
  </w:p>
  <w:p w14:paraId="5C643855" w14:textId="77777777" w:rsidR="00ED21CD" w:rsidRPr="00D7545E" w:rsidRDefault="00ED21CD" w:rsidP="00D7545E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1C53" w14:textId="77777777" w:rsidR="00ED21CD" w:rsidRDefault="00ED21CD" w:rsidP="00731AEF">
    <w:pPr>
      <w:pStyle w:val="af3"/>
    </w:pPr>
    <w:r>
      <w:t>Методические рекомендации по определению начальной (максимальной) цены договора</w:t>
    </w:r>
  </w:p>
  <w:p w14:paraId="30069935" w14:textId="77777777" w:rsidR="00ED21CD" w:rsidRDefault="00ED21CD" w:rsidP="00731AEF">
    <w:pPr>
      <w:pStyle w:val="af3"/>
    </w:pPr>
  </w:p>
  <w:p w14:paraId="0830663E" w14:textId="77777777" w:rsidR="00ED21CD" w:rsidRPr="0047442D" w:rsidRDefault="00ED21CD" w:rsidP="00731A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85932" w14:textId="77777777" w:rsidR="00042812" w:rsidRDefault="00042812">
      <w:r>
        <w:separator/>
      </w:r>
    </w:p>
  </w:footnote>
  <w:footnote w:type="continuationSeparator" w:id="0">
    <w:p w14:paraId="52609C0C" w14:textId="77777777" w:rsidR="00042812" w:rsidRDefault="00042812">
      <w:r>
        <w:continuationSeparator/>
      </w:r>
    </w:p>
  </w:footnote>
  <w:footnote w:type="continuationNotice" w:id="1">
    <w:p w14:paraId="00732751" w14:textId="77777777" w:rsidR="00042812" w:rsidRDefault="00042812"/>
  </w:footnote>
  <w:footnote w:id="2">
    <w:p w14:paraId="366FD17D" w14:textId="06BB5655" w:rsidR="00ED21CD" w:rsidRDefault="00ED21CD">
      <w:pPr>
        <w:pStyle w:val="afe"/>
      </w:pPr>
      <w:r w:rsidRPr="0034316D">
        <w:rPr>
          <w:rStyle w:val="aff4"/>
        </w:rPr>
        <w:footnoteRef/>
      </w:r>
      <w:r w:rsidRPr="0034316D">
        <w:t xml:space="preserve"> Здесь и далее </w:t>
      </w:r>
      <w:r w:rsidRPr="00983ABD">
        <w:t>–</w:t>
      </w:r>
      <w:r w:rsidRPr="0034316D">
        <w:t xml:space="preserve"> </w:t>
      </w:r>
      <w:r w:rsidRPr="0034316D">
        <w:rPr>
          <w:szCs w:val="20"/>
        </w:rPr>
        <w:t>по тексту ссылки на разделы, пункты, приложения относятся к настоящим Методическим указаниям.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 CYR" w:hAnsi="Times New Roman CYR" w:cs="Tahoma"/>
        <w:sz w:val="16"/>
        <w:szCs w:val="16"/>
      </w:rPr>
      <w:id w:val="-97178025"/>
      <w:docPartObj>
        <w:docPartGallery w:val="Page Numbers (Top of Page)"/>
        <w:docPartUnique/>
      </w:docPartObj>
    </w:sdtPr>
    <w:sdtEndPr/>
    <w:sdtContent>
      <w:p w14:paraId="31266388" w14:textId="77777777" w:rsidR="00ED21CD" w:rsidRDefault="00ED21CD" w:rsidP="00DC3C00">
        <w:pPr>
          <w:jc w:val="center"/>
        </w:pPr>
        <w:r w:rsidRPr="005A45B7">
          <w:rPr>
            <w:rFonts w:ascii="Times New Roman CYR" w:hAnsi="Times New Roman CYR" w:cs="Tahoma"/>
            <w:sz w:val="16"/>
            <w:szCs w:val="16"/>
          </w:rPr>
          <w:fldChar w:fldCharType="begin"/>
        </w:r>
        <w:r w:rsidRPr="005A45B7">
          <w:instrText>PAGE   \* MERGEFORMAT</w:instrText>
        </w:r>
        <w:r w:rsidRPr="005A45B7">
          <w:rPr>
            <w:rFonts w:ascii="Times New Roman CYR" w:hAnsi="Times New Roman CYR" w:cs="Tahoma"/>
            <w:sz w:val="16"/>
            <w:szCs w:val="16"/>
          </w:rPr>
          <w:fldChar w:fldCharType="separate"/>
        </w:r>
        <w:r w:rsidRPr="005A45B7">
          <w:t>2</w:t>
        </w:r>
        <w:r w:rsidRPr="005A45B7">
          <w:rPr>
            <w:rFonts w:ascii="Times New Roman CYR" w:hAnsi="Times New Roman CYR" w:cs="Tahoma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77CE" w14:textId="77777777" w:rsidR="00ED21CD" w:rsidRDefault="00ED21CD">
    <w:pPr>
      <w:pStyle w:val="af1"/>
    </w:pPr>
  </w:p>
  <w:p w14:paraId="558F0F19" w14:textId="77777777" w:rsidR="00ED21CD" w:rsidRDefault="00ED21CD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A2DB" w14:textId="77777777" w:rsidR="00ED21CD" w:rsidRPr="001837B6" w:rsidRDefault="00ED21CD" w:rsidP="00B52C7C">
    <w:pPr>
      <w:pStyle w:val="af1"/>
      <w:rPr>
        <w:rFonts w:ascii="Times New Roman" w:hAnsi="Times New Roman" w:cs="Times New Roman"/>
        <w:sz w:val="24"/>
        <w:szCs w:val="24"/>
      </w:rPr>
    </w:pPr>
    <w:r>
      <w:t xml:space="preserve"> </w:t>
    </w:r>
    <w:r w:rsidRPr="001837B6">
      <w:rPr>
        <w:rFonts w:ascii="Times New Roman" w:hAnsi="Times New Roman" w:cs="Times New Roman"/>
        <w:sz w:val="24"/>
        <w:szCs w:val="24"/>
      </w:rPr>
      <w:fldChar w:fldCharType="begin"/>
    </w:r>
    <w:r w:rsidRPr="001837B6">
      <w:rPr>
        <w:rFonts w:ascii="Times New Roman" w:hAnsi="Times New Roman" w:cs="Times New Roman"/>
        <w:sz w:val="24"/>
        <w:szCs w:val="24"/>
      </w:rPr>
      <w:instrText xml:space="preserve"> PAGE </w:instrText>
    </w:r>
    <w:r w:rsidRPr="001837B6">
      <w:rPr>
        <w:rFonts w:ascii="Times New Roman" w:hAnsi="Times New Roman" w:cs="Times New Roman"/>
        <w:sz w:val="24"/>
        <w:szCs w:val="24"/>
      </w:rPr>
      <w:fldChar w:fldCharType="separate"/>
    </w:r>
    <w:r w:rsidR="002C5150">
      <w:rPr>
        <w:rFonts w:ascii="Times New Roman" w:hAnsi="Times New Roman" w:cs="Times New Roman"/>
        <w:noProof/>
        <w:sz w:val="24"/>
        <w:szCs w:val="24"/>
      </w:rPr>
      <w:t>17</w:t>
    </w:r>
    <w:r w:rsidRPr="001837B6">
      <w:rPr>
        <w:rFonts w:ascii="Times New Roman" w:hAnsi="Times New Roman" w:cs="Times New Roman"/>
        <w:sz w:val="24"/>
        <w:szCs w:val="24"/>
      </w:rPr>
      <w:fldChar w:fldCharType="end"/>
    </w:r>
    <w:r w:rsidRPr="001837B6"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A18F" w14:textId="77777777" w:rsidR="00ED21CD" w:rsidRPr="00203ABA" w:rsidRDefault="00ED21CD">
    <w:pPr>
      <w:pStyle w:val="af1"/>
      <w:rPr>
        <w:rFonts w:cs="Times New Roman"/>
        <w:szCs w:val="24"/>
      </w:rPr>
    </w:pPr>
    <w:r>
      <w:rPr>
        <w:rStyle w:val="af"/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588F9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24AED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F"/>
    <w:multiLevelType w:val="singleLevel"/>
    <w:tmpl w:val="2C84174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0"/>
    <w:multiLevelType w:val="singleLevel"/>
    <w:tmpl w:val="9806A90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3698B1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CCE7F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FFB6AB1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C6A013E"/>
    <w:lvl w:ilvl="0">
      <w:start w:val="1"/>
      <w:numFmt w:val="decimal"/>
      <w:pStyle w:val="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4A54E1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B"/>
    <w:multiLevelType w:val="multilevel"/>
    <w:tmpl w:val="D73A8DA8"/>
    <w:lvl w:ilvl="0">
      <w:start w:val="1"/>
      <w:numFmt w:val="decimal"/>
      <w:lvlText w:val="%1."/>
      <w:lvlJc w:val="left"/>
      <w:pPr>
        <w:tabs>
          <w:tab w:val="num" w:pos="143"/>
        </w:tabs>
        <w:ind w:left="-141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18"/>
        </w:tabs>
        <w:ind w:left="-141"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42"/>
        </w:tabs>
        <w:ind w:left="-141" w:firstLine="709"/>
      </w:pPr>
      <w:rPr>
        <w:rFonts w:cs="Times New Roman" w:hint="default"/>
        <w:sz w:val="28"/>
        <w:szCs w:val="28"/>
      </w:rPr>
    </w:lvl>
    <w:lvl w:ilvl="3">
      <w:start w:val="1"/>
      <w:numFmt w:val="russianLower"/>
      <w:pStyle w:val="41"/>
      <w:lvlText w:val="%4)"/>
      <w:lvlJc w:val="left"/>
      <w:pPr>
        <w:tabs>
          <w:tab w:val="num" w:pos="1277"/>
        </w:tabs>
        <w:ind w:left="-141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9"/>
        </w:tabs>
        <w:ind w:left="263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9"/>
        </w:tabs>
        <w:ind w:left="313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9"/>
        </w:tabs>
        <w:ind w:left="363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9"/>
        </w:tabs>
        <w:ind w:left="414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9"/>
        </w:tabs>
        <w:ind w:left="4719" w:hanging="1440"/>
      </w:pPr>
      <w:rPr>
        <w:rFonts w:cs="Times New Roman" w:hint="default"/>
      </w:rPr>
    </w:lvl>
  </w:abstractNum>
  <w:abstractNum w:abstractNumId="10">
    <w:nsid w:val="0159605E"/>
    <w:multiLevelType w:val="hybridMultilevel"/>
    <w:tmpl w:val="7D28FA00"/>
    <w:lvl w:ilvl="0" w:tplc="3F3EA196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7EB"/>
    <w:multiLevelType w:val="hybridMultilevel"/>
    <w:tmpl w:val="D664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80643C"/>
    <w:multiLevelType w:val="multilevel"/>
    <w:tmpl w:val="9532255E"/>
    <w:lvl w:ilvl="0">
      <w:start w:val="1"/>
      <w:numFmt w:val="decimal"/>
      <w:pStyle w:val="30"/>
      <w:lvlText w:val="%1."/>
      <w:lvlJc w:val="left"/>
      <w:pPr>
        <w:tabs>
          <w:tab w:val="num" w:pos="1495"/>
        </w:tabs>
        <w:ind w:left="1492" w:hanging="35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492" w:hanging="357"/>
      </w:pPr>
      <w:rPr>
        <w:rFonts w:cs="Times New Roman" w:hint="default"/>
      </w:rPr>
    </w:lvl>
    <w:lvl w:ilvl="2">
      <w:start w:val="1"/>
      <w:numFmt w:val="decimal"/>
      <w:lvlText w:val="%3.1.4."/>
      <w:lvlJc w:val="left"/>
      <w:pPr>
        <w:tabs>
          <w:tab w:val="num" w:pos="1856"/>
        </w:tabs>
        <w:ind w:left="1493" w:hanging="357"/>
      </w:pPr>
      <w:rPr>
        <w:rFonts w:cs="Times New Roman" w:hint="default"/>
        <w:b w:val="0"/>
      </w:rPr>
    </w:lvl>
    <w:lvl w:ilvl="3">
      <w:start w:val="1"/>
      <w:numFmt w:val="decimal"/>
      <w:lvlText w:val="%1.%4.1.1."/>
      <w:lvlJc w:val="left"/>
      <w:pPr>
        <w:tabs>
          <w:tab w:val="num" w:pos="2103"/>
        </w:tabs>
        <w:ind w:left="2103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4225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4931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5639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6347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055" w:hanging="708"/>
      </w:pPr>
      <w:rPr>
        <w:rFonts w:cs="Times New Roman" w:hint="default"/>
      </w:rPr>
    </w:lvl>
  </w:abstractNum>
  <w:abstractNum w:abstractNumId="13">
    <w:nsid w:val="04CA5E49"/>
    <w:multiLevelType w:val="hybridMultilevel"/>
    <w:tmpl w:val="E43A1AF8"/>
    <w:lvl w:ilvl="0" w:tplc="31EA33E4">
      <w:start w:val="1"/>
      <w:numFmt w:val="bullet"/>
      <w:pStyle w:val="a1"/>
      <w:lvlText w:val=""/>
      <w:lvlJc w:val="left"/>
      <w:pPr>
        <w:tabs>
          <w:tab w:val="num" w:pos="1559"/>
        </w:tabs>
        <w:ind w:left="1559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352F9F"/>
    <w:multiLevelType w:val="hybridMultilevel"/>
    <w:tmpl w:val="4A9EFACE"/>
    <w:lvl w:ilvl="0" w:tplc="3DFE936C">
      <w:start w:val="1"/>
      <w:numFmt w:val="bullet"/>
      <w:pStyle w:val="214325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5">
    <w:nsid w:val="07BF5DCC"/>
    <w:multiLevelType w:val="hybridMultilevel"/>
    <w:tmpl w:val="6E90FA08"/>
    <w:lvl w:ilvl="0" w:tplc="A74ED5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9F0A1A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0D1053AE"/>
    <w:multiLevelType w:val="hybridMultilevel"/>
    <w:tmpl w:val="A2D407BE"/>
    <w:lvl w:ilvl="0" w:tplc="FA3A4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02F1B4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13F007D8"/>
    <w:multiLevelType w:val="hybridMultilevel"/>
    <w:tmpl w:val="F8C2C842"/>
    <w:lvl w:ilvl="0" w:tplc="43C083C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BF5064"/>
    <w:multiLevelType w:val="multilevel"/>
    <w:tmpl w:val="F9E428D0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18"/>
        </w:tabs>
        <w:ind w:left="-141" w:firstLine="709"/>
      </w:pPr>
      <w:rPr>
        <w:rFonts w:cs="Times New Roman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84"/>
        </w:tabs>
        <w:ind w:left="1" w:firstLine="709"/>
      </w:pPr>
      <w:rPr>
        <w:rFonts w:cs="Times New Roman" w:hint="default"/>
        <w:sz w:val="28"/>
        <w:szCs w:val="28"/>
      </w:rPr>
    </w:lvl>
    <w:lvl w:ilvl="3">
      <w:start w:val="1"/>
      <w:numFmt w:val="russianLower"/>
      <w:lvlText w:val="%4)"/>
      <w:lvlJc w:val="left"/>
      <w:pPr>
        <w:tabs>
          <w:tab w:val="num" w:pos="1418"/>
        </w:tabs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21">
    <w:nsid w:val="1B6B0A7F"/>
    <w:multiLevelType w:val="multilevel"/>
    <w:tmpl w:val="D52EBD04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-1"/>
      <w:lvlText w:val="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-2"/>
      <w:lvlText w:val="6.4.%3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3">
      <w:start w:val="1"/>
      <w:numFmt w:val="none"/>
      <w:pStyle w:val="-3"/>
      <w:lvlText w:val="9.2.10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-4"/>
      <w:lvlText w:val="%1.%2.10.%4%5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5">
      <w:start w:val="1"/>
      <w:numFmt w:val="lowerLetter"/>
      <w:pStyle w:val="-5"/>
      <w:lvlText w:val="%6)"/>
      <w:lvlJc w:val="left"/>
      <w:pPr>
        <w:tabs>
          <w:tab w:val="num" w:pos="1701"/>
        </w:tabs>
        <w:ind w:left="2268" w:hanging="567"/>
      </w:pPr>
      <w:rPr>
        <w:rFonts w:cs="Times New Roman" w:hint="default"/>
      </w:rPr>
    </w:lvl>
    <w:lvl w:ilvl="6">
      <w:start w:val="1"/>
      <w:numFmt w:val="lowerRoman"/>
      <w:pStyle w:val="-6"/>
      <w:lvlText w:val="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1ED745B0"/>
    <w:multiLevelType w:val="hybridMultilevel"/>
    <w:tmpl w:val="48C03E68"/>
    <w:lvl w:ilvl="0" w:tplc="89F4CA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163828"/>
    <w:multiLevelType w:val="multilevel"/>
    <w:tmpl w:val="8E608A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26BA61C6"/>
    <w:multiLevelType w:val="hybridMultilevel"/>
    <w:tmpl w:val="5466432C"/>
    <w:lvl w:ilvl="0" w:tplc="DF8480B0">
      <w:start w:val="1"/>
      <w:numFmt w:val="bullet"/>
      <w:pStyle w:val="a3"/>
      <w:lvlText w:val=""/>
      <w:lvlJc w:val="left"/>
      <w:pPr>
        <w:tabs>
          <w:tab w:val="num" w:pos="1418"/>
        </w:tabs>
        <w:ind w:left="992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7633D5"/>
    <w:multiLevelType w:val="multilevel"/>
    <w:tmpl w:val="832A71A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18"/>
        </w:tabs>
        <w:ind w:left="-141" w:firstLine="709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4052"/>
        </w:tabs>
        <w:ind w:left="2269" w:firstLine="709"/>
      </w:pPr>
      <w:rPr>
        <w:rFonts w:ascii="Symbol" w:hAnsi="Symbol" w:hint="default"/>
        <w:sz w:val="28"/>
        <w:szCs w:val="28"/>
      </w:rPr>
    </w:lvl>
    <w:lvl w:ilvl="3">
      <w:start w:val="1"/>
      <w:numFmt w:val="russianLower"/>
      <w:lvlText w:val="%4)"/>
      <w:lvlJc w:val="left"/>
      <w:pPr>
        <w:tabs>
          <w:tab w:val="num" w:pos="1418"/>
        </w:tabs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26">
    <w:nsid w:val="33E50A47"/>
    <w:multiLevelType w:val="hybridMultilevel"/>
    <w:tmpl w:val="39C6B90C"/>
    <w:lvl w:ilvl="0" w:tplc="57C0F38E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37920890"/>
    <w:multiLevelType w:val="multilevel"/>
    <w:tmpl w:val="E370BF00"/>
    <w:styleLink w:val="31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568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−"/>
      <w:lvlJc w:val="left"/>
      <w:pPr>
        <w:ind w:left="0"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hint="default"/>
      </w:rPr>
    </w:lvl>
  </w:abstractNum>
  <w:abstractNum w:abstractNumId="28">
    <w:nsid w:val="3CED1B46"/>
    <w:multiLevelType w:val="hybridMultilevel"/>
    <w:tmpl w:val="DE88881A"/>
    <w:lvl w:ilvl="0" w:tplc="E5C0B142">
      <w:start w:val="9"/>
      <w:numFmt w:val="bullet"/>
      <w:pStyle w:val="a4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3E354B19"/>
    <w:multiLevelType w:val="multilevel"/>
    <w:tmpl w:val="0108FD4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18"/>
        </w:tabs>
        <w:ind w:left="-141" w:firstLine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4052"/>
        </w:tabs>
        <w:ind w:left="2269" w:firstLine="709"/>
      </w:pPr>
      <w:rPr>
        <w:rFonts w:hint="default"/>
        <w:sz w:val="28"/>
        <w:szCs w:val="28"/>
      </w:rPr>
    </w:lvl>
    <w:lvl w:ilvl="3">
      <w:start w:val="1"/>
      <w:numFmt w:val="russianLower"/>
      <w:lvlText w:val="%4)"/>
      <w:lvlJc w:val="left"/>
      <w:pPr>
        <w:tabs>
          <w:tab w:val="num" w:pos="1418"/>
        </w:tabs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30">
    <w:nsid w:val="42905839"/>
    <w:multiLevelType w:val="hybridMultilevel"/>
    <w:tmpl w:val="A19EAF38"/>
    <w:lvl w:ilvl="0" w:tplc="A74ED546">
      <w:start w:val="1"/>
      <w:numFmt w:val="bullet"/>
      <w:lvlText w:val="­"/>
      <w:lvlJc w:val="left"/>
      <w:pPr>
        <w:ind w:left="12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454478B0"/>
    <w:multiLevelType w:val="hybridMultilevel"/>
    <w:tmpl w:val="E3409998"/>
    <w:lvl w:ilvl="0" w:tplc="193EC4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6136BC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2">
    <w:nsid w:val="490D4EAF"/>
    <w:multiLevelType w:val="multilevel"/>
    <w:tmpl w:val="AE383282"/>
    <w:lvl w:ilvl="0">
      <w:start w:val="1"/>
      <w:numFmt w:val="decimal"/>
      <w:pStyle w:val="42"/>
      <w:lvlText w:val="%1."/>
      <w:lvlJc w:val="left"/>
      <w:pPr>
        <w:tabs>
          <w:tab w:val="num" w:pos="761"/>
        </w:tabs>
        <w:ind w:left="758" w:hanging="35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21"/>
        </w:tabs>
        <w:ind w:left="758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2"/>
        </w:tabs>
        <w:ind w:left="759" w:hanging="357"/>
      </w:pPr>
      <w:rPr>
        <w:rFonts w:cs="Times New Roman" w:hint="default"/>
      </w:rPr>
    </w:lvl>
    <w:lvl w:ilvl="3">
      <w:start w:val="1"/>
      <w:numFmt w:val="decimal"/>
      <w:pStyle w:val="42"/>
      <w:lvlText w:val="%1.%4.1.1."/>
      <w:lvlJc w:val="left"/>
      <w:pPr>
        <w:tabs>
          <w:tab w:val="num" w:pos="1369"/>
        </w:tabs>
        <w:ind w:left="136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1"/>
        </w:tabs>
        <w:ind w:left="3491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1"/>
        </w:tabs>
        <w:ind w:left="419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"/>
        </w:tabs>
        <w:ind w:left="490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"/>
        </w:tabs>
        <w:ind w:left="561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1"/>
        </w:tabs>
        <w:ind w:left="6321" w:hanging="708"/>
      </w:pPr>
      <w:rPr>
        <w:rFonts w:cs="Times New Roman" w:hint="default"/>
      </w:rPr>
    </w:lvl>
  </w:abstractNum>
  <w:abstractNum w:abstractNumId="33">
    <w:nsid w:val="49A0542D"/>
    <w:multiLevelType w:val="hybridMultilevel"/>
    <w:tmpl w:val="0F84A14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50134102"/>
    <w:multiLevelType w:val="hybridMultilevel"/>
    <w:tmpl w:val="A2D407BE"/>
    <w:lvl w:ilvl="0" w:tplc="FA3A4E50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5801B4"/>
    <w:multiLevelType w:val="multilevel"/>
    <w:tmpl w:val="98D4965A"/>
    <w:lvl w:ilvl="0">
      <w:start w:val="1"/>
      <w:numFmt w:val="decimal"/>
      <w:pStyle w:val="32"/>
      <w:lvlText w:val="%1."/>
      <w:lvlJc w:val="left"/>
      <w:pPr>
        <w:tabs>
          <w:tab w:val="num" w:pos="359"/>
        </w:tabs>
        <w:ind w:left="356" w:hanging="35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492" w:hanging="357"/>
      </w:pPr>
      <w:rPr>
        <w:rFonts w:cs="Times New Roman" w:hint="default"/>
        <w:b w:val="0"/>
      </w:rPr>
    </w:lvl>
    <w:lvl w:ilvl="2">
      <w:start w:val="1"/>
      <w:numFmt w:val="decimal"/>
      <w:pStyle w:val="32"/>
      <w:lvlText w:val="%1.%2.%3."/>
      <w:lvlJc w:val="left"/>
      <w:pPr>
        <w:tabs>
          <w:tab w:val="num" w:pos="1713"/>
        </w:tabs>
        <w:ind w:left="1350" w:hanging="357"/>
      </w:pPr>
      <w:rPr>
        <w:rFonts w:cs="Times New Roman" w:hint="default"/>
      </w:rPr>
    </w:lvl>
    <w:lvl w:ilvl="3">
      <w:start w:val="1"/>
      <w:numFmt w:val="decimal"/>
      <w:lvlText w:val="%1.%4."/>
      <w:lvlJc w:val="left"/>
      <w:pPr>
        <w:tabs>
          <w:tab w:val="num" w:pos="967"/>
        </w:tabs>
        <w:ind w:left="9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08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795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03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11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19" w:hanging="708"/>
      </w:pPr>
      <w:rPr>
        <w:rFonts w:cs="Times New Roman" w:hint="default"/>
      </w:rPr>
    </w:lvl>
  </w:abstractNum>
  <w:abstractNum w:abstractNumId="36">
    <w:nsid w:val="5C0E586F"/>
    <w:multiLevelType w:val="hybridMultilevel"/>
    <w:tmpl w:val="E93AFD2E"/>
    <w:lvl w:ilvl="0" w:tplc="2F38FF46">
      <w:start w:val="1"/>
      <w:numFmt w:val="bullet"/>
      <w:pStyle w:val="22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380928"/>
    <w:multiLevelType w:val="multilevel"/>
    <w:tmpl w:val="0108FD4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18"/>
        </w:tabs>
        <w:ind w:left="-141" w:firstLine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4052"/>
        </w:tabs>
        <w:ind w:left="2269" w:firstLine="709"/>
      </w:pPr>
      <w:rPr>
        <w:rFonts w:hint="default"/>
        <w:sz w:val="28"/>
        <w:szCs w:val="28"/>
      </w:rPr>
    </w:lvl>
    <w:lvl w:ilvl="3">
      <w:start w:val="1"/>
      <w:numFmt w:val="russianLower"/>
      <w:lvlText w:val="%4)"/>
      <w:lvlJc w:val="left"/>
      <w:pPr>
        <w:tabs>
          <w:tab w:val="num" w:pos="1418"/>
        </w:tabs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38">
    <w:nsid w:val="623A102C"/>
    <w:multiLevelType w:val="hybridMultilevel"/>
    <w:tmpl w:val="52B08A34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62C152A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0">
    <w:nsid w:val="6E4C30C6"/>
    <w:multiLevelType w:val="hybridMultilevel"/>
    <w:tmpl w:val="D24AE4CA"/>
    <w:lvl w:ilvl="0" w:tplc="C4103B3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E627C"/>
    <w:multiLevelType w:val="hybridMultilevel"/>
    <w:tmpl w:val="5E92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46E12"/>
    <w:multiLevelType w:val="hybridMultilevel"/>
    <w:tmpl w:val="49DE28A4"/>
    <w:lvl w:ilvl="0" w:tplc="6F208BA6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93E0D57"/>
    <w:multiLevelType w:val="hybridMultilevel"/>
    <w:tmpl w:val="E104F85A"/>
    <w:lvl w:ilvl="0" w:tplc="30D49992">
      <w:start w:val="1"/>
      <w:numFmt w:val="bullet"/>
      <w:pStyle w:val="51"/>
      <w:lvlText w:val=""/>
      <w:lvlJc w:val="left"/>
      <w:pPr>
        <w:tabs>
          <w:tab w:val="num" w:pos="1469"/>
        </w:tabs>
        <w:ind w:left="1185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6C7BC8"/>
    <w:multiLevelType w:val="multilevel"/>
    <w:tmpl w:val="AC388FAA"/>
    <w:lvl w:ilvl="0">
      <w:start w:val="1"/>
      <w:numFmt w:val="decimal"/>
      <w:pStyle w:val="a5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880E19"/>
    <w:multiLevelType w:val="multilevel"/>
    <w:tmpl w:val="0464C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4"/>
  </w:num>
  <w:num w:numId="5">
    <w:abstractNumId w:val="35"/>
  </w:num>
  <w:num w:numId="6">
    <w:abstractNumId w:val="10"/>
  </w:num>
  <w:num w:numId="7">
    <w:abstractNumId w:val="28"/>
  </w:num>
  <w:num w:numId="8">
    <w:abstractNumId w:val="36"/>
  </w:num>
  <w:num w:numId="9">
    <w:abstractNumId w:val="39"/>
  </w:num>
  <w:num w:numId="10">
    <w:abstractNumId w:val="32"/>
  </w:num>
  <w:num w:numId="11">
    <w:abstractNumId w:val="12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3"/>
  </w:num>
  <w:num w:numId="19">
    <w:abstractNumId w:val="18"/>
  </w:num>
  <w:num w:numId="20">
    <w:abstractNumId w:val="16"/>
  </w:num>
  <w:num w:numId="21">
    <w:abstractNumId w:val="14"/>
  </w:num>
  <w:num w:numId="22">
    <w:abstractNumId w:val="24"/>
  </w:num>
  <w:num w:numId="23">
    <w:abstractNumId w:val="13"/>
  </w:num>
  <w:num w:numId="24">
    <w:abstractNumId w:val="9"/>
  </w:num>
  <w:num w:numId="25">
    <w:abstractNumId w:val="20"/>
  </w:num>
  <w:num w:numId="26">
    <w:abstractNumId w:val="27"/>
  </w:num>
  <w:num w:numId="27">
    <w:abstractNumId w:val="22"/>
  </w:num>
  <w:num w:numId="28">
    <w:abstractNumId w:val="11"/>
  </w:num>
  <w:num w:numId="29">
    <w:abstractNumId w:val="34"/>
  </w:num>
  <w:num w:numId="30">
    <w:abstractNumId w:val="42"/>
  </w:num>
  <w:num w:numId="31">
    <w:abstractNumId w:val="17"/>
  </w:num>
  <w:num w:numId="32">
    <w:abstractNumId w:val="37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8"/>
  </w:num>
  <w:num w:numId="37">
    <w:abstractNumId w:val="29"/>
  </w:num>
  <w:num w:numId="38">
    <w:abstractNumId w:val="15"/>
  </w:num>
  <w:num w:numId="39">
    <w:abstractNumId w:val="30"/>
  </w:num>
  <w:num w:numId="40">
    <w:abstractNumId w:val="41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6"/>
  </w:num>
  <w:num w:numId="45">
    <w:abstractNumId w:val="21"/>
  </w:num>
  <w:num w:numId="46">
    <w:abstractNumId w:val="31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</w:num>
  <w:num w:numId="55">
    <w:abstractNumId w:val="40"/>
  </w:num>
  <w:num w:numId="56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rkCheckBox" w:val="FALSE"/>
    <w:docVar w:name="ShowPrintedCheckBox" w:val="FALSE"/>
    <w:docVar w:name="ShowScreenCheckBox" w:val="FALSE"/>
  </w:docVars>
  <w:rsids>
    <w:rsidRoot w:val="00A811EF"/>
    <w:rsid w:val="000003F5"/>
    <w:rsid w:val="00000662"/>
    <w:rsid w:val="00000C4D"/>
    <w:rsid w:val="00000ED3"/>
    <w:rsid w:val="0000146E"/>
    <w:rsid w:val="00001B36"/>
    <w:rsid w:val="00001B7E"/>
    <w:rsid w:val="00001CE0"/>
    <w:rsid w:val="00001DB8"/>
    <w:rsid w:val="000023C9"/>
    <w:rsid w:val="00002620"/>
    <w:rsid w:val="000026D5"/>
    <w:rsid w:val="0000332F"/>
    <w:rsid w:val="000034A1"/>
    <w:rsid w:val="0000353C"/>
    <w:rsid w:val="00003792"/>
    <w:rsid w:val="0000415F"/>
    <w:rsid w:val="000047DE"/>
    <w:rsid w:val="000048A0"/>
    <w:rsid w:val="00004CF0"/>
    <w:rsid w:val="00004DD0"/>
    <w:rsid w:val="00004EA4"/>
    <w:rsid w:val="000050DF"/>
    <w:rsid w:val="0000585C"/>
    <w:rsid w:val="000059B6"/>
    <w:rsid w:val="00005CC2"/>
    <w:rsid w:val="00006555"/>
    <w:rsid w:val="00006744"/>
    <w:rsid w:val="00006E28"/>
    <w:rsid w:val="00010308"/>
    <w:rsid w:val="00010A57"/>
    <w:rsid w:val="0001195A"/>
    <w:rsid w:val="0001202E"/>
    <w:rsid w:val="0001215C"/>
    <w:rsid w:val="00012B46"/>
    <w:rsid w:val="00012B4A"/>
    <w:rsid w:val="00012C66"/>
    <w:rsid w:val="00013748"/>
    <w:rsid w:val="00014179"/>
    <w:rsid w:val="000143E1"/>
    <w:rsid w:val="000148B6"/>
    <w:rsid w:val="000149D2"/>
    <w:rsid w:val="00014E60"/>
    <w:rsid w:val="000152B4"/>
    <w:rsid w:val="000158AA"/>
    <w:rsid w:val="00015A37"/>
    <w:rsid w:val="00015AB9"/>
    <w:rsid w:val="00015DC5"/>
    <w:rsid w:val="00016014"/>
    <w:rsid w:val="0001602E"/>
    <w:rsid w:val="00016483"/>
    <w:rsid w:val="00016C91"/>
    <w:rsid w:val="000170D8"/>
    <w:rsid w:val="000174B3"/>
    <w:rsid w:val="00017538"/>
    <w:rsid w:val="00017CD8"/>
    <w:rsid w:val="00020521"/>
    <w:rsid w:val="000211EE"/>
    <w:rsid w:val="000215FB"/>
    <w:rsid w:val="00021EEA"/>
    <w:rsid w:val="000222A1"/>
    <w:rsid w:val="00022A5D"/>
    <w:rsid w:val="00022E91"/>
    <w:rsid w:val="0002306B"/>
    <w:rsid w:val="000230F2"/>
    <w:rsid w:val="000230F5"/>
    <w:rsid w:val="00023468"/>
    <w:rsid w:val="000239D2"/>
    <w:rsid w:val="00023EF1"/>
    <w:rsid w:val="00024A74"/>
    <w:rsid w:val="00024B8B"/>
    <w:rsid w:val="00025631"/>
    <w:rsid w:val="000256AA"/>
    <w:rsid w:val="00025B35"/>
    <w:rsid w:val="00025E0B"/>
    <w:rsid w:val="000263A5"/>
    <w:rsid w:val="00026561"/>
    <w:rsid w:val="00026970"/>
    <w:rsid w:val="00026AEC"/>
    <w:rsid w:val="00026D8F"/>
    <w:rsid w:val="000303B0"/>
    <w:rsid w:val="00030479"/>
    <w:rsid w:val="0003075B"/>
    <w:rsid w:val="0003077D"/>
    <w:rsid w:val="00030801"/>
    <w:rsid w:val="00030A16"/>
    <w:rsid w:val="0003119F"/>
    <w:rsid w:val="0003144E"/>
    <w:rsid w:val="00031CF1"/>
    <w:rsid w:val="000320D8"/>
    <w:rsid w:val="000328C6"/>
    <w:rsid w:val="00032A05"/>
    <w:rsid w:val="00033022"/>
    <w:rsid w:val="000332DE"/>
    <w:rsid w:val="00033550"/>
    <w:rsid w:val="00033A6E"/>
    <w:rsid w:val="00033AD9"/>
    <w:rsid w:val="00033D4E"/>
    <w:rsid w:val="00034340"/>
    <w:rsid w:val="00034903"/>
    <w:rsid w:val="000350A3"/>
    <w:rsid w:val="000350AD"/>
    <w:rsid w:val="0003524A"/>
    <w:rsid w:val="00035ACE"/>
    <w:rsid w:val="00035C95"/>
    <w:rsid w:val="00035D1D"/>
    <w:rsid w:val="000362CA"/>
    <w:rsid w:val="000365AA"/>
    <w:rsid w:val="00036EF7"/>
    <w:rsid w:val="00036FE6"/>
    <w:rsid w:val="000405F8"/>
    <w:rsid w:val="000411B0"/>
    <w:rsid w:val="000411EB"/>
    <w:rsid w:val="00041529"/>
    <w:rsid w:val="00041ACB"/>
    <w:rsid w:val="00041F7B"/>
    <w:rsid w:val="0004219E"/>
    <w:rsid w:val="00042812"/>
    <w:rsid w:val="00042AE0"/>
    <w:rsid w:val="00042C32"/>
    <w:rsid w:val="00042D58"/>
    <w:rsid w:val="00043035"/>
    <w:rsid w:val="00043443"/>
    <w:rsid w:val="000439CA"/>
    <w:rsid w:val="00043DDE"/>
    <w:rsid w:val="0004487B"/>
    <w:rsid w:val="00044C65"/>
    <w:rsid w:val="00044C80"/>
    <w:rsid w:val="00044DC5"/>
    <w:rsid w:val="00044E6C"/>
    <w:rsid w:val="00044EAC"/>
    <w:rsid w:val="00045080"/>
    <w:rsid w:val="00045221"/>
    <w:rsid w:val="000453BA"/>
    <w:rsid w:val="000459B9"/>
    <w:rsid w:val="00046398"/>
    <w:rsid w:val="00046BA8"/>
    <w:rsid w:val="0004711D"/>
    <w:rsid w:val="0004782A"/>
    <w:rsid w:val="00047919"/>
    <w:rsid w:val="0005040A"/>
    <w:rsid w:val="00050688"/>
    <w:rsid w:val="00050CDA"/>
    <w:rsid w:val="00050DC3"/>
    <w:rsid w:val="00050F77"/>
    <w:rsid w:val="000512CE"/>
    <w:rsid w:val="000516E0"/>
    <w:rsid w:val="00051AE1"/>
    <w:rsid w:val="00051CC4"/>
    <w:rsid w:val="000522E5"/>
    <w:rsid w:val="00052C2D"/>
    <w:rsid w:val="00052D31"/>
    <w:rsid w:val="000530B1"/>
    <w:rsid w:val="000532D3"/>
    <w:rsid w:val="00053BFA"/>
    <w:rsid w:val="00054ADE"/>
    <w:rsid w:val="00054B0E"/>
    <w:rsid w:val="00055187"/>
    <w:rsid w:val="00055676"/>
    <w:rsid w:val="00055803"/>
    <w:rsid w:val="000559B2"/>
    <w:rsid w:val="00055E14"/>
    <w:rsid w:val="00056E63"/>
    <w:rsid w:val="0005729D"/>
    <w:rsid w:val="0005775D"/>
    <w:rsid w:val="000579B5"/>
    <w:rsid w:val="00057A54"/>
    <w:rsid w:val="00057AF0"/>
    <w:rsid w:val="00057BC9"/>
    <w:rsid w:val="00057CC5"/>
    <w:rsid w:val="00060245"/>
    <w:rsid w:val="00060D24"/>
    <w:rsid w:val="000611A7"/>
    <w:rsid w:val="0006168F"/>
    <w:rsid w:val="00061A19"/>
    <w:rsid w:val="000625CF"/>
    <w:rsid w:val="0006291F"/>
    <w:rsid w:val="00062BB1"/>
    <w:rsid w:val="00062E72"/>
    <w:rsid w:val="00062F0B"/>
    <w:rsid w:val="000633A1"/>
    <w:rsid w:val="00063B96"/>
    <w:rsid w:val="00063CC1"/>
    <w:rsid w:val="00063F5D"/>
    <w:rsid w:val="00064764"/>
    <w:rsid w:val="00064A9E"/>
    <w:rsid w:val="00064E2B"/>
    <w:rsid w:val="00064FB6"/>
    <w:rsid w:val="000657BF"/>
    <w:rsid w:val="00065ED6"/>
    <w:rsid w:val="0006687E"/>
    <w:rsid w:val="00066C25"/>
    <w:rsid w:val="00066D00"/>
    <w:rsid w:val="000671CE"/>
    <w:rsid w:val="00067BD0"/>
    <w:rsid w:val="000703DC"/>
    <w:rsid w:val="00070533"/>
    <w:rsid w:val="00070619"/>
    <w:rsid w:val="00071B0B"/>
    <w:rsid w:val="00071CE2"/>
    <w:rsid w:val="00071CE6"/>
    <w:rsid w:val="00071F27"/>
    <w:rsid w:val="00071F64"/>
    <w:rsid w:val="00072234"/>
    <w:rsid w:val="00072316"/>
    <w:rsid w:val="00073110"/>
    <w:rsid w:val="00073457"/>
    <w:rsid w:val="000746B9"/>
    <w:rsid w:val="000747F0"/>
    <w:rsid w:val="000748D4"/>
    <w:rsid w:val="00074EC7"/>
    <w:rsid w:val="00075390"/>
    <w:rsid w:val="00075C31"/>
    <w:rsid w:val="00075CBD"/>
    <w:rsid w:val="000765AF"/>
    <w:rsid w:val="0007682A"/>
    <w:rsid w:val="00076E1B"/>
    <w:rsid w:val="00077134"/>
    <w:rsid w:val="00077B7D"/>
    <w:rsid w:val="00077E6E"/>
    <w:rsid w:val="000801D0"/>
    <w:rsid w:val="00080393"/>
    <w:rsid w:val="00080427"/>
    <w:rsid w:val="00080976"/>
    <w:rsid w:val="0008130E"/>
    <w:rsid w:val="0008143D"/>
    <w:rsid w:val="000814E7"/>
    <w:rsid w:val="00081740"/>
    <w:rsid w:val="00081AA7"/>
    <w:rsid w:val="00081DCE"/>
    <w:rsid w:val="00081F3C"/>
    <w:rsid w:val="00082780"/>
    <w:rsid w:val="00082DF2"/>
    <w:rsid w:val="000833F3"/>
    <w:rsid w:val="00083C66"/>
    <w:rsid w:val="00084183"/>
    <w:rsid w:val="00084276"/>
    <w:rsid w:val="0008447D"/>
    <w:rsid w:val="00084775"/>
    <w:rsid w:val="00085157"/>
    <w:rsid w:val="0008574D"/>
    <w:rsid w:val="00085991"/>
    <w:rsid w:val="00085AFA"/>
    <w:rsid w:val="000860E9"/>
    <w:rsid w:val="000866A5"/>
    <w:rsid w:val="00087052"/>
    <w:rsid w:val="0008705D"/>
    <w:rsid w:val="00087449"/>
    <w:rsid w:val="000876EA"/>
    <w:rsid w:val="0008784E"/>
    <w:rsid w:val="00087B3A"/>
    <w:rsid w:val="00087C92"/>
    <w:rsid w:val="000900BC"/>
    <w:rsid w:val="000900CE"/>
    <w:rsid w:val="00090271"/>
    <w:rsid w:val="000902EE"/>
    <w:rsid w:val="00090878"/>
    <w:rsid w:val="000919BE"/>
    <w:rsid w:val="00091A78"/>
    <w:rsid w:val="00091F78"/>
    <w:rsid w:val="00092424"/>
    <w:rsid w:val="00092FC4"/>
    <w:rsid w:val="0009319E"/>
    <w:rsid w:val="000932DF"/>
    <w:rsid w:val="000937D2"/>
    <w:rsid w:val="000937E0"/>
    <w:rsid w:val="0009400D"/>
    <w:rsid w:val="00094086"/>
    <w:rsid w:val="0009442D"/>
    <w:rsid w:val="0009470F"/>
    <w:rsid w:val="00094CBD"/>
    <w:rsid w:val="0009578C"/>
    <w:rsid w:val="00095943"/>
    <w:rsid w:val="00095DB1"/>
    <w:rsid w:val="00095F23"/>
    <w:rsid w:val="00096A70"/>
    <w:rsid w:val="00097022"/>
    <w:rsid w:val="00097052"/>
    <w:rsid w:val="00097A68"/>
    <w:rsid w:val="00097F94"/>
    <w:rsid w:val="000A054B"/>
    <w:rsid w:val="000A061E"/>
    <w:rsid w:val="000A0AB5"/>
    <w:rsid w:val="000A0E38"/>
    <w:rsid w:val="000A10AB"/>
    <w:rsid w:val="000A1251"/>
    <w:rsid w:val="000A1661"/>
    <w:rsid w:val="000A1680"/>
    <w:rsid w:val="000A19D3"/>
    <w:rsid w:val="000A1F28"/>
    <w:rsid w:val="000A23EA"/>
    <w:rsid w:val="000A2F32"/>
    <w:rsid w:val="000A3579"/>
    <w:rsid w:val="000A3DE6"/>
    <w:rsid w:val="000A3E95"/>
    <w:rsid w:val="000A452B"/>
    <w:rsid w:val="000A5BD4"/>
    <w:rsid w:val="000A5CCD"/>
    <w:rsid w:val="000A6676"/>
    <w:rsid w:val="000A730C"/>
    <w:rsid w:val="000A7336"/>
    <w:rsid w:val="000B0083"/>
    <w:rsid w:val="000B0388"/>
    <w:rsid w:val="000B0C91"/>
    <w:rsid w:val="000B0DB9"/>
    <w:rsid w:val="000B0DE4"/>
    <w:rsid w:val="000B133B"/>
    <w:rsid w:val="000B1827"/>
    <w:rsid w:val="000B24DF"/>
    <w:rsid w:val="000B2539"/>
    <w:rsid w:val="000B2BEA"/>
    <w:rsid w:val="000B2CB6"/>
    <w:rsid w:val="000B2D21"/>
    <w:rsid w:val="000B2EA9"/>
    <w:rsid w:val="000B319F"/>
    <w:rsid w:val="000B3990"/>
    <w:rsid w:val="000B454D"/>
    <w:rsid w:val="000B4590"/>
    <w:rsid w:val="000B4611"/>
    <w:rsid w:val="000B5123"/>
    <w:rsid w:val="000B5D44"/>
    <w:rsid w:val="000B5EC0"/>
    <w:rsid w:val="000B5F4F"/>
    <w:rsid w:val="000B6297"/>
    <w:rsid w:val="000B69C2"/>
    <w:rsid w:val="000B6A29"/>
    <w:rsid w:val="000B6D02"/>
    <w:rsid w:val="000B7145"/>
    <w:rsid w:val="000B77BF"/>
    <w:rsid w:val="000B78A5"/>
    <w:rsid w:val="000B78AC"/>
    <w:rsid w:val="000B7B58"/>
    <w:rsid w:val="000B7CD6"/>
    <w:rsid w:val="000C0822"/>
    <w:rsid w:val="000C0F1A"/>
    <w:rsid w:val="000C1BA9"/>
    <w:rsid w:val="000C1CF9"/>
    <w:rsid w:val="000C1D52"/>
    <w:rsid w:val="000C1DE7"/>
    <w:rsid w:val="000C2042"/>
    <w:rsid w:val="000C231E"/>
    <w:rsid w:val="000C2D43"/>
    <w:rsid w:val="000C2FF4"/>
    <w:rsid w:val="000C3129"/>
    <w:rsid w:val="000C3243"/>
    <w:rsid w:val="000C3536"/>
    <w:rsid w:val="000C3D02"/>
    <w:rsid w:val="000C3D0E"/>
    <w:rsid w:val="000C4880"/>
    <w:rsid w:val="000C4A81"/>
    <w:rsid w:val="000C4A95"/>
    <w:rsid w:val="000C50BB"/>
    <w:rsid w:val="000C51D3"/>
    <w:rsid w:val="000C5639"/>
    <w:rsid w:val="000C5A1B"/>
    <w:rsid w:val="000C5C6F"/>
    <w:rsid w:val="000C755A"/>
    <w:rsid w:val="000C7EB1"/>
    <w:rsid w:val="000D020E"/>
    <w:rsid w:val="000D03BE"/>
    <w:rsid w:val="000D0A86"/>
    <w:rsid w:val="000D0AAC"/>
    <w:rsid w:val="000D0B54"/>
    <w:rsid w:val="000D0BD5"/>
    <w:rsid w:val="000D0D7C"/>
    <w:rsid w:val="000D0EDC"/>
    <w:rsid w:val="000D105B"/>
    <w:rsid w:val="000D1652"/>
    <w:rsid w:val="000D1EDC"/>
    <w:rsid w:val="000D2761"/>
    <w:rsid w:val="000D2ADD"/>
    <w:rsid w:val="000D3321"/>
    <w:rsid w:val="000D3BA7"/>
    <w:rsid w:val="000D3CF5"/>
    <w:rsid w:val="000D3D42"/>
    <w:rsid w:val="000D3DF8"/>
    <w:rsid w:val="000D3EB4"/>
    <w:rsid w:val="000D4307"/>
    <w:rsid w:val="000D46E6"/>
    <w:rsid w:val="000D4BAA"/>
    <w:rsid w:val="000D54F4"/>
    <w:rsid w:val="000D58D7"/>
    <w:rsid w:val="000D59A6"/>
    <w:rsid w:val="000D5EB4"/>
    <w:rsid w:val="000D6716"/>
    <w:rsid w:val="000D76B2"/>
    <w:rsid w:val="000D781D"/>
    <w:rsid w:val="000D7DA7"/>
    <w:rsid w:val="000D7E3B"/>
    <w:rsid w:val="000D7EA1"/>
    <w:rsid w:val="000D7EC5"/>
    <w:rsid w:val="000E05B5"/>
    <w:rsid w:val="000E064A"/>
    <w:rsid w:val="000E0CD6"/>
    <w:rsid w:val="000E0DD9"/>
    <w:rsid w:val="000E0F14"/>
    <w:rsid w:val="000E124D"/>
    <w:rsid w:val="000E1502"/>
    <w:rsid w:val="000E1612"/>
    <w:rsid w:val="000E1787"/>
    <w:rsid w:val="000E1897"/>
    <w:rsid w:val="000E19F5"/>
    <w:rsid w:val="000E1DC6"/>
    <w:rsid w:val="000E1FDD"/>
    <w:rsid w:val="000E2A0C"/>
    <w:rsid w:val="000E2AC4"/>
    <w:rsid w:val="000E2BEE"/>
    <w:rsid w:val="000E2EA1"/>
    <w:rsid w:val="000E35F7"/>
    <w:rsid w:val="000E40D5"/>
    <w:rsid w:val="000E4CA6"/>
    <w:rsid w:val="000E4E09"/>
    <w:rsid w:val="000E6017"/>
    <w:rsid w:val="000E60AC"/>
    <w:rsid w:val="000E639B"/>
    <w:rsid w:val="000E71DC"/>
    <w:rsid w:val="000E7562"/>
    <w:rsid w:val="000E7D1A"/>
    <w:rsid w:val="000E7E43"/>
    <w:rsid w:val="000E7F60"/>
    <w:rsid w:val="000E7F95"/>
    <w:rsid w:val="000F0038"/>
    <w:rsid w:val="000F01A7"/>
    <w:rsid w:val="000F02DF"/>
    <w:rsid w:val="000F047E"/>
    <w:rsid w:val="000F0496"/>
    <w:rsid w:val="000F0727"/>
    <w:rsid w:val="000F07C7"/>
    <w:rsid w:val="000F0975"/>
    <w:rsid w:val="000F2496"/>
    <w:rsid w:val="000F2544"/>
    <w:rsid w:val="000F26BA"/>
    <w:rsid w:val="000F28F2"/>
    <w:rsid w:val="000F2ED4"/>
    <w:rsid w:val="000F389A"/>
    <w:rsid w:val="000F3CD7"/>
    <w:rsid w:val="000F43F8"/>
    <w:rsid w:val="000F447C"/>
    <w:rsid w:val="000F4577"/>
    <w:rsid w:val="000F45CA"/>
    <w:rsid w:val="000F4658"/>
    <w:rsid w:val="000F490A"/>
    <w:rsid w:val="000F51AC"/>
    <w:rsid w:val="000F5B30"/>
    <w:rsid w:val="000F5BA3"/>
    <w:rsid w:val="000F6013"/>
    <w:rsid w:val="000F6A71"/>
    <w:rsid w:val="000F6FB0"/>
    <w:rsid w:val="000F7491"/>
    <w:rsid w:val="000F755C"/>
    <w:rsid w:val="00100040"/>
    <w:rsid w:val="00100048"/>
    <w:rsid w:val="00100118"/>
    <w:rsid w:val="0010054E"/>
    <w:rsid w:val="001008F5"/>
    <w:rsid w:val="00101010"/>
    <w:rsid w:val="0010109C"/>
    <w:rsid w:val="00101232"/>
    <w:rsid w:val="001019EA"/>
    <w:rsid w:val="00102119"/>
    <w:rsid w:val="001022E4"/>
    <w:rsid w:val="00102522"/>
    <w:rsid w:val="00102D97"/>
    <w:rsid w:val="00102FBF"/>
    <w:rsid w:val="0010318C"/>
    <w:rsid w:val="0010330F"/>
    <w:rsid w:val="00103A5E"/>
    <w:rsid w:val="00103A71"/>
    <w:rsid w:val="00103E9C"/>
    <w:rsid w:val="00104161"/>
    <w:rsid w:val="00104C5A"/>
    <w:rsid w:val="00104D4D"/>
    <w:rsid w:val="00104DCC"/>
    <w:rsid w:val="00105027"/>
    <w:rsid w:val="0010539F"/>
    <w:rsid w:val="001063C9"/>
    <w:rsid w:val="001068E2"/>
    <w:rsid w:val="001074D4"/>
    <w:rsid w:val="001075A9"/>
    <w:rsid w:val="00107B35"/>
    <w:rsid w:val="00107B9D"/>
    <w:rsid w:val="00107CC9"/>
    <w:rsid w:val="0011020B"/>
    <w:rsid w:val="00110265"/>
    <w:rsid w:val="00110A73"/>
    <w:rsid w:val="0011216F"/>
    <w:rsid w:val="00112839"/>
    <w:rsid w:val="00112E38"/>
    <w:rsid w:val="00113708"/>
    <w:rsid w:val="00113766"/>
    <w:rsid w:val="00113906"/>
    <w:rsid w:val="00113BA6"/>
    <w:rsid w:val="001140DD"/>
    <w:rsid w:val="00114EAA"/>
    <w:rsid w:val="001156A5"/>
    <w:rsid w:val="001159D6"/>
    <w:rsid w:val="00115DC7"/>
    <w:rsid w:val="001160C3"/>
    <w:rsid w:val="001168F5"/>
    <w:rsid w:val="001169A0"/>
    <w:rsid w:val="00116D8E"/>
    <w:rsid w:val="00117044"/>
    <w:rsid w:val="00117556"/>
    <w:rsid w:val="00117625"/>
    <w:rsid w:val="00117B46"/>
    <w:rsid w:val="00120333"/>
    <w:rsid w:val="00120A06"/>
    <w:rsid w:val="00120E28"/>
    <w:rsid w:val="00121EE4"/>
    <w:rsid w:val="00122658"/>
    <w:rsid w:val="00122F28"/>
    <w:rsid w:val="00123074"/>
    <w:rsid w:val="00123236"/>
    <w:rsid w:val="001236C2"/>
    <w:rsid w:val="00123852"/>
    <w:rsid w:val="0012432A"/>
    <w:rsid w:val="001245AD"/>
    <w:rsid w:val="001246F2"/>
    <w:rsid w:val="001247D2"/>
    <w:rsid w:val="00124EDE"/>
    <w:rsid w:val="001255E4"/>
    <w:rsid w:val="00125D19"/>
    <w:rsid w:val="0012665F"/>
    <w:rsid w:val="0012669B"/>
    <w:rsid w:val="001269DD"/>
    <w:rsid w:val="00126ABC"/>
    <w:rsid w:val="00126B31"/>
    <w:rsid w:val="00126C11"/>
    <w:rsid w:val="00126D76"/>
    <w:rsid w:val="00126DD6"/>
    <w:rsid w:val="001272D3"/>
    <w:rsid w:val="00127D6E"/>
    <w:rsid w:val="00127F0E"/>
    <w:rsid w:val="001301B3"/>
    <w:rsid w:val="00130368"/>
    <w:rsid w:val="00131051"/>
    <w:rsid w:val="0013117C"/>
    <w:rsid w:val="001314A0"/>
    <w:rsid w:val="001317A1"/>
    <w:rsid w:val="00131838"/>
    <w:rsid w:val="00131AC6"/>
    <w:rsid w:val="00131CC1"/>
    <w:rsid w:val="00131CF9"/>
    <w:rsid w:val="00131FD5"/>
    <w:rsid w:val="001326F4"/>
    <w:rsid w:val="0013276C"/>
    <w:rsid w:val="0013316F"/>
    <w:rsid w:val="0013329D"/>
    <w:rsid w:val="00133781"/>
    <w:rsid w:val="001337C7"/>
    <w:rsid w:val="00133A49"/>
    <w:rsid w:val="00133AF7"/>
    <w:rsid w:val="00133EFE"/>
    <w:rsid w:val="001350FE"/>
    <w:rsid w:val="001356CA"/>
    <w:rsid w:val="00135C6A"/>
    <w:rsid w:val="00135EE4"/>
    <w:rsid w:val="001367E5"/>
    <w:rsid w:val="001368D7"/>
    <w:rsid w:val="0013736B"/>
    <w:rsid w:val="00137507"/>
    <w:rsid w:val="001375E2"/>
    <w:rsid w:val="00137706"/>
    <w:rsid w:val="001377C7"/>
    <w:rsid w:val="0013784D"/>
    <w:rsid w:val="0014035B"/>
    <w:rsid w:val="0014130A"/>
    <w:rsid w:val="001413C5"/>
    <w:rsid w:val="0014151C"/>
    <w:rsid w:val="001416D4"/>
    <w:rsid w:val="00141904"/>
    <w:rsid w:val="00141980"/>
    <w:rsid w:val="00141B4D"/>
    <w:rsid w:val="0014230C"/>
    <w:rsid w:val="0014262E"/>
    <w:rsid w:val="001432B0"/>
    <w:rsid w:val="0014341D"/>
    <w:rsid w:val="00143977"/>
    <w:rsid w:val="001439D1"/>
    <w:rsid w:val="0014457F"/>
    <w:rsid w:val="00144AD7"/>
    <w:rsid w:val="00144E49"/>
    <w:rsid w:val="00145007"/>
    <w:rsid w:val="0014536F"/>
    <w:rsid w:val="00145608"/>
    <w:rsid w:val="001457EB"/>
    <w:rsid w:val="00146E15"/>
    <w:rsid w:val="0014742B"/>
    <w:rsid w:val="00147929"/>
    <w:rsid w:val="00150350"/>
    <w:rsid w:val="00150858"/>
    <w:rsid w:val="00150915"/>
    <w:rsid w:val="0015094C"/>
    <w:rsid w:val="00150A64"/>
    <w:rsid w:val="00151550"/>
    <w:rsid w:val="00152200"/>
    <w:rsid w:val="001523D3"/>
    <w:rsid w:val="00152AE1"/>
    <w:rsid w:val="00152F71"/>
    <w:rsid w:val="0015316E"/>
    <w:rsid w:val="001531C5"/>
    <w:rsid w:val="00153349"/>
    <w:rsid w:val="001533C4"/>
    <w:rsid w:val="0015348F"/>
    <w:rsid w:val="001543F2"/>
    <w:rsid w:val="001549B3"/>
    <w:rsid w:val="00154C1E"/>
    <w:rsid w:val="00154E6A"/>
    <w:rsid w:val="00154EBB"/>
    <w:rsid w:val="00155043"/>
    <w:rsid w:val="0015517B"/>
    <w:rsid w:val="001552D4"/>
    <w:rsid w:val="00155387"/>
    <w:rsid w:val="0015581F"/>
    <w:rsid w:val="001562D5"/>
    <w:rsid w:val="0015637E"/>
    <w:rsid w:val="001568D6"/>
    <w:rsid w:val="00156A53"/>
    <w:rsid w:val="00156AD8"/>
    <w:rsid w:val="00157019"/>
    <w:rsid w:val="0015766A"/>
    <w:rsid w:val="001600BA"/>
    <w:rsid w:val="00160365"/>
    <w:rsid w:val="001605E2"/>
    <w:rsid w:val="001617A3"/>
    <w:rsid w:val="00161D9F"/>
    <w:rsid w:val="00161FEE"/>
    <w:rsid w:val="001620FB"/>
    <w:rsid w:val="0016271B"/>
    <w:rsid w:val="00163A6A"/>
    <w:rsid w:val="00163C00"/>
    <w:rsid w:val="00163C33"/>
    <w:rsid w:val="00163D4C"/>
    <w:rsid w:val="00164E53"/>
    <w:rsid w:val="00164FD9"/>
    <w:rsid w:val="00165511"/>
    <w:rsid w:val="00165714"/>
    <w:rsid w:val="00166595"/>
    <w:rsid w:val="0016663F"/>
    <w:rsid w:val="00166739"/>
    <w:rsid w:val="001668F9"/>
    <w:rsid w:val="00166DA9"/>
    <w:rsid w:val="00167365"/>
    <w:rsid w:val="00167E62"/>
    <w:rsid w:val="001702B2"/>
    <w:rsid w:val="001702B3"/>
    <w:rsid w:val="001705A1"/>
    <w:rsid w:val="00170614"/>
    <w:rsid w:val="0017184B"/>
    <w:rsid w:val="00171B2E"/>
    <w:rsid w:val="00172185"/>
    <w:rsid w:val="001731E9"/>
    <w:rsid w:val="00173359"/>
    <w:rsid w:val="00173BEE"/>
    <w:rsid w:val="001751DE"/>
    <w:rsid w:val="00175A5B"/>
    <w:rsid w:val="00175A92"/>
    <w:rsid w:val="00176295"/>
    <w:rsid w:val="001762C9"/>
    <w:rsid w:val="00176575"/>
    <w:rsid w:val="00176984"/>
    <w:rsid w:val="00176A95"/>
    <w:rsid w:val="00176D2D"/>
    <w:rsid w:val="0017780A"/>
    <w:rsid w:val="0017790F"/>
    <w:rsid w:val="00177D88"/>
    <w:rsid w:val="001802E1"/>
    <w:rsid w:val="00180769"/>
    <w:rsid w:val="0018088A"/>
    <w:rsid w:val="00180968"/>
    <w:rsid w:val="00180BC5"/>
    <w:rsid w:val="00180E2E"/>
    <w:rsid w:val="001810D3"/>
    <w:rsid w:val="00181870"/>
    <w:rsid w:val="0018195D"/>
    <w:rsid w:val="00181EDE"/>
    <w:rsid w:val="00181EE2"/>
    <w:rsid w:val="00182282"/>
    <w:rsid w:val="00182AF6"/>
    <w:rsid w:val="00183440"/>
    <w:rsid w:val="00183651"/>
    <w:rsid w:val="001837B6"/>
    <w:rsid w:val="00183A6E"/>
    <w:rsid w:val="00183EF3"/>
    <w:rsid w:val="001846CD"/>
    <w:rsid w:val="001849BD"/>
    <w:rsid w:val="00184AE6"/>
    <w:rsid w:val="00184B31"/>
    <w:rsid w:val="00184B83"/>
    <w:rsid w:val="00184C9A"/>
    <w:rsid w:val="00184F61"/>
    <w:rsid w:val="00185D3A"/>
    <w:rsid w:val="001861BF"/>
    <w:rsid w:val="0018639F"/>
    <w:rsid w:val="001863AD"/>
    <w:rsid w:val="001866F3"/>
    <w:rsid w:val="001867A8"/>
    <w:rsid w:val="00186830"/>
    <w:rsid w:val="00186AA3"/>
    <w:rsid w:val="00186B03"/>
    <w:rsid w:val="00186C66"/>
    <w:rsid w:val="00186D13"/>
    <w:rsid w:val="00186E90"/>
    <w:rsid w:val="001873C1"/>
    <w:rsid w:val="00190DFD"/>
    <w:rsid w:val="00190FEA"/>
    <w:rsid w:val="00192131"/>
    <w:rsid w:val="001927ED"/>
    <w:rsid w:val="0019290D"/>
    <w:rsid w:val="00192A95"/>
    <w:rsid w:val="00192AA8"/>
    <w:rsid w:val="00192B99"/>
    <w:rsid w:val="00192C55"/>
    <w:rsid w:val="00192D94"/>
    <w:rsid w:val="001938BF"/>
    <w:rsid w:val="001938DC"/>
    <w:rsid w:val="00193FBA"/>
    <w:rsid w:val="001949C7"/>
    <w:rsid w:val="00194CF2"/>
    <w:rsid w:val="00194D67"/>
    <w:rsid w:val="00195C6F"/>
    <w:rsid w:val="00195F59"/>
    <w:rsid w:val="00196A72"/>
    <w:rsid w:val="00196B64"/>
    <w:rsid w:val="001971F2"/>
    <w:rsid w:val="0019755F"/>
    <w:rsid w:val="001976E6"/>
    <w:rsid w:val="00197997"/>
    <w:rsid w:val="001A089F"/>
    <w:rsid w:val="001A1704"/>
    <w:rsid w:val="001A1A43"/>
    <w:rsid w:val="001A1C04"/>
    <w:rsid w:val="001A1CFE"/>
    <w:rsid w:val="001A1D01"/>
    <w:rsid w:val="001A2CE0"/>
    <w:rsid w:val="001A2FC2"/>
    <w:rsid w:val="001A32DF"/>
    <w:rsid w:val="001A3996"/>
    <w:rsid w:val="001A3C4D"/>
    <w:rsid w:val="001A3EBA"/>
    <w:rsid w:val="001A465B"/>
    <w:rsid w:val="001A55E7"/>
    <w:rsid w:val="001A5832"/>
    <w:rsid w:val="001A5F77"/>
    <w:rsid w:val="001A6AE1"/>
    <w:rsid w:val="001A6B3C"/>
    <w:rsid w:val="001A6C84"/>
    <w:rsid w:val="001A6DD8"/>
    <w:rsid w:val="001A708E"/>
    <w:rsid w:val="001A7446"/>
    <w:rsid w:val="001A74EA"/>
    <w:rsid w:val="001A76B9"/>
    <w:rsid w:val="001A7F48"/>
    <w:rsid w:val="001B08C7"/>
    <w:rsid w:val="001B0DF4"/>
    <w:rsid w:val="001B105E"/>
    <w:rsid w:val="001B164B"/>
    <w:rsid w:val="001B179C"/>
    <w:rsid w:val="001B17F3"/>
    <w:rsid w:val="001B22B3"/>
    <w:rsid w:val="001B248A"/>
    <w:rsid w:val="001B29B8"/>
    <w:rsid w:val="001B2B41"/>
    <w:rsid w:val="001B2FD0"/>
    <w:rsid w:val="001B39D8"/>
    <w:rsid w:val="001B5135"/>
    <w:rsid w:val="001B56E6"/>
    <w:rsid w:val="001B58BA"/>
    <w:rsid w:val="001B5B14"/>
    <w:rsid w:val="001B5F71"/>
    <w:rsid w:val="001B601B"/>
    <w:rsid w:val="001B6135"/>
    <w:rsid w:val="001B662F"/>
    <w:rsid w:val="001B7035"/>
    <w:rsid w:val="001B7091"/>
    <w:rsid w:val="001B73C0"/>
    <w:rsid w:val="001B791F"/>
    <w:rsid w:val="001B7E15"/>
    <w:rsid w:val="001C04B9"/>
    <w:rsid w:val="001C0DE1"/>
    <w:rsid w:val="001C0FC2"/>
    <w:rsid w:val="001C1009"/>
    <w:rsid w:val="001C10ED"/>
    <w:rsid w:val="001C13D6"/>
    <w:rsid w:val="001C13FA"/>
    <w:rsid w:val="001C2D0C"/>
    <w:rsid w:val="001C36F6"/>
    <w:rsid w:val="001C387F"/>
    <w:rsid w:val="001C39F3"/>
    <w:rsid w:val="001C3E6D"/>
    <w:rsid w:val="001C465D"/>
    <w:rsid w:val="001C4990"/>
    <w:rsid w:val="001C49A9"/>
    <w:rsid w:val="001C4BB1"/>
    <w:rsid w:val="001C5024"/>
    <w:rsid w:val="001C505F"/>
    <w:rsid w:val="001C56FD"/>
    <w:rsid w:val="001C58F3"/>
    <w:rsid w:val="001C5E15"/>
    <w:rsid w:val="001C612A"/>
    <w:rsid w:val="001C637A"/>
    <w:rsid w:val="001C661D"/>
    <w:rsid w:val="001C6719"/>
    <w:rsid w:val="001C6783"/>
    <w:rsid w:val="001C764E"/>
    <w:rsid w:val="001D0141"/>
    <w:rsid w:val="001D078B"/>
    <w:rsid w:val="001D0BC1"/>
    <w:rsid w:val="001D0D83"/>
    <w:rsid w:val="001D11D9"/>
    <w:rsid w:val="001D143B"/>
    <w:rsid w:val="001D1508"/>
    <w:rsid w:val="001D1535"/>
    <w:rsid w:val="001D1675"/>
    <w:rsid w:val="001D1735"/>
    <w:rsid w:val="001D173F"/>
    <w:rsid w:val="001D2120"/>
    <w:rsid w:val="001D22FE"/>
    <w:rsid w:val="001D237D"/>
    <w:rsid w:val="001D23D4"/>
    <w:rsid w:val="001D2745"/>
    <w:rsid w:val="001D2865"/>
    <w:rsid w:val="001D2C27"/>
    <w:rsid w:val="001D2D57"/>
    <w:rsid w:val="001D30AD"/>
    <w:rsid w:val="001D3218"/>
    <w:rsid w:val="001D3C20"/>
    <w:rsid w:val="001D3D81"/>
    <w:rsid w:val="001D404B"/>
    <w:rsid w:val="001D43FA"/>
    <w:rsid w:val="001D441E"/>
    <w:rsid w:val="001D44AD"/>
    <w:rsid w:val="001D4926"/>
    <w:rsid w:val="001D4A66"/>
    <w:rsid w:val="001D4DE0"/>
    <w:rsid w:val="001D5126"/>
    <w:rsid w:val="001D5DA6"/>
    <w:rsid w:val="001D5E4D"/>
    <w:rsid w:val="001D5F36"/>
    <w:rsid w:val="001D6018"/>
    <w:rsid w:val="001D7162"/>
    <w:rsid w:val="001D74AD"/>
    <w:rsid w:val="001D7845"/>
    <w:rsid w:val="001D7B7B"/>
    <w:rsid w:val="001D7BCC"/>
    <w:rsid w:val="001D7C28"/>
    <w:rsid w:val="001E0127"/>
    <w:rsid w:val="001E018F"/>
    <w:rsid w:val="001E08B5"/>
    <w:rsid w:val="001E11BE"/>
    <w:rsid w:val="001E1ED5"/>
    <w:rsid w:val="001E2603"/>
    <w:rsid w:val="001E2DE9"/>
    <w:rsid w:val="001E3B74"/>
    <w:rsid w:val="001E405E"/>
    <w:rsid w:val="001E4200"/>
    <w:rsid w:val="001E423A"/>
    <w:rsid w:val="001E4C74"/>
    <w:rsid w:val="001E4F3F"/>
    <w:rsid w:val="001E51C4"/>
    <w:rsid w:val="001E51CA"/>
    <w:rsid w:val="001E527B"/>
    <w:rsid w:val="001E533A"/>
    <w:rsid w:val="001E57AD"/>
    <w:rsid w:val="001E5C5A"/>
    <w:rsid w:val="001E60EE"/>
    <w:rsid w:val="001E65A7"/>
    <w:rsid w:val="001E6A0E"/>
    <w:rsid w:val="001E719F"/>
    <w:rsid w:val="001E77E5"/>
    <w:rsid w:val="001E78ED"/>
    <w:rsid w:val="001E7AB5"/>
    <w:rsid w:val="001E7DE9"/>
    <w:rsid w:val="001E7E8D"/>
    <w:rsid w:val="001F0023"/>
    <w:rsid w:val="001F0905"/>
    <w:rsid w:val="001F0916"/>
    <w:rsid w:val="001F0B53"/>
    <w:rsid w:val="001F0C2F"/>
    <w:rsid w:val="001F0E3E"/>
    <w:rsid w:val="001F1C84"/>
    <w:rsid w:val="001F22DB"/>
    <w:rsid w:val="001F2355"/>
    <w:rsid w:val="001F2530"/>
    <w:rsid w:val="001F262B"/>
    <w:rsid w:val="001F2CA3"/>
    <w:rsid w:val="001F3184"/>
    <w:rsid w:val="001F31EA"/>
    <w:rsid w:val="001F355C"/>
    <w:rsid w:val="001F3690"/>
    <w:rsid w:val="001F3EB6"/>
    <w:rsid w:val="001F3F1F"/>
    <w:rsid w:val="001F40AA"/>
    <w:rsid w:val="001F6325"/>
    <w:rsid w:val="001F69EC"/>
    <w:rsid w:val="001F6C64"/>
    <w:rsid w:val="001F7226"/>
    <w:rsid w:val="001F75C1"/>
    <w:rsid w:val="001F7628"/>
    <w:rsid w:val="001F7BA6"/>
    <w:rsid w:val="002000FE"/>
    <w:rsid w:val="0020044E"/>
    <w:rsid w:val="002006A3"/>
    <w:rsid w:val="00200C4B"/>
    <w:rsid w:val="00200DE7"/>
    <w:rsid w:val="00200EE9"/>
    <w:rsid w:val="00201F98"/>
    <w:rsid w:val="0020242F"/>
    <w:rsid w:val="00202900"/>
    <w:rsid w:val="00202CBB"/>
    <w:rsid w:val="00202E13"/>
    <w:rsid w:val="002031F3"/>
    <w:rsid w:val="00203292"/>
    <w:rsid w:val="002038B2"/>
    <w:rsid w:val="00203A6A"/>
    <w:rsid w:val="00203ABA"/>
    <w:rsid w:val="00203D8E"/>
    <w:rsid w:val="002042F9"/>
    <w:rsid w:val="00204400"/>
    <w:rsid w:val="0020470F"/>
    <w:rsid w:val="0020475D"/>
    <w:rsid w:val="00204B0B"/>
    <w:rsid w:val="00204C48"/>
    <w:rsid w:val="00204DB4"/>
    <w:rsid w:val="00204E50"/>
    <w:rsid w:val="00205188"/>
    <w:rsid w:val="002052A2"/>
    <w:rsid w:val="0020597F"/>
    <w:rsid w:val="00205C23"/>
    <w:rsid w:val="00205D0E"/>
    <w:rsid w:val="00206088"/>
    <w:rsid w:val="002061DA"/>
    <w:rsid w:val="0020635A"/>
    <w:rsid w:val="002071BB"/>
    <w:rsid w:val="002074AE"/>
    <w:rsid w:val="002074DB"/>
    <w:rsid w:val="00207BF0"/>
    <w:rsid w:val="002100F5"/>
    <w:rsid w:val="00210310"/>
    <w:rsid w:val="002103CB"/>
    <w:rsid w:val="002105C2"/>
    <w:rsid w:val="002107C2"/>
    <w:rsid w:val="00210A5C"/>
    <w:rsid w:val="00211608"/>
    <w:rsid w:val="00211A91"/>
    <w:rsid w:val="00211EF4"/>
    <w:rsid w:val="00212BE9"/>
    <w:rsid w:val="00212D6B"/>
    <w:rsid w:val="0021306B"/>
    <w:rsid w:val="00213847"/>
    <w:rsid w:val="00214B3F"/>
    <w:rsid w:val="0021500A"/>
    <w:rsid w:val="002152B9"/>
    <w:rsid w:val="0021564E"/>
    <w:rsid w:val="0021612F"/>
    <w:rsid w:val="002163C5"/>
    <w:rsid w:val="002166A5"/>
    <w:rsid w:val="002171A9"/>
    <w:rsid w:val="00217387"/>
    <w:rsid w:val="002173F6"/>
    <w:rsid w:val="0021757B"/>
    <w:rsid w:val="0021762A"/>
    <w:rsid w:val="00217658"/>
    <w:rsid w:val="002176F5"/>
    <w:rsid w:val="00217A79"/>
    <w:rsid w:val="00217B79"/>
    <w:rsid w:val="00217E87"/>
    <w:rsid w:val="00220306"/>
    <w:rsid w:val="0022036B"/>
    <w:rsid w:val="002205D3"/>
    <w:rsid w:val="002207F9"/>
    <w:rsid w:val="00220A23"/>
    <w:rsid w:val="00220DC0"/>
    <w:rsid w:val="00221557"/>
    <w:rsid w:val="00221673"/>
    <w:rsid w:val="00221878"/>
    <w:rsid w:val="00221A33"/>
    <w:rsid w:val="00221C11"/>
    <w:rsid w:val="00221CFD"/>
    <w:rsid w:val="00221E74"/>
    <w:rsid w:val="00221EEF"/>
    <w:rsid w:val="00221FC9"/>
    <w:rsid w:val="002228A3"/>
    <w:rsid w:val="002228F2"/>
    <w:rsid w:val="00222933"/>
    <w:rsid w:val="00223682"/>
    <w:rsid w:val="0022368D"/>
    <w:rsid w:val="0022385C"/>
    <w:rsid w:val="00223B74"/>
    <w:rsid w:val="00223BC3"/>
    <w:rsid w:val="00223E9B"/>
    <w:rsid w:val="00224003"/>
    <w:rsid w:val="0022404A"/>
    <w:rsid w:val="00224180"/>
    <w:rsid w:val="00224590"/>
    <w:rsid w:val="002247C4"/>
    <w:rsid w:val="0022482A"/>
    <w:rsid w:val="0022484D"/>
    <w:rsid w:val="00224AB5"/>
    <w:rsid w:val="00224C5A"/>
    <w:rsid w:val="00224D2D"/>
    <w:rsid w:val="00225162"/>
    <w:rsid w:val="00225244"/>
    <w:rsid w:val="00225431"/>
    <w:rsid w:val="00225632"/>
    <w:rsid w:val="002257FA"/>
    <w:rsid w:val="002258EC"/>
    <w:rsid w:val="00225F7B"/>
    <w:rsid w:val="00226373"/>
    <w:rsid w:val="00226C7E"/>
    <w:rsid w:val="00227412"/>
    <w:rsid w:val="0022773F"/>
    <w:rsid w:val="00227A80"/>
    <w:rsid w:val="00227B57"/>
    <w:rsid w:val="00227EE7"/>
    <w:rsid w:val="0023042D"/>
    <w:rsid w:val="002315E1"/>
    <w:rsid w:val="0023163D"/>
    <w:rsid w:val="0023174F"/>
    <w:rsid w:val="002319A7"/>
    <w:rsid w:val="00231FE4"/>
    <w:rsid w:val="0023216C"/>
    <w:rsid w:val="00232394"/>
    <w:rsid w:val="002323DA"/>
    <w:rsid w:val="002323F2"/>
    <w:rsid w:val="0023254E"/>
    <w:rsid w:val="002325E0"/>
    <w:rsid w:val="002326C4"/>
    <w:rsid w:val="002327A6"/>
    <w:rsid w:val="00232A7E"/>
    <w:rsid w:val="002332A2"/>
    <w:rsid w:val="00233945"/>
    <w:rsid w:val="00233B80"/>
    <w:rsid w:val="00233E4B"/>
    <w:rsid w:val="0023424E"/>
    <w:rsid w:val="00234E34"/>
    <w:rsid w:val="00235434"/>
    <w:rsid w:val="00235FE4"/>
    <w:rsid w:val="0023647A"/>
    <w:rsid w:val="00236538"/>
    <w:rsid w:val="002366ED"/>
    <w:rsid w:val="00236D73"/>
    <w:rsid w:val="00236EF5"/>
    <w:rsid w:val="002370A1"/>
    <w:rsid w:val="0023759E"/>
    <w:rsid w:val="00237B1F"/>
    <w:rsid w:val="002407AB"/>
    <w:rsid w:val="002407D9"/>
    <w:rsid w:val="00240C30"/>
    <w:rsid w:val="00240FFE"/>
    <w:rsid w:val="002411BC"/>
    <w:rsid w:val="00241E8C"/>
    <w:rsid w:val="0024225D"/>
    <w:rsid w:val="002423EB"/>
    <w:rsid w:val="002427A6"/>
    <w:rsid w:val="00242965"/>
    <w:rsid w:val="00242A4F"/>
    <w:rsid w:val="00242E11"/>
    <w:rsid w:val="002432DC"/>
    <w:rsid w:val="00243706"/>
    <w:rsid w:val="00243DF3"/>
    <w:rsid w:val="00243E3E"/>
    <w:rsid w:val="00243E5D"/>
    <w:rsid w:val="002440FB"/>
    <w:rsid w:val="00244181"/>
    <w:rsid w:val="002442F1"/>
    <w:rsid w:val="0024494D"/>
    <w:rsid w:val="00244CD5"/>
    <w:rsid w:val="00245012"/>
    <w:rsid w:val="00245843"/>
    <w:rsid w:val="002458F2"/>
    <w:rsid w:val="00245A96"/>
    <w:rsid w:val="00245C29"/>
    <w:rsid w:val="002463A1"/>
    <w:rsid w:val="00246E43"/>
    <w:rsid w:val="002473C6"/>
    <w:rsid w:val="00247636"/>
    <w:rsid w:val="0024782C"/>
    <w:rsid w:val="00247901"/>
    <w:rsid w:val="00247964"/>
    <w:rsid w:val="00250944"/>
    <w:rsid w:val="00250B4A"/>
    <w:rsid w:val="00250C9C"/>
    <w:rsid w:val="0025123F"/>
    <w:rsid w:val="00251552"/>
    <w:rsid w:val="00251D5A"/>
    <w:rsid w:val="00252AEA"/>
    <w:rsid w:val="00253542"/>
    <w:rsid w:val="002536B3"/>
    <w:rsid w:val="00253C4E"/>
    <w:rsid w:val="00253E7B"/>
    <w:rsid w:val="002544AF"/>
    <w:rsid w:val="0025462B"/>
    <w:rsid w:val="00254F05"/>
    <w:rsid w:val="002553D4"/>
    <w:rsid w:val="00255895"/>
    <w:rsid w:val="00255D80"/>
    <w:rsid w:val="00256445"/>
    <w:rsid w:val="0025655E"/>
    <w:rsid w:val="00256B6B"/>
    <w:rsid w:val="002577AF"/>
    <w:rsid w:val="002578A1"/>
    <w:rsid w:val="00257A6B"/>
    <w:rsid w:val="0026081C"/>
    <w:rsid w:val="00260C21"/>
    <w:rsid w:val="00260CAB"/>
    <w:rsid w:val="00260FFF"/>
    <w:rsid w:val="00261412"/>
    <w:rsid w:val="00261472"/>
    <w:rsid w:val="002619A5"/>
    <w:rsid w:val="00261BD9"/>
    <w:rsid w:val="00262743"/>
    <w:rsid w:val="00262A17"/>
    <w:rsid w:val="00263086"/>
    <w:rsid w:val="0026327A"/>
    <w:rsid w:val="00263B44"/>
    <w:rsid w:val="00263DBC"/>
    <w:rsid w:val="00263F82"/>
    <w:rsid w:val="0026428F"/>
    <w:rsid w:val="002643B9"/>
    <w:rsid w:val="00264457"/>
    <w:rsid w:val="002646D3"/>
    <w:rsid w:val="0026496C"/>
    <w:rsid w:val="002649FE"/>
    <w:rsid w:val="00264C63"/>
    <w:rsid w:val="00264D67"/>
    <w:rsid w:val="00264DCF"/>
    <w:rsid w:val="00264FFE"/>
    <w:rsid w:val="002650B8"/>
    <w:rsid w:val="0026537C"/>
    <w:rsid w:val="002654B9"/>
    <w:rsid w:val="002658AB"/>
    <w:rsid w:val="00265D3E"/>
    <w:rsid w:val="00265E2E"/>
    <w:rsid w:val="00265EB8"/>
    <w:rsid w:val="00266276"/>
    <w:rsid w:val="0026639A"/>
    <w:rsid w:val="00266455"/>
    <w:rsid w:val="00266588"/>
    <w:rsid w:val="002665A4"/>
    <w:rsid w:val="00266E97"/>
    <w:rsid w:val="0026754F"/>
    <w:rsid w:val="00267850"/>
    <w:rsid w:val="00267AB5"/>
    <w:rsid w:val="002703F8"/>
    <w:rsid w:val="002706DB"/>
    <w:rsid w:val="00270821"/>
    <w:rsid w:val="00270948"/>
    <w:rsid w:val="00270B45"/>
    <w:rsid w:val="00270EF9"/>
    <w:rsid w:val="002712BF"/>
    <w:rsid w:val="00271B77"/>
    <w:rsid w:val="00271BEA"/>
    <w:rsid w:val="002726DC"/>
    <w:rsid w:val="00272D19"/>
    <w:rsid w:val="00272D31"/>
    <w:rsid w:val="002730F4"/>
    <w:rsid w:val="0027323E"/>
    <w:rsid w:val="00273BEE"/>
    <w:rsid w:val="00273D05"/>
    <w:rsid w:val="00274324"/>
    <w:rsid w:val="00274497"/>
    <w:rsid w:val="00274C19"/>
    <w:rsid w:val="00275446"/>
    <w:rsid w:val="00275A1D"/>
    <w:rsid w:val="00276408"/>
    <w:rsid w:val="002764A0"/>
    <w:rsid w:val="002766FC"/>
    <w:rsid w:val="00276B05"/>
    <w:rsid w:val="00276BCC"/>
    <w:rsid w:val="00276BFF"/>
    <w:rsid w:val="00280215"/>
    <w:rsid w:val="0028025F"/>
    <w:rsid w:val="0028073E"/>
    <w:rsid w:val="00280946"/>
    <w:rsid w:val="00280E36"/>
    <w:rsid w:val="00280E5B"/>
    <w:rsid w:val="002815FE"/>
    <w:rsid w:val="002816D8"/>
    <w:rsid w:val="00281C1F"/>
    <w:rsid w:val="00282062"/>
    <w:rsid w:val="002837F4"/>
    <w:rsid w:val="002838F6"/>
    <w:rsid w:val="00283F3D"/>
    <w:rsid w:val="00284097"/>
    <w:rsid w:val="00284098"/>
    <w:rsid w:val="0028431C"/>
    <w:rsid w:val="00284524"/>
    <w:rsid w:val="0028480B"/>
    <w:rsid w:val="002849A5"/>
    <w:rsid w:val="002850D8"/>
    <w:rsid w:val="00285460"/>
    <w:rsid w:val="002854BC"/>
    <w:rsid w:val="002858A2"/>
    <w:rsid w:val="0028614F"/>
    <w:rsid w:val="00286583"/>
    <w:rsid w:val="00286BB8"/>
    <w:rsid w:val="00286EDA"/>
    <w:rsid w:val="002874FA"/>
    <w:rsid w:val="002875B4"/>
    <w:rsid w:val="00287987"/>
    <w:rsid w:val="00287B29"/>
    <w:rsid w:val="00290292"/>
    <w:rsid w:val="00291522"/>
    <w:rsid w:val="0029173C"/>
    <w:rsid w:val="00291852"/>
    <w:rsid w:val="00291896"/>
    <w:rsid w:val="00292230"/>
    <w:rsid w:val="002925C8"/>
    <w:rsid w:val="002927D8"/>
    <w:rsid w:val="00293070"/>
    <w:rsid w:val="00293334"/>
    <w:rsid w:val="002936CB"/>
    <w:rsid w:val="00293768"/>
    <w:rsid w:val="00293910"/>
    <w:rsid w:val="00293CF2"/>
    <w:rsid w:val="00293D5B"/>
    <w:rsid w:val="0029421B"/>
    <w:rsid w:val="002947A4"/>
    <w:rsid w:val="00294916"/>
    <w:rsid w:val="00294CC8"/>
    <w:rsid w:val="0029515D"/>
    <w:rsid w:val="00295A4C"/>
    <w:rsid w:val="0029603C"/>
    <w:rsid w:val="0029669A"/>
    <w:rsid w:val="00296D1F"/>
    <w:rsid w:val="00296E35"/>
    <w:rsid w:val="00297480"/>
    <w:rsid w:val="002976D5"/>
    <w:rsid w:val="00297A4B"/>
    <w:rsid w:val="00297C0C"/>
    <w:rsid w:val="00297EB9"/>
    <w:rsid w:val="002A04CA"/>
    <w:rsid w:val="002A069B"/>
    <w:rsid w:val="002A0A8F"/>
    <w:rsid w:val="002A0AE3"/>
    <w:rsid w:val="002A1233"/>
    <w:rsid w:val="002A17B4"/>
    <w:rsid w:val="002A17D3"/>
    <w:rsid w:val="002A18E6"/>
    <w:rsid w:val="002A1F67"/>
    <w:rsid w:val="002A2866"/>
    <w:rsid w:val="002A2CFB"/>
    <w:rsid w:val="002A329E"/>
    <w:rsid w:val="002A3746"/>
    <w:rsid w:val="002A379D"/>
    <w:rsid w:val="002A44A1"/>
    <w:rsid w:val="002A4AF1"/>
    <w:rsid w:val="002A4D82"/>
    <w:rsid w:val="002A4D83"/>
    <w:rsid w:val="002A50E1"/>
    <w:rsid w:val="002A5494"/>
    <w:rsid w:val="002A54E5"/>
    <w:rsid w:val="002A58F0"/>
    <w:rsid w:val="002A5B3E"/>
    <w:rsid w:val="002A6109"/>
    <w:rsid w:val="002A6412"/>
    <w:rsid w:val="002A6422"/>
    <w:rsid w:val="002A73A7"/>
    <w:rsid w:val="002A7606"/>
    <w:rsid w:val="002A7EA1"/>
    <w:rsid w:val="002B0298"/>
    <w:rsid w:val="002B0711"/>
    <w:rsid w:val="002B090D"/>
    <w:rsid w:val="002B0A3A"/>
    <w:rsid w:val="002B0C40"/>
    <w:rsid w:val="002B0E47"/>
    <w:rsid w:val="002B0EB7"/>
    <w:rsid w:val="002B19C6"/>
    <w:rsid w:val="002B19D8"/>
    <w:rsid w:val="002B1DBD"/>
    <w:rsid w:val="002B2891"/>
    <w:rsid w:val="002B28DC"/>
    <w:rsid w:val="002B2998"/>
    <w:rsid w:val="002B2BCE"/>
    <w:rsid w:val="002B2C42"/>
    <w:rsid w:val="002B2CC8"/>
    <w:rsid w:val="002B2F27"/>
    <w:rsid w:val="002B3693"/>
    <w:rsid w:val="002B37C5"/>
    <w:rsid w:val="002B3C19"/>
    <w:rsid w:val="002B3D5A"/>
    <w:rsid w:val="002B3DD3"/>
    <w:rsid w:val="002B3E1D"/>
    <w:rsid w:val="002B48CC"/>
    <w:rsid w:val="002B4BA0"/>
    <w:rsid w:val="002B53FA"/>
    <w:rsid w:val="002B5704"/>
    <w:rsid w:val="002B58F6"/>
    <w:rsid w:val="002B5A22"/>
    <w:rsid w:val="002B5F8F"/>
    <w:rsid w:val="002B617A"/>
    <w:rsid w:val="002B64E5"/>
    <w:rsid w:val="002B6799"/>
    <w:rsid w:val="002B6C2F"/>
    <w:rsid w:val="002B6D6F"/>
    <w:rsid w:val="002B7362"/>
    <w:rsid w:val="002C035D"/>
    <w:rsid w:val="002C05E8"/>
    <w:rsid w:val="002C115D"/>
    <w:rsid w:val="002C1679"/>
    <w:rsid w:val="002C26C9"/>
    <w:rsid w:val="002C2957"/>
    <w:rsid w:val="002C2C84"/>
    <w:rsid w:val="002C2D3D"/>
    <w:rsid w:val="002C3443"/>
    <w:rsid w:val="002C4999"/>
    <w:rsid w:val="002C4DBA"/>
    <w:rsid w:val="002C4EFB"/>
    <w:rsid w:val="002C5109"/>
    <w:rsid w:val="002C5150"/>
    <w:rsid w:val="002C520B"/>
    <w:rsid w:val="002C543B"/>
    <w:rsid w:val="002C5B02"/>
    <w:rsid w:val="002C5B87"/>
    <w:rsid w:val="002C5D2F"/>
    <w:rsid w:val="002C5D54"/>
    <w:rsid w:val="002C607A"/>
    <w:rsid w:val="002C611E"/>
    <w:rsid w:val="002C61E3"/>
    <w:rsid w:val="002C6231"/>
    <w:rsid w:val="002C6492"/>
    <w:rsid w:val="002C662D"/>
    <w:rsid w:val="002C6C44"/>
    <w:rsid w:val="002C6FCF"/>
    <w:rsid w:val="002C7268"/>
    <w:rsid w:val="002C7285"/>
    <w:rsid w:val="002C7F9D"/>
    <w:rsid w:val="002C7FB9"/>
    <w:rsid w:val="002D0912"/>
    <w:rsid w:val="002D0D01"/>
    <w:rsid w:val="002D1627"/>
    <w:rsid w:val="002D165C"/>
    <w:rsid w:val="002D1B56"/>
    <w:rsid w:val="002D1C8F"/>
    <w:rsid w:val="002D1F66"/>
    <w:rsid w:val="002D1FED"/>
    <w:rsid w:val="002D2431"/>
    <w:rsid w:val="002D25D6"/>
    <w:rsid w:val="002D26F4"/>
    <w:rsid w:val="002D285F"/>
    <w:rsid w:val="002D28BE"/>
    <w:rsid w:val="002D294D"/>
    <w:rsid w:val="002D2C95"/>
    <w:rsid w:val="002D2E39"/>
    <w:rsid w:val="002D3217"/>
    <w:rsid w:val="002D373F"/>
    <w:rsid w:val="002D3E00"/>
    <w:rsid w:val="002D3ED5"/>
    <w:rsid w:val="002D40D1"/>
    <w:rsid w:val="002D4B45"/>
    <w:rsid w:val="002D56F1"/>
    <w:rsid w:val="002D5795"/>
    <w:rsid w:val="002D5D8A"/>
    <w:rsid w:val="002D608B"/>
    <w:rsid w:val="002D618E"/>
    <w:rsid w:val="002D6255"/>
    <w:rsid w:val="002D6475"/>
    <w:rsid w:val="002D66AF"/>
    <w:rsid w:val="002D698D"/>
    <w:rsid w:val="002D69A9"/>
    <w:rsid w:val="002D6FC5"/>
    <w:rsid w:val="002D7522"/>
    <w:rsid w:val="002D7E7E"/>
    <w:rsid w:val="002E03B8"/>
    <w:rsid w:val="002E0572"/>
    <w:rsid w:val="002E063B"/>
    <w:rsid w:val="002E0823"/>
    <w:rsid w:val="002E097D"/>
    <w:rsid w:val="002E1634"/>
    <w:rsid w:val="002E16CD"/>
    <w:rsid w:val="002E256B"/>
    <w:rsid w:val="002E2753"/>
    <w:rsid w:val="002E2850"/>
    <w:rsid w:val="002E28CC"/>
    <w:rsid w:val="002E2FFF"/>
    <w:rsid w:val="002E3408"/>
    <w:rsid w:val="002E38EC"/>
    <w:rsid w:val="002E3BD4"/>
    <w:rsid w:val="002E451C"/>
    <w:rsid w:val="002E4600"/>
    <w:rsid w:val="002E463B"/>
    <w:rsid w:val="002E4C83"/>
    <w:rsid w:val="002E4F01"/>
    <w:rsid w:val="002E4F56"/>
    <w:rsid w:val="002E51BE"/>
    <w:rsid w:val="002E5399"/>
    <w:rsid w:val="002E573E"/>
    <w:rsid w:val="002E5850"/>
    <w:rsid w:val="002E5E36"/>
    <w:rsid w:val="002E6550"/>
    <w:rsid w:val="002E6E14"/>
    <w:rsid w:val="002E6EC2"/>
    <w:rsid w:val="002E75CC"/>
    <w:rsid w:val="002E7FAD"/>
    <w:rsid w:val="002F096A"/>
    <w:rsid w:val="002F0FC7"/>
    <w:rsid w:val="002F1B36"/>
    <w:rsid w:val="002F23EE"/>
    <w:rsid w:val="002F2957"/>
    <w:rsid w:val="002F2AA2"/>
    <w:rsid w:val="002F2FD8"/>
    <w:rsid w:val="002F33CE"/>
    <w:rsid w:val="002F3A71"/>
    <w:rsid w:val="002F44B6"/>
    <w:rsid w:val="002F4B21"/>
    <w:rsid w:val="002F4FE1"/>
    <w:rsid w:val="002F52CE"/>
    <w:rsid w:val="002F5D53"/>
    <w:rsid w:val="002F5D58"/>
    <w:rsid w:val="002F5E03"/>
    <w:rsid w:val="002F5F57"/>
    <w:rsid w:val="002F5F8A"/>
    <w:rsid w:val="002F615B"/>
    <w:rsid w:val="002F61F1"/>
    <w:rsid w:val="002F63E4"/>
    <w:rsid w:val="002F6541"/>
    <w:rsid w:val="002F6823"/>
    <w:rsid w:val="002F6880"/>
    <w:rsid w:val="002F69F6"/>
    <w:rsid w:val="002F6BF3"/>
    <w:rsid w:val="002F6FF0"/>
    <w:rsid w:val="002F7164"/>
    <w:rsid w:val="002F7AEB"/>
    <w:rsid w:val="002F7D27"/>
    <w:rsid w:val="00300174"/>
    <w:rsid w:val="003001BF"/>
    <w:rsid w:val="003001ED"/>
    <w:rsid w:val="00300E02"/>
    <w:rsid w:val="00301699"/>
    <w:rsid w:val="0030232A"/>
    <w:rsid w:val="00302BA0"/>
    <w:rsid w:val="00302EBF"/>
    <w:rsid w:val="00303F23"/>
    <w:rsid w:val="00303F39"/>
    <w:rsid w:val="003041C9"/>
    <w:rsid w:val="0030462B"/>
    <w:rsid w:val="00304899"/>
    <w:rsid w:val="00304972"/>
    <w:rsid w:val="003049DF"/>
    <w:rsid w:val="00304CC5"/>
    <w:rsid w:val="00304CE8"/>
    <w:rsid w:val="00304E83"/>
    <w:rsid w:val="00305B9C"/>
    <w:rsid w:val="003061A0"/>
    <w:rsid w:val="00306636"/>
    <w:rsid w:val="00306719"/>
    <w:rsid w:val="00306D03"/>
    <w:rsid w:val="00306DD5"/>
    <w:rsid w:val="00306FB3"/>
    <w:rsid w:val="00310203"/>
    <w:rsid w:val="00310412"/>
    <w:rsid w:val="00310EF1"/>
    <w:rsid w:val="00311341"/>
    <w:rsid w:val="00311794"/>
    <w:rsid w:val="00311AE9"/>
    <w:rsid w:val="00312C8A"/>
    <w:rsid w:val="00312D47"/>
    <w:rsid w:val="00312DF6"/>
    <w:rsid w:val="003138C1"/>
    <w:rsid w:val="00313EF0"/>
    <w:rsid w:val="00314729"/>
    <w:rsid w:val="003148F1"/>
    <w:rsid w:val="00314FBC"/>
    <w:rsid w:val="00315971"/>
    <w:rsid w:val="00315A91"/>
    <w:rsid w:val="00315ED0"/>
    <w:rsid w:val="003161A5"/>
    <w:rsid w:val="0031625D"/>
    <w:rsid w:val="0031676A"/>
    <w:rsid w:val="00317455"/>
    <w:rsid w:val="00317495"/>
    <w:rsid w:val="00317FDE"/>
    <w:rsid w:val="00320630"/>
    <w:rsid w:val="00320725"/>
    <w:rsid w:val="00321752"/>
    <w:rsid w:val="003217A0"/>
    <w:rsid w:val="00321955"/>
    <w:rsid w:val="0032298F"/>
    <w:rsid w:val="00322E3F"/>
    <w:rsid w:val="00322E5C"/>
    <w:rsid w:val="00323393"/>
    <w:rsid w:val="00323667"/>
    <w:rsid w:val="003245D2"/>
    <w:rsid w:val="00324CB3"/>
    <w:rsid w:val="003250B1"/>
    <w:rsid w:val="003251B6"/>
    <w:rsid w:val="0032580C"/>
    <w:rsid w:val="003258EF"/>
    <w:rsid w:val="003259C8"/>
    <w:rsid w:val="00325F38"/>
    <w:rsid w:val="0032605F"/>
    <w:rsid w:val="00326D64"/>
    <w:rsid w:val="00327132"/>
    <w:rsid w:val="003279E3"/>
    <w:rsid w:val="00327FBA"/>
    <w:rsid w:val="00330388"/>
    <w:rsid w:val="00330E7B"/>
    <w:rsid w:val="00331B16"/>
    <w:rsid w:val="00331F7A"/>
    <w:rsid w:val="0033200E"/>
    <w:rsid w:val="00332723"/>
    <w:rsid w:val="0033295E"/>
    <w:rsid w:val="00332A0A"/>
    <w:rsid w:val="00332C32"/>
    <w:rsid w:val="00332DFD"/>
    <w:rsid w:val="00332F85"/>
    <w:rsid w:val="00333B2D"/>
    <w:rsid w:val="00334912"/>
    <w:rsid w:val="00335291"/>
    <w:rsid w:val="00335DB9"/>
    <w:rsid w:val="00336053"/>
    <w:rsid w:val="003366DF"/>
    <w:rsid w:val="00336718"/>
    <w:rsid w:val="00336771"/>
    <w:rsid w:val="00336D6C"/>
    <w:rsid w:val="0033714A"/>
    <w:rsid w:val="00337DD7"/>
    <w:rsid w:val="00337E99"/>
    <w:rsid w:val="0034027A"/>
    <w:rsid w:val="003404F1"/>
    <w:rsid w:val="00341FC2"/>
    <w:rsid w:val="00342673"/>
    <w:rsid w:val="0034316D"/>
    <w:rsid w:val="0034333E"/>
    <w:rsid w:val="003435B6"/>
    <w:rsid w:val="00343AC1"/>
    <w:rsid w:val="00343CBF"/>
    <w:rsid w:val="00343E6F"/>
    <w:rsid w:val="00344583"/>
    <w:rsid w:val="003447D8"/>
    <w:rsid w:val="00344C85"/>
    <w:rsid w:val="003451C6"/>
    <w:rsid w:val="003453F3"/>
    <w:rsid w:val="00345A18"/>
    <w:rsid w:val="003460CD"/>
    <w:rsid w:val="003464C2"/>
    <w:rsid w:val="003466A4"/>
    <w:rsid w:val="00346897"/>
    <w:rsid w:val="00346912"/>
    <w:rsid w:val="00346C45"/>
    <w:rsid w:val="00346F46"/>
    <w:rsid w:val="00347321"/>
    <w:rsid w:val="00347703"/>
    <w:rsid w:val="00347863"/>
    <w:rsid w:val="00347C20"/>
    <w:rsid w:val="00347F17"/>
    <w:rsid w:val="00350076"/>
    <w:rsid w:val="0035045D"/>
    <w:rsid w:val="00350C09"/>
    <w:rsid w:val="003511C4"/>
    <w:rsid w:val="0035144D"/>
    <w:rsid w:val="0035157D"/>
    <w:rsid w:val="00351A7B"/>
    <w:rsid w:val="00351BFB"/>
    <w:rsid w:val="00352426"/>
    <w:rsid w:val="00352AE3"/>
    <w:rsid w:val="00352B62"/>
    <w:rsid w:val="00352CB8"/>
    <w:rsid w:val="0035306C"/>
    <w:rsid w:val="00353E21"/>
    <w:rsid w:val="00353F73"/>
    <w:rsid w:val="003543B1"/>
    <w:rsid w:val="00354E82"/>
    <w:rsid w:val="00354EC7"/>
    <w:rsid w:val="0035537F"/>
    <w:rsid w:val="0035565C"/>
    <w:rsid w:val="003559DF"/>
    <w:rsid w:val="003559ED"/>
    <w:rsid w:val="00355A74"/>
    <w:rsid w:val="0035639A"/>
    <w:rsid w:val="00356A57"/>
    <w:rsid w:val="00356C59"/>
    <w:rsid w:val="00356E26"/>
    <w:rsid w:val="00356E3F"/>
    <w:rsid w:val="0035718E"/>
    <w:rsid w:val="00357733"/>
    <w:rsid w:val="0035787B"/>
    <w:rsid w:val="00357893"/>
    <w:rsid w:val="00357A7E"/>
    <w:rsid w:val="00357B5C"/>
    <w:rsid w:val="00357BC3"/>
    <w:rsid w:val="00357CF0"/>
    <w:rsid w:val="00360432"/>
    <w:rsid w:val="00360659"/>
    <w:rsid w:val="00360CD8"/>
    <w:rsid w:val="00360D5C"/>
    <w:rsid w:val="00360F7A"/>
    <w:rsid w:val="00361016"/>
    <w:rsid w:val="00361079"/>
    <w:rsid w:val="003622B9"/>
    <w:rsid w:val="00362B18"/>
    <w:rsid w:val="00362EEF"/>
    <w:rsid w:val="00363017"/>
    <w:rsid w:val="00363597"/>
    <w:rsid w:val="003638C7"/>
    <w:rsid w:val="003639BF"/>
    <w:rsid w:val="00363A3F"/>
    <w:rsid w:val="00364379"/>
    <w:rsid w:val="0036439F"/>
    <w:rsid w:val="00364418"/>
    <w:rsid w:val="0036488C"/>
    <w:rsid w:val="00364BBE"/>
    <w:rsid w:val="00364DF8"/>
    <w:rsid w:val="003656F8"/>
    <w:rsid w:val="00365BA5"/>
    <w:rsid w:val="0036609F"/>
    <w:rsid w:val="00366C1E"/>
    <w:rsid w:val="003674CA"/>
    <w:rsid w:val="00367947"/>
    <w:rsid w:val="00367CB0"/>
    <w:rsid w:val="003702E9"/>
    <w:rsid w:val="003704BE"/>
    <w:rsid w:val="0037092A"/>
    <w:rsid w:val="00370B67"/>
    <w:rsid w:val="00370C9D"/>
    <w:rsid w:val="003711CD"/>
    <w:rsid w:val="003713F7"/>
    <w:rsid w:val="003719A8"/>
    <w:rsid w:val="003720DB"/>
    <w:rsid w:val="003723EF"/>
    <w:rsid w:val="00372563"/>
    <w:rsid w:val="0037260C"/>
    <w:rsid w:val="003727BA"/>
    <w:rsid w:val="00372A72"/>
    <w:rsid w:val="00372A95"/>
    <w:rsid w:val="003738A5"/>
    <w:rsid w:val="00373A0E"/>
    <w:rsid w:val="00373DD8"/>
    <w:rsid w:val="00374D20"/>
    <w:rsid w:val="0037633F"/>
    <w:rsid w:val="00376C9B"/>
    <w:rsid w:val="00376CD2"/>
    <w:rsid w:val="00376DDE"/>
    <w:rsid w:val="0037706B"/>
    <w:rsid w:val="00377126"/>
    <w:rsid w:val="003771EE"/>
    <w:rsid w:val="00377644"/>
    <w:rsid w:val="00377962"/>
    <w:rsid w:val="00377FE8"/>
    <w:rsid w:val="00380304"/>
    <w:rsid w:val="003811FC"/>
    <w:rsid w:val="003813C3"/>
    <w:rsid w:val="0038166A"/>
    <w:rsid w:val="003819C7"/>
    <w:rsid w:val="003827D9"/>
    <w:rsid w:val="003829C8"/>
    <w:rsid w:val="00384CE6"/>
    <w:rsid w:val="00384F10"/>
    <w:rsid w:val="003854D6"/>
    <w:rsid w:val="00385631"/>
    <w:rsid w:val="003857B2"/>
    <w:rsid w:val="00386321"/>
    <w:rsid w:val="00386391"/>
    <w:rsid w:val="003863A4"/>
    <w:rsid w:val="003865CD"/>
    <w:rsid w:val="00386736"/>
    <w:rsid w:val="003869BC"/>
    <w:rsid w:val="00386AD3"/>
    <w:rsid w:val="0038730A"/>
    <w:rsid w:val="003878F2"/>
    <w:rsid w:val="00387EA6"/>
    <w:rsid w:val="003905B2"/>
    <w:rsid w:val="00390BCE"/>
    <w:rsid w:val="0039104D"/>
    <w:rsid w:val="0039120D"/>
    <w:rsid w:val="00391404"/>
    <w:rsid w:val="00391507"/>
    <w:rsid w:val="003916FA"/>
    <w:rsid w:val="003919AB"/>
    <w:rsid w:val="00391A95"/>
    <w:rsid w:val="00391B07"/>
    <w:rsid w:val="003929C8"/>
    <w:rsid w:val="00393C3B"/>
    <w:rsid w:val="00393F1A"/>
    <w:rsid w:val="003940C0"/>
    <w:rsid w:val="003941E9"/>
    <w:rsid w:val="003947E7"/>
    <w:rsid w:val="0039540C"/>
    <w:rsid w:val="003954D1"/>
    <w:rsid w:val="00395819"/>
    <w:rsid w:val="00395C7E"/>
    <w:rsid w:val="00395E52"/>
    <w:rsid w:val="0039603C"/>
    <w:rsid w:val="003962DF"/>
    <w:rsid w:val="00396319"/>
    <w:rsid w:val="003970E9"/>
    <w:rsid w:val="0039736D"/>
    <w:rsid w:val="00397AFB"/>
    <w:rsid w:val="00397B42"/>
    <w:rsid w:val="003A0067"/>
    <w:rsid w:val="003A0360"/>
    <w:rsid w:val="003A05BE"/>
    <w:rsid w:val="003A099D"/>
    <w:rsid w:val="003A0AC7"/>
    <w:rsid w:val="003A0E05"/>
    <w:rsid w:val="003A17A3"/>
    <w:rsid w:val="003A1954"/>
    <w:rsid w:val="003A1ACD"/>
    <w:rsid w:val="003A258B"/>
    <w:rsid w:val="003A2829"/>
    <w:rsid w:val="003A2ACB"/>
    <w:rsid w:val="003A30D3"/>
    <w:rsid w:val="003A316B"/>
    <w:rsid w:val="003A326C"/>
    <w:rsid w:val="003A3AC5"/>
    <w:rsid w:val="003A4DEE"/>
    <w:rsid w:val="003A4E8A"/>
    <w:rsid w:val="003A53D9"/>
    <w:rsid w:val="003A5B7E"/>
    <w:rsid w:val="003A6219"/>
    <w:rsid w:val="003A6731"/>
    <w:rsid w:val="003A6754"/>
    <w:rsid w:val="003A6984"/>
    <w:rsid w:val="003A76D0"/>
    <w:rsid w:val="003B0808"/>
    <w:rsid w:val="003B0B34"/>
    <w:rsid w:val="003B0C67"/>
    <w:rsid w:val="003B0CB5"/>
    <w:rsid w:val="003B2D34"/>
    <w:rsid w:val="003B2D3D"/>
    <w:rsid w:val="003B303F"/>
    <w:rsid w:val="003B3306"/>
    <w:rsid w:val="003B3645"/>
    <w:rsid w:val="003B3673"/>
    <w:rsid w:val="003B392F"/>
    <w:rsid w:val="003B4585"/>
    <w:rsid w:val="003B4879"/>
    <w:rsid w:val="003B4D4F"/>
    <w:rsid w:val="003B52AF"/>
    <w:rsid w:val="003B5ED7"/>
    <w:rsid w:val="003B65A1"/>
    <w:rsid w:val="003B66AF"/>
    <w:rsid w:val="003B6C3C"/>
    <w:rsid w:val="003B6CA6"/>
    <w:rsid w:val="003B7550"/>
    <w:rsid w:val="003B757D"/>
    <w:rsid w:val="003B7C09"/>
    <w:rsid w:val="003B7E82"/>
    <w:rsid w:val="003C005E"/>
    <w:rsid w:val="003C0781"/>
    <w:rsid w:val="003C0CEB"/>
    <w:rsid w:val="003C10FB"/>
    <w:rsid w:val="003C1231"/>
    <w:rsid w:val="003C16D1"/>
    <w:rsid w:val="003C1880"/>
    <w:rsid w:val="003C1E38"/>
    <w:rsid w:val="003C21D9"/>
    <w:rsid w:val="003C2409"/>
    <w:rsid w:val="003C3855"/>
    <w:rsid w:val="003C419B"/>
    <w:rsid w:val="003C4488"/>
    <w:rsid w:val="003C487F"/>
    <w:rsid w:val="003C4D38"/>
    <w:rsid w:val="003C52A5"/>
    <w:rsid w:val="003C5446"/>
    <w:rsid w:val="003C5F6F"/>
    <w:rsid w:val="003C6C73"/>
    <w:rsid w:val="003C7376"/>
    <w:rsid w:val="003C750D"/>
    <w:rsid w:val="003C7E49"/>
    <w:rsid w:val="003D0C8B"/>
    <w:rsid w:val="003D0DC6"/>
    <w:rsid w:val="003D0FEC"/>
    <w:rsid w:val="003D15D6"/>
    <w:rsid w:val="003D1A7D"/>
    <w:rsid w:val="003D1DF6"/>
    <w:rsid w:val="003D1E63"/>
    <w:rsid w:val="003D2457"/>
    <w:rsid w:val="003D2D48"/>
    <w:rsid w:val="003D312A"/>
    <w:rsid w:val="003D3E87"/>
    <w:rsid w:val="003D46C6"/>
    <w:rsid w:val="003D4784"/>
    <w:rsid w:val="003D49E4"/>
    <w:rsid w:val="003D4F32"/>
    <w:rsid w:val="003D4FC3"/>
    <w:rsid w:val="003D522E"/>
    <w:rsid w:val="003D5437"/>
    <w:rsid w:val="003D5816"/>
    <w:rsid w:val="003D5ADD"/>
    <w:rsid w:val="003D5CC0"/>
    <w:rsid w:val="003D62A3"/>
    <w:rsid w:val="003D7581"/>
    <w:rsid w:val="003D7689"/>
    <w:rsid w:val="003D77FB"/>
    <w:rsid w:val="003E0535"/>
    <w:rsid w:val="003E06ED"/>
    <w:rsid w:val="003E0F3D"/>
    <w:rsid w:val="003E1491"/>
    <w:rsid w:val="003E16BA"/>
    <w:rsid w:val="003E17B0"/>
    <w:rsid w:val="003E2488"/>
    <w:rsid w:val="003E2FC3"/>
    <w:rsid w:val="003E3471"/>
    <w:rsid w:val="003E35CF"/>
    <w:rsid w:val="003E37CB"/>
    <w:rsid w:val="003E3C24"/>
    <w:rsid w:val="003E42C9"/>
    <w:rsid w:val="003E4632"/>
    <w:rsid w:val="003E54DC"/>
    <w:rsid w:val="003E5669"/>
    <w:rsid w:val="003E57E8"/>
    <w:rsid w:val="003E5B48"/>
    <w:rsid w:val="003E5B50"/>
    <w:rsid w:val="003E5BDD"/>
    <w:rsid w:val="003E60B0"/>
    <w:rsid w:val="003E61F6"/>
    <w:rsid w:val="003E65F1"/>
    <w:rsid w:val="003E675A"/>
    <w:rsid w:val="003E6DCF"/>
    <w:rsid w:val="003E7516"/>
    <w:rsid w:val="003E7FF3"/>
    <w:rsid w:val="003F0063"/>
    <w:rsid w:val="003F0335"/>
    <w:rsid w:val="003F0476"/>
    <w:rsid w:val="003F0B43"/>
    <w:rsid w:val="003F0CD6"/>
    <w:rsid w:val="003F0D4F"/>
    <w:rsid w:val="003F0FA0"/>
    <w:rsid w:val="003F1DD4"/>
    <w:rsid w:val="003F2AC5"/>
    <w:rsid w:val="003F2C2F"/>
    <w:rsid w:val="003F3B26"/>
    <w:rsid w:val="003F3D0D"/>
    <w:rsid w:val="003F3F73"/>
    <w:rsid w:val="003F407C"/>
    <w:rsid w:val="003F44C7"/>
    <w:rsid w:val="003F480D"/>
    <w:rsid w:val="003F4A30"/>
    <w:rsid w:val="003F4B97"/>
    <w:rsid w:val="003F4FD9"/>
    <w:rsid w:val="003F54E4"/>
    <w:rsid w:val="003F5936"/>
    <w:rsid w:val="003F59BF"/>
    <w:rsid w:val="003F63DA"/>
    <w:rsid w:val="003F6714"/>
    <w:rsid w:val="003F7221"/>
    <w:rsid w:val="003F725A"/>
    <w:rsid w:val="003F75FA"/>
    <w:rsid w:val="0040024D"/>
    <w:rsid w:val="004006B0"/>
    <w:rsid w:val="004008B1"/>
    <w:rsid w:val="00400E53"/>
    <w:rsid w:val="004017C8"/>
    <w:rsid w:val="00401E39"/>
    <w:rsid w:val="0040206F"/>
    <w:rsid w:val="00402127"/>
    <w:rsid w:val="0040298E"/>
    <w:rsid w:val="00402CF4"/>
    <w:rsid w:val="00403A97"/>
    <w:rsid w:val="004040BE"/>
    <w:rsid w:val="00404DE8"/>
    <w:rsid w:val="004051F2"/>
    <w:rsid w:val="00405612"/>
    <w:rsid w:val="004060DF"/>
    <w:rsid w:val="004066ED"/>
    <w:rsid w:val="0040687D"/>
    <w:rsid w:val="004071B2"/>
    <w:rsid w:val="0040799D"/>
    <w:rsid w:val="00407C0A"/>
    <w:rsid w:val="004103BE"/>
    <w:rsid w:val="004103FA"/>
    <w:rsid w:val="00410D83"/>
    <w:rsid w:val="004116FA"/>
    <w:rsid w:val="004118FD"/>
    <w:rsid w:val="00411A91"/>
    <w:rsid w:val="00412817"/>
    <w:rsid w:val="00412E06"/>
    <w:rsid w:val="00413484"/>
    <w:rsid w:val="004138BE"/>
    <w:rsid w:val="00413F46"/>
    <w:rsid w:val="0041450E"/>
    <w:rsid w:val="00414C82"/>
    <w:rsid w:val="00414EF2"/>
    <w:rsid w:val="00414F22"/>
    <w:rsid w:val="004154C0"/>
    <w:rsid w:val="00415A73"/>
    <w:rsid w:val="00415C63"/>
    <w:rsid w:val="00415D86"/>
    <w:rsid w:val="0041620C"/>
    <w:rsid w:val="00416462"/>
    <w:rsid w:val="00416C31"/>
    <w:rsid w:val="00416DA7"/>
    <w:rsid w:val="0041724D"/>
    <w:rsid w:val="004204BD"/>
    <w:rsid w:val="004214F8"/>
    <w:rsid w:val="004218F0"/>
    <w:rsid w:val="004219A5"/>
    <w:rsid w:val="004220AA"/>
    <w:rsid w:val="0042232A"/>
    <w:rsid w:val="00424138"/>
    <w:rsid w:val="004244DD"/>
    <w:rsid w:val="00424700"/>
    <w:rsid w:val="0042491C"/>
    <w:rsid w:val="0042502D"/>
    <w:rsid w:val="0042565C"/>
    <w:rsid w:val="00426361"/>
    <w:rsid w:val="004265ED"/>
    <w:rsid w:val="004265F0"/>
    <w:rsid w:val="004266D4"/>
    <w:rsid w:val="0042674D"/>
    <w:rsid w:val="00426914"/>
    <w:rsid w:val="00426981"/>
    <w:rsid w:val="0042699E"/>
    <w:rsid w:val="00426EDC"/>
    <w:rsid w:val="0042702B"/>
    <w:rsid w:val="00427244"/>
    <w:rsid w:val="00430749"/>
    <w:rsid w:val="0043095B"/>
    <w:rsid w:val="00430CE3"/>
    <w:rsid w:val="0043161D"/>
    <w:rsid w:val="00431813"/>
    <w:rsid w:val="00431F0E"/>
    <w:rsid w:val="00431F24"/>
    <w:rsid w:val="00431F45"/>
    <w:rsid w:val="004324EF"/>
    <w:rsid w:val="00432592"/>
    <w:rsid w:val="004325EB"/>
    <w:rsid w:val="00432C5A"/>
    <w:rsid w:val="00432D96"/>
    <w:rsid w:val="00432DBD"/>
    <w:rsid w:val="00432E8F"/>
    <w:rsid w:val="0043303B"/>
    <w:rsid w:val="00433499"/>
    <w:rsid w:val="0043369D"/>
    <w:rsid w:val="00434121"/>
    <w:rsid w:val="00434305"/>
    <w:rsid w:val="004344A1"/>
    <w:rsid w:val="00434C1E"/>
    <w:rsid w:val="00434D5E"/>
    <w:rsid w:val="0043521C"/>
    <w:rsid w:val="00435EFB"/>
    <w:rsid w:val="00436218"/>
    <w:rsid w:val="00436B22"/>
    <w:rsid w:val="00436BDD"/>
    <w:rsid w:val="00436C18"/>
    <w:rsid w:val="00436D6B"/>
    <w:rsid w:val="00436DB7"/>
    <w:rsid w:val="0043776D"/>
    <w:rsid w:val="00437CD2"/>
    <w:rsid w:val="00437EE1"/>
    <w:rsid w:val="00440319"/>
    <w:rsid w:val="00440CB3"/>
    <w:rsid w:val="004411A2"/>
    <w:rsid w:val="00441522"/>
    <w:rsid w:val="00441538"/>
    <w:rsid w:val="00441A3D"/>
    <w:rsid w:val="00442522"/>
    <w:rsid w:val="00442BD3"/>
    <w:rsid w:val="004430AF"/>
    <w:rsid w:val="0044391C"/>
    <w:rsid w:val="00443E79"/>
    <w:rsid w:val="00444201"/>
    <w:rsid w:val="00444256"/>
    <w:rsid w:val="0044445D"/>
    <w:rsid w:val="00444A48"/>
    <w:rsid w:val="00444B34"/>
    <w:rsid w:val="00444B4B"/>
    <w:rsid w:val="00445113"/>
    <w:rsid w:val="004453E6"/>
    <w:rsid w:val="004453FB"/>
    <w:rsid w:val="0044571E"/>
    <w:rsid w:val="00445C8C"/>
    <w:rsid w:val="00445F49"/>
    <w:rsid w:val="004460CC"/>
    <w:rsid w:val="004463F8"/>
    <w:rsid w:val="004465F8"/>
    <w:rsid w:val="00446FD3"/>
    <w:rsid w:val="00447003"/>
    <w:rsid w:val="00447380"/>
    <w:rsid w:val="00447FAE"/>
    <w:rsid w:val="004501B4"/>
    <w:rsid w:val="00450BE5"/>
    <w:rsid w:val="00451ACA"/>
    <w:rsid w:val="00451B0D"/>
    <w:rsid w:val="00451D57"/>
    <w:rsid w:val="00451DF1"/>
    <w:rsid w:val="00451DF2"/>
    <w:rsid w:val="0045233B"/>
    <w:rsid w:val="00452B4A"/>
    <w:rsid w:val="00452F2E"/>
    <w:rsid w:val="00452F86"/>
    <w:rsid w:val="00453033"/>
    <w:rsid w:val="00453AC7"/>
    <w:rsid w:val="00453B37"/>
    <w:rsid w:val="00453CD6"/>
    <w:rsid w:val="00453D8E"/>
    <w:rsid w:val="00453E35"/>
    <w:rsid w:val="0045505D"/>
    <w:rsid w:val="0045544E"/>
    <w:rsid w:val="00455DC6"/>
    <w:rsid w:val="00455E8C"/>
    <w:rsid w:val="00455F41"/>
    <w:rsid w:val="00456D35"/>
    <w:rsid w:val="004570C5"/>
    <w:rsid w:val="0045713E"/>
    <w:rsid w:val="004572F2"/>
    <w:rsid w:val="00457CB3"/>
    <w:rsid w:val="00457E6B"/>
    <w:rsid w:val="00460DC9"/>
    <w:rsid w:val="004610E7"/>
    <w:rsid w:val="004614E8"/>
    <w:rsid w:val="00461878"/>
    <w:rsid w:val="004619A8"/>
    <w:rsid w:val="0046279F"/>
    <w:rsid w:val="004628BF"/>
    <w:rsid w:val="00462A36"/>
    <w:rsid w:val="004637D0"/>
    <w:rsid w:val="00463A2E"/>
    <w:rsid w:val="00463A8F"/>
    <w:rsid w:val="00463D61"/>
    <w:rsid w:val="004645BE"/>
    <w:rsid w:val="00464A69"/>
    <w:rsid w:val="004656F7"/>
    <w:rsid w:val="00465E1D"/>
    <w:rsid w:val="00465F2E"/>
    <w:rsid w:val="00466068"/>
    <w:rsid w:val="0046659C"/>
    <w:rsid w:val="00466B10"/>
    <w:rsid w:val="00466FE2"/>
    <w:rsid w:val="00467079"/>
    <w:rsid w:val="00467228"/>
    <w:rsid w:val="0046794F"/>
    <w:rsid w:val="004679D0"/>
    <w:rsid w:val="00467F15"/>
    <w:rsid w:val="00470072"/>
    <w:rsid w:val="00470982"/>
    <w:rsid w:val="00470A8B"/>
    <w:rsid w:val="00470DE6"/>
    <w:rsid w:val="00470E86"/>
    <w:rsid w:val="0047111F"/>
    <w:rsid w:val="00471351"/>
    <w:rsid w:val="004713C4"/>
    <w:rsid w:val="004715A3"/>
    <w:rsid w:val="004715D4"/>
    <w:rsid w:val="00471C3A"/>
    <w:rsid w:val="004723AD"/>
    <w:rsid w:val="004724C0"/>
    <w:rsid w:val="004726B2"/>
    <w:rsid w:val="00472A89"/>
    <w:rsid w:val="004732C3"/>
    <w:rsid w:val="004734E9"/>
    <w:rsid w:val="0047440F"/>
    <w:rsid w:val="0047442D"/>
    <w:rsid w:val="00474577"/>
    <w:rsid w:val="00475047"/>
    <w:rsid w:val="00475150"/>
    <w:rsid w:val="004751E5"/>
    <w:rsid w:val="00475225"/>
    <w:rsid w:val="00475903"/>
    <w:rsid w:val="004761E3"/>
    <w:rsid w:val="004768EF"/>
    <w:rsid w:val="00476B2C"/>
    <w:rsid w:val="00477201"/>
    <w:rsid w:val="00477815"/>
    <w:rsid w:val="00480089"/>
    <w:rsid w:val="00480167"/>
    <w:rsid w:val="00480AFE"/>
    <w:rsid w:val="00480CF0"/>
    <w:rsid w:val="00480F9A"/>
    <w:rsid w:val="00481012"/>
    <w:rsid w:val="004812CC"/>
    <w:rsid w:val="00481457"/>
    <w:rsid w:val="00482015"/>
    <w:rsid w:val="00482DF0"/>
    <w:rsid w:val="00482EB3"/>
    <w:rsid w:val="00483107"/>
    <w:rsid w:val="0048349C"/>
    <w:rsid w:val="0048388B"/>
    <w:rsid w:val="00483B3B"/>
    <w:rsid w:val="00483C15"/>
    <w:rsid w:val="00484210"/>
    <w:rsid w:val="004848D0"/>
    <w:rsid w:val="00484929"/>
    <w:rsid w:val="00485533"/>
    <w:rsid w:val="00485587"/>
    <w:rsid w:val="0048573A"/>
    <w:rsid w:val="0048584F"/>
    <w:rsid w:val="0048588B"/>
    <w:rsid w:val="00485973"/>
    <w:rsid w:val="00485D6E"/>
    <w:rsid w:val="004864E4"/>
    <w:rsid w:val="004865D4"/>
    <w:rsid w:val="00486679"/>
    <w:rsid w:val="00486709"/>
    <w:rsid w:val="00486E1D"/>
    <w:rsid w:val="00487117"/>
    <w:rsid w:val="0048714A"/>
    <w:rsid w:val="004876D1"/>
    <w:rsid w:val="00487824"/>
    <w:rsid w:val="00487E27"/>
    <w:rsid w:val="00490770"/>
    <w:rsid w:val="00490BEB"/>
    <w:rsid w:val="0049128E"/>
    <w:rsid w:val="00491A52"/>
    <w:rsid w:val="00492373"/>
    <w:rsid w:val="00492DB0"/>
    <w:rsid w:val="00493C7C"/>
    <w:rsid w:val="00493D06"/>
    <w:rsid w:val="00494147"/>
    <w:rsid w:val="004943EE"/>
    <w:rsid w:val="00494C5F"/>
    <w:rsid w:val="00494CAB"/>
    <w:rsid w:val="00494CCC"/>
    <w:rsid w:val="00494F10"/>
    <w:rsid w:val="004954C4"/>
    <w:rsid w:val="00495869"/>
    <w:rsid w:val="00495C11"/>
    <w:rsid w:val="00495EA4"/>
    <w:rsid w:val="004963D4"/>
    <w:rsid w:val="00496DB5"/>
    <w:rsid w:val="00497193"/>
    <w:rsid w:val="0049721B"/>
    <w:rsid w:val="00497505"/>
    <w:rsid w:val="004975A3"/>
    <w:rsid w:val="00497F75"/>
    <w:rsid w:val="00497FB0"/>
    <w:rsid w:val="004A07AB"/>
    <w:rsid w:val="004A08DF"/>
    <w:rsid w:val="004A0A39"/>
    <w:rsid w:val="004A0A45"/>
    <w:rsid w:val="004A0BEB"/>
    <w:rsid w:val="004A1286"/>
    <w:rsid w:val="004A1457"/>
    <w:rsid w:val="004A1CE6"/>
    <w:rsid w:val="004A263A"/>
    <w:rsid w:val="004A2B64"/>
    <w:rsid w:val="004A36A9"/>
    <w:rsid w:val="004A39CA"/>
    <w:rsid w:val="004A427D"/>
    <w:rsid w:val="004A4582"/>
    <w:rsid w:val="004A49B8"/>
    <w:rsid w:val="004A4DF1"/>
    <w:rsid w:val="004A4E42"/>
    <w:rsid w:val="004A504B"/>
    <w:rsid w:val="004A5282"/>
    <w:rsid w:val="004A5314"/>
    <w:rsid w:val="004A5EAC"/>
    <w:rsid w:val="004A5F1B"/>
    <w:rsid w:val="004A5FDB"/>
    <w:rsid w:val="004A6193"/>
    <w:rsid w:val="004A657E"/>
    <w:rsid w:val="004A6A27"/>
    <w:rsid w:val="004A6B34"/>
    <w:rsid w:val="004A6B5A"/>
    <w:rsid w:val="004A6DF2"/>
    <w:rsid w:val="004A7A01"/>
    <w:rsid w:val="004A7D04"/>
    <w:rsid w:val="004A7FAA"/>
    <w:rsid w:val="004B087C"/>
    <w:rsid w:val="004B09A5"/>
    <w:rsid w:val="004B0A5C"/>
    <w:rsid w:val="004B0F3E"/>
    <w:rsid w:val="004B1718"/>
    <w:rsid w:val="004B1B65"/>
    <w:rsid w:val="004B20C9"/>
    <w:rsid w:val="004B2BC1"/>
    <w:rsid w:val="004B2C29"/>
    <w:rsid w:val="004B32DF"/>
    <w:rsid w:val="004B33E1"/>
    <w:rsid w:val="004B3522"/>
    <w:rsid w:val="004B3752"/>
    <w:rsid w:val="004B3906"/>
    <w:rsid w:val="004B3C23"/>
    <w:rsid w:val="004B3E16"/>
    <w:rsid w:val="004B3F51"/>
    <w:rsid w:val="004B42B0"/>
    <w:rsid w:val="004B467F"/>
    <w:rsid w:val="004B5757"/>
    <w:rsid w:val="004B59D4"/>
    <w:rsid w:val="004B5C12"/>
    <w:rsid w:val="004B6578"/>
    <w:rsid w:val="004B6646"/>
    <w:rsid w:val="004B6AE3"/>
    <w:rsid w:val="004B6B38"/>
    <w:rsid w:val="004B6D86"/>
    <w:rsid w:val="004B6D9F"/>
    <w:rsid w:val="004B7855"/>
    <w:rsid w:val="004C03BD"/>
    <w:rsid w:val="004C0A5C"/>
    <w:rsid w:val="004C0B4B"/>
    <w:rsid w:val="004C0D67"/>
    <w:rsid w:val="004C0F8B"/>
    <w:rsid w:val="004C15FF"/>
    <w:rsid w:val="004C177D"/>
    <w:rsid w:val="004C1D9C"/>
    <w:rsid w:val="004C1DD7"/>
    <w:rsid w:val="004C2136"/>
    <w:rsid w:val="004C2208"/>
    <w:rsid w:val="004C27B8"/>
    <w:rsid w:val="004C2CDB"/>
    <w:rsid w:val="004C2FAB"/>
    <w:rsid w:val="004C30D4"/>
    <w:rsid w:val="004C336E"/>
    <w:rsid w:val="004C3417"/>
    <w:rsid w:val="004C3514"/>
    <w:rsid w:val="004C3E16"/>
    <w:rsid w:val="004C43EA"/>
    <w:rsid w:val="004C52FC"/>
    <w:rsid w:val="004C537C"/>
    <w:rsid w:val="004C5579"/>
    <w:rsid w:val="004C58AC"/>
    <w:rsid w:val="004C67CF"/>
    <w:rsid w:val="004C681A"/>
    <w:rsid w:val="004C75EC"/>
    <w:rsid w:val="004C7C4B"/>
    <w:rsid w:val="004C7CC6"/>
    <w:rsid w:val="004D001B"/>
    <w:rsid w:val="004D0571"/>
    <w:rsid w:val="004D0E2C"/>
    <w:rsid w:val="004D1373"/>
    <w:rsid w:val="004D1596"/>
    <w:rsid w:val="004D1AA1"/>
    <w:rsid w:val="004D1B7F"/>
    <w:rsid w:val="004D1EAC"/>
    <w:rsid w:val="004D2E35"/>
    <w:rsid w:val="004D2F87"/>
    <w:rsid w:val="004D34C0"/>
    <w:rsid w:val="004D3621"/>
    <w:rsid w:val="004D36AC"/>
    <w:rsid w:val="004D3D38"/>
    <w:rsid w:val="004D423E"/>
    <w:rsid w:val="004D4312"/>
    <w:rsid w:val="004D48D9"/>
    <w:rsid w:val="004D5193"/>
    <w:rsid w:val="004D5327"/>
    <w:rsid w:val="004D5376"/>
    <w:rsid w:val="004D539B"/>
    <w:rsid w:val="004D549C"/>
    <w:rsid w:val="004D6728"/>
    <w:rsid w:val="004D675A"/>
    <w:rsid w:val="004D69F6"/>
    <w:rsid w:val="004D6BA6"/>
    <w:rsid w:val="004D7119"/>
    <w:rsid w:val="004D777D"/>
    <w:rsid w:val="004D7F3F"/>
    <w:rsid w:val="004E041E"/>
    <w:rsid w:val="004E043C"/>
    <w:rsid w:val="004E04E9"/>
    <w:rsid w:val="004E06CA"/>
    <w:rsid w:val="004E1376"/>
    <w:rsid w:val="004E164C"/>
    <w:rsid w:val="004E17CF"/>
    <w:rsid w:val="004E189E"/>
    <w:rsid w:val="004E23DA"/>
    <w:rsid w:val="004E28AE"/>
    <w:rsid w:val="004E44CA"/>
    <w:rsid w:val="004E4A3E"/>
    <w:rsid w:val="004E4FDD"/>
    <w:rsid w:val="004E5263"/>
    <w:rsid w:val="004E5872"/>
    <w:rsid w:val="004E59C7"/>
    <w:rsid w:val="004E5C62"/>
    <w:rsid w:val="004E6047"/>
    <w:rsid w:val="004E6DE7"/>
    <w:rsid w:val="004E7046"/>
    <w:rsid w:val="004E7309"/>
    <w:rsid w:val="004E7440"/>
    <w:rsid w:val="004E744C"/>
    <w:rsid w:val="004E7B87"/>
    <w:rsid w:val="004E7BEE"/>
    <w:rsid w:val="004E7E90"/>
    <w:rsid w:val="004E7F05"/>
    <w:rsid w:val="004F0270"/>
    <w:rsid w:val="004F0301"/>
    <w:rsid w:val="004F033D"/>
    <w:rsid w:val="004F04A1"/>
    <w:rsid w:val="004F06E9"/>
    <w:rsid w:val="004F0747"/>
    <w:rsid w:val="004F1B70"/>
    <w:rsid w:val="004F230E"/>
    <w:rsid w:val="004F24F0"/>
    <w:rsid w:val="004F25C5"/>
    <w:rsid w:val="004F2C79"/>
    <w:rsid w:val="004F2D7A"/>
    <w:rsid w:val="004F2F1B"/>
    <w:rsid w:val="004F38EA"/>
    <w:rsid w:val="004F46E9"/>
    <w:rsid w:val="004F47FC"/>
    <w:rsid w:val="004F4852"/>
    <w:rsid w:val="004F494F"/>
    <w:rsid w:val="004F4C2A"/>
    <w:rsid w:val="004F4E4E"/>
    <w:rsid w:val="004F53B0"/>
    <w:rsid w:val="004F55C7"/>
    <w:rsid w:val="004F5B6F"/>
    <w:rsid w:val="004F63D8"/>
    <w:rsid w:val="004F65E5"/>
    <w:rsid w:val="004F6A1A"/>
    <w:rsid w:val="004F70A6"/>
    <w:rsid w:val="004F735F"/>
    <w:rsid w:val="004F7B2C"/>
    <w:rsid w:val="004F7BAB"/>
    <w:rsid w:val="004F7C8B"/>
    <w:rsid w:val="005004A7"/>
    <w:rsid w:val="00500583"/>
    <w:rsid w:val="00500603"/>
    <w:rsid w:val="00500C9D"/>
    <w:rsid w:val="00501B72"/>
    <w:rsid w:val="00501D6A"/>
    <w:rsid w:val="00502738"/>
    <w:rsid w:val="0050276C"/>
    <w:rsid w:val="00502FAB"/>
    <w:rsid w:val="0050308D"/>
    <w:rsid w:val="00503318"/>
    <w:rsid w:val="00504B70"/>
    <w:rsid w:val="00504D2B"/>
    <w:rsid w:val="00505114"/>
    <w:rsid w:val="00505693"/>
    <w:rsid w:val="0050581B"/>
    <w:rsid w:val="00505A94"/>
    <w:rsid w:val="00506AE4"/>
    <w:rsid w:val="00506D29"/>
    <w:rsid w:val="00506F96"/>
    <w:rsid w:val="00507069"/>
    <w:rsid w:val="00507A99"/>
    <w:rsid w:val="00510542"/>
    <w:rsid w:val="005115DA"/>
    <w:rsid w:val="005127F4"/>
    <w:rsid w:val="00512806"/>
    <w:rsid w:val="00512B5C"/>
    <w:rsid w:val="00512CBE"/>
    <w:rsid w:val="00512D6B"/>
    <w:rsid w:val="0051329C"/>
    <w:rsid w:val="0051339F"/>
    <w:rsid w:val="0051386C"/>
    <w:rsid w:val="005139F4"/>
    <w:rsid w:val="00513FBA"/>
    <w:rsid w:val="005142F7"/>
    <w:rsid w:val="00515B3B"/>
    <w:rsid w:val="00515EFC"/>
    <w:rsid w:val="00516043"/>
    <w:rsid w:val="00516416"/>
    <w:rsid w:val="00516BF8"/>
    <w:rsid w:val="00516DC4"/>
    <w:rsid w:val="005170E7"/>
    <w:rsid w:val="0051714F"/>
    <w:rsid w:val="005171D1"/>
    <w:rsid w:val="005202F2"/>
    <w:rsid w:val="005205A4"/>
    <w:rsid w:val="005206DB"/>
    <w:rsid w:val="005208B7"/>
    <w:rsid w:val="00520F62"/>
    <w:rsid w:val="00521053"/>
    <w:rsid w:val="00521058"/>
    <w:rsid w:val="00521107"/>
    <w:rsid w:val="00521364"/>
    <w:rsid w:val="00521A1D"/>
    <w:rsid w:val="00521FAB"/>
    <w:rsid w:val="00522947"/>
    <w:rsid w:val="00523E91"/>
    <w:rsid w:val="00524421"/>
    <w:rsid w:val="00524C75"/>
    <w:rsid w:val="00524EFE"/>
    <w:rsid w:val="00525333"/>
    <w:rsid w:val="0052550F"/>
    <w:rsid w:val="005255B4"/>
    <w:rsid w:val="00525B2B"/>
    <w:rsid w:val="00525DCE"/>
    <w:rsid w:val="00526447"/>
    <w:rsid w:val="005277CA"/>
    <w:rsid w:val="005279ED"/>
    <w:rsid w:val="0053010E"/>
    <w:rsid w:val="00530168"/>
    <w:rsid w:val="00530481"/>
    <w:rsid w:val="00530827"/>
    <w:rsid w:val="0053082D"/>
    <w:rsid w:val="00530AC4"/>
    <w:rsid w:val="00530E02"/>
    <w:rsid w:val="00531049"/>
    <w:rsid w:val="005311D2"/>
    <w:rsid w:val="00531CF4"/>
    <w:rsid w:val="00532195"/>
    <w:rsid w:val="00532AFF"/>
    <w:rsid w:val="005332C2"/>
    <w:rsid w:val="005339D5"/>
    <w:rsid w:val="00534364"/>
    <w:rsid w:val="00534659"/>
    <w:rsid w:val="0053475C"/>
    <w:rsid w:val="0053477B"/>
    <w:rsid w:val="005349EB"/>
    <w:rsid w:val="00534A02"/>
    <w:rsid w:val="00534E83"/>
    <w:rsid w:val="005359C9"/>
    <w:rsid w:val="0053616C"/>
    <w:rsid w:val="00536B28"/>
    <w:rsid w:val="00536E63"/>
    <w:rsid w:val="005371BF"/>
    <w:rsid w:val="005373C1"/>
    <w:rsid w:val="005375CE"/>
    <w:rsid w:val="00537B38"/>
    <w:rsid w:val="005402F2"/>
    <w:rsid w:val="0054034D"/>
    <w:rsid w:val="00540908"/>
    <w:rsid w:val="00540C29"/>
    <w:rsid w:val="00540C5B"/>
    <w:rsid w:val="005410D7"/>
    <w:rsid w:val="005412A0"/>
    <w:rsid w:val="005412D2"/>
    <w:rsid w:val="005414BF"/>
    <w:rsid w:val="005422ED"/>
    <w:rsid w:val="005428B5"/>
    <w:rsid w:val="005428B8"/>
    <w:rsid w:val="00542E2B"/>
    <w:rsid w:val="00542E86"/>
    <w:rsid w:val="00543768"/>
    <w:rsid w:val="00543A92"/>
    <w:rsid w:val="00543B8D"/>
    <w:rsid w:val="005448DC"/>
    <w:rsid w:val="00544A48"/>
    <w:rsid w:val="00544C30"/>
    <w:rsid w:val="00544D51"/>
    <w:rsid w:val="00544DC3"/>
    <w:rsid w:val="00545200"/>
    <w:rsid w:val="00545390"/>
    <w:rsid w:val="00545B12"/>
    <w:rsid w:val="00545E08"/>
    <w:rsid w:val="00546074"/>
    <w:rsid w:val="005467A4"/>
    <w:rsid w:val="00546E07"/>
    <w:rsid w:val="00546F5E"/>
    <w:rsid w:val="005473CF"/>
    <w:rsid w:val="00547539"/>
    <w:rsid w:val="0054768C"/>
    <w:rsid w:val="005478EA"/>
    <w:rsid w:val="00547F2A"/>
    <w:rsid w:val="0055175C"/>
    <w:rsid w:val="00551DBA"/>
    <w:rsid w:val="00552286"/>
    <w:rsid w:val="00552CD9"/>
    <w:rsid w:val="00553010"/>
    <w:rsid w:val="005537F8"/>
    <w:rsid w:val="00553EE7"/>
    <w:rsid w:val="00554923"/>
    <w:rsid w:val="0055492E"/>
    <w:rsid w:val="005549CC"/>
    <w:rsid w:val="00554A37"/>
    <w:rsid w:val="005550CD"/>
    <w:rsid w:val="0055564B"/>
    <w:rsid w:val="00555735"/>
    <w:rsid w:val="005558ED"/>
    <w:rsid w:val="00555C45"/>
    <w:rsid w:val="00555EA5"/>
    <w:rsid w:val="0055609C"/>
    <w:rsid w:val="00556A18"/>
    <w:rsid w:val="00556F2E"/>
    <w:rsid w:val="0055793E"/>
    <w:rsid w:val="00557F34"/>
    <w:rsid w:val="005603D2"/>
    <w:rsid w:val="00560878"/>
    <w:rsid w:val="0056163C"/>
    <w:rsid w:val="00561C09"/>
    <w:rsid w:val="00561C9B"/>
    <w:rsid w:val="00561E35"/>
    <w:rsid w:val="005623F5"/>
    <w:rsid w:val="00563F2C"/>
    <w:rsid w:val="005641FF"/>
    <w:rsid w:val="00564231"/>
    <w:rsid w:val="005647E6"/>
    <w:rsid w:val="00564BAF"/>
    <w:rsid w:val="00565977"/>
    <w:rsid w:val="00565ED2"/>
    <w:rsid w:val="00565FFF"/>
    <w:rsid w:val="00566412"/>
    <w:rsid w:val="005666C3"/>
    <w:rsid w:val="00566996"/>
    <w:rsid w:val="00566A37"/>
    <w:rsid w:val="00566BB1"/>
    <w:rsid w:val="0056771C"/>
    <w:rsid w:val="00570121"/>
    <w:rsid w:val="00570606"/>
    <w:rsid w:val="0057093B"/>
    <w:rsid w:val="0057099A"/>
    <w:rsid w:val="005710C1"/>
    <w:rsid w:val="005710E3"/>
    <w:rsid w:val="00571460"/>
    <w:rsid w:val="00571545"/>
    <w:rsid w:val="0057183F"/>
    <w:rsid w:val="0057184A"/>
    <w:rsid w:val="00571955"/>
    <w:rsid w:val="00571C4A"/>
    <w:rsid w:val="00572259"/>
    <w:rsid w:val="005722F3"/>
    <w:rsid w:val="00572CC4"/>
    <w:rsid w:val="005734F9"/>
    <w:rsid w:val="00573861"/>
    <w:rsid w:val="00573F3B"/>
    <w:rsid w:val="0057425F"/>
    <w:rsid w:val="00574EF3"/>
    <w:rsid w:val="005754BB"/>
    <w:rsid w:val="005754F3"/>
    <w:rsid w:val="00575AC4"/>
    <w:rsid w:val="00575EF4"/>
    <w:rsid w:val="00576A32"/>
    <w:rsid w:val="00576DAC"/>
    <w:rsid w:val="00576FBE"/>
    <w:rsid w:val="005770DB"/>
    <w:rsid w:val="005770E8"/>
    <w:rsid w:val="005771B7"/>
    <w:rsid w:val="005772B8"/>
    <w:rsid w:val="005772BA"/>
    <w:rsid w:val="00577307"/>
    <w:rsid w:val="0057736F"/>
    <w:rsid w:val="005774FD"/>
    <w:rsid w:val="00577AF9"/>
    <w:rsid w:val="00577FD8"/>
    <w:rsid w:val="00580200"/>
    <w:rsid w:val="00580555"/>
    <w:rsid w:val="00580598"/>
    <w:rsid w:val="00580818"/>
    <w:rsid w:val="00580F8F"/>
    <w:rsid w:val="00581229"/>
    <w:rsid w:val="005831C5"/>
    <w:rsid w:val="005835C2"/>
    <w:rsid w:val="00585547"/>
    <w:rsid w:val="00585D2E"/>
    <w:rsid w:val="00585E74"/>
    <w:rsid w:val="00585FF0"/>
    <w:rsid w:val="00586C3C"/>
    <w:rsid w:val="00586D3E"/>
    <w:rsid w:val="00590289"/>
    <w:rsid w:val="00590440"/>
    <w:rsid w:val="005909E9"/>
    <w:rsid w:val="005912E7"/>
    <w:rsid w:val="00591929"/>
    <w:rsid w:val="00591E70"/>
    <w:rsid w:val="005921A8"/>
    <w:rsid w:val="00592710"/>
    <w:rsid w:val="005931EE"/>
    <w:rsid w:val="005935D6"/>
    <w:rsid w:val="005937FA"/>
    <w:rsid w:val="005939FB"/>
    <w:rsid w:val="00593D0D"/>
    <w:rsid w:val="00594479"/>
    <w:rsid w:val="00595104"/>
    <w:rsid w:val="0059547C"/>
    <w:rsid w:val="00595DBB"/>
    <w:rsid w:val="00595EC6"/>
    <w:rsid w:val="0059601D"/>
    <w:rsid w:val="00596A21"/>
    <w:rsid w:val="005971FB"/>
    <w:rsid w:val="00597805"/>
    <w:rsid w:val="00597A94"/>
    <w:rsid w:val="005A067D"/>
    <w:rsid w:val="005A07CF"/>
    <w:rsid w:val="005A0A1E"/>
    <w:rsid w:val="005A0D65"/>
    <w:rsid w:val="005A1A45"/>
    <w:rsid w:val="005A1C03"/>
    <w:rsid w:val="005A24F4"/>
    <w:rsid w:val="005A30D4"/>
    <w:rsid w:val="005A3AA9"/>
    <w:rsid w:val="005A3C03"/>
    <w:rsid w:val="005A4541"/>
    <w:rsid w:val="005A45B7"/>
    <w:rsid w:val="005A4A8F"/>
    <w:rsid w:val="005A4E7C"/>
    <w:rsid w:val="005A4EC6"/>
    <w:rsid w:val="005A571C"/>
    <w:rsid w:val="005A6192"/>
    <w:rsid w:val="005A619E"/>
    <w:rsid w:val="005A66CB"/>
    <w:rsid w:val="005A6941"/>
    <w:rsid w:val="005A6AB0"/>
    <w:rsid w:val="005A70DC"/>
    <w:rsid w:val="005A72FC"/>
    <w:rsid w:val="005A7705"/>
    <w:rsid w:val="005B06B6"/>
    <w:rsid w:val="005B0B58"/>
    <w:rsid w:val="005B1035"/>
    <w:rsid w:val="005B1361"/>
    <w:rsid w:val="005B1404"/>
    <w:rsid w:val="005B1478"/>
    <w:rsid w:val="005B167D"/>
    <w:rsid w:val="005B1B84"/>
    <w:rsid w:val="005B28A3"/>
    <w:rsid w:val="005B311A"/>
    <w:rsid w:val="005B3E80"/>
    <w:rsid w:val="005B4137"/>
    <w:rsid w:val="005B4198"/>
    <w:rsid w:val="005B5238"/>
    <w:rsid w:val="005B526F"/>
    <w:rsid w:val="005B5421"/>
    <w:rsid w:val="005B5C71"/>
    <w:rsid w:val="005B5E51"/>
    <w:rsid w:val="005B6050"/>
    <w:rsid w:val="005B6262"/>
    <w:rsid w:val="005B6596"/>
    <w:rsid w:val="005B65D0"/>
    <w:rsid w:val="005B6BB1"/>
    <w:rsid w:val="005B7594"/>
    <w:rsid w:val="005B7FD7"/>
    <w:rsid w:val="005C002F"/>
    <w:rsid w:val="005C053D"/>
    <w:rsid w:val="005C0921"/>
    <w:rsid w:val="005C113C"/>
    <w:rsid w:val="005C12C4"/>
    <w:rsid w:val="005C19E6"/>
    <w:rsid w:val="005C1F0F"/>
    <w:rsid w:val="005C2F83"/>
    <w:rsid w:val="005C31D2"/>
    <w:rsid w:val="005C3205"/>
    <w:rsid w:val="005C3A91"/>
    <w:rsid w:val="005C3BE4"/>
    <w:rsid w:val="005C41B8"/>
    <w:rsid w:val="005C4B6F"/>
    <w:rsid w:val="005C4B7B"/>
    <w:rsid w:val="005C4D15"/>
    <w:rsid w:val="005C4E4E"/>
    <w:rsid w:val="005C4F0A"/>
    <w:rsid w:val="005C500E"/>
    <w:rsid w:val="005C5BCE"/>
    <w:rsid w:val="005C5BE7"/>
    <w:rsid w:val="005C60EF"/>
    <w:rsid w:val="005C61EA"/>
    <w:rsid w:val="005C66BA"/>
    <w:rsid w:val="005C680A"/>
    <w:rsid w:val="005C71FD"/>
    <w:rsid w:val="005C7656"/>
    <w:rsid w:val="005C7888"/>
    <w:rsid w:val="005C7D54"/>
    <w:rsid w:val="005C7EB0"/>
    <w:rsid w:val="005C7FDA"/>
    <w:rsid w:val="005D017A"/>
    <w:rsid w:val="005D0609"/>
    <w:rsid w:val="005D0800"/>
    <w:rsid w:val="005D0CAF"/>
    <w:rsid w:val="005D0D65"/>
    <w:rsid w:val="005D1E5C"/>
    <w:rsid w:val="005D338D"/>
    <w:rsid w:val="005D34A1"/>
    <w:rsid w:val="005D36B3"/>
    <w:rsid w:val="005D370F"/>
    <w:rsid w:val="005D388B"/>
    <w:rsid w:val="005D3A27"/>
    <w:rsid w:val="005D4156"/>
    <w:rsid w:val="005D42A6"/>
    <w:rsid w:val="005D4A1D"/>
    <w:rsid w:val="005D50D5"/>
    <w:rsid w:val="005D539A"/>
    <w:rsid w:val="005D546F"/>
    <w:rsid w:val="005D5736"/>
    <w:rsid w:val="005D64A0"/>
    <w:rsid w:val="005D6E57"/>
    <w:rsid w:val="005D6E92"/>
    <w:rsid w:val="005D70B1"/>
    <w:rsid w:val="005D7840"/>
    <w:rsid w:val="005D78B9"/>
    <w:rsid w:val="005D7F00"/>
    <w:rsid w:val="005E07AB"/>
    <w:rsid w:val="005E125D"/>
    <w:rsid w:val="005E1456"/>
    <w:rsid w:val="005E1562"/>
    <w:rsid w:val="005E222F"/>
    <w:rsid w:val="005E24C7"/>
    <w:rsid w:val="005E25F7"/>
    <w:rsid w:val="005E2C46"/>
    <w:rsid w:val="005E32C8"/>
    <w:rsid w:val="005E33A0"/>
    <w:rsid w:val="005E374F"/>
    <w:rsid w:val="005E405C"/>
    <w:rsid w:val="005E474F"/>
    <w:rsid w:val="005E4BD6"/>
    <w:rsid w:val="005E5071"/>
    <w:rsid w:val="005E50AD"/>
    <w:rsid w:val="005E57CE"/>
    <w:rsid w:val="005E6B50"/>
    <w:rsid w:val="005E708C"/>
    <w:rsid w:val="005E75B7"/>
    <w:rsid w:val="005E7A31"/>
    <w:rsid w:val="005E7FFD"/>
    <w:rsid w:val="005F0D6B"/>
    <w:rsid w:val="005F0EC1"/>
    <w:rsid w:val="005F1330"/>
    <w:rsid w:val="005F145B"/>
    <w:rsid w:val="005F179A"/>
    <w:rsid w:val="005F1DF7"/>
    <w:rsid w:val="005F2126"/>
    <w:rsid w:val="005F2DA7"/>
    <w:rsid w:val="005F3DBD"/>
    <w:rsid w:val="005F4304"/>
    <w:rsid w:val="005F50EC"/>
    <w:rsid w:val="005F57B1"/>
    <w:rsid w:val="005F60A3"/>
    <w:rsid w:val="005F60C1"/>
    <w:rsid w:val="005F60D4"/>
    <w:rsid w:val="005F7192"/>
    <w:rsid w:val="005F742F"/>
    <w:rsid w:val="005F7894"/>
    <w:rsid w:val="0060031D"/>
    <w:rsid w:val="00601796"/>
    <w:rsid w:val="006026FE"/>
    <w:rsid w:val="00602752"/>
    <w:rsid w:val="00602F2A"/>
    <w:rsid w:val="00603755"/>
    <w:rsid w:val="00603FB6"/>
    <w:rsid w:val="00604115"/>
    <w:rsid w:val="006041B6"/>
    <w:rsid w:val="00604CDF"/>
    <w:rsid w:val="006050B0"/>
    <w:rsid w:val="006054EC"/>
    <w:rsid w:val="0060577D"/>
    <w:rsid w:val="00605BBE"/>
    <w:rsid w:val="00606B9E"/>
    <w:rsid w:val="00606D25"/>
    <w:rsid w:val="00606FE1"/>
    <w:rsid w:val="00607086"/>
    <w:rsid w:val="00607BFD"/>
    <w:rsid w:val="00607D8C"/>
    <w:rsid w:val="0061021F"/>
    <w:rsid w:val="006102E7"/>
    <w:rsid w:val="006107AC"/>
    <w:rsid w:val="0061087D"/>
    <w:rsid w:val="00610960"/>
    <w:rsid w:val="00610A9D"/>
    <w:rsid w:val="006118FA"/>
    <w:rsid w:val="00611EF6"/>
    <w:rsid w:val="00612A6A"/>
    <w:rsid w:val="00612B9A"/>
    <w:rsid w:val="00612CCE"/>
    <w:rsid w:val="00612CF3"/>
    <w:rsid w:val="006130DE"/>
    <w:rsid w:val="00613570"/>
    <w:rsid w:val="006136A9"/>
    <w:rsid w:val="006139F4"/>
    <w:rsid w:val="00614306"/>
    <w:rsid w:val="00614415"/>
    <w:rsid w:val="00614783"/>
    <w:rsid w:val="00614BBD"/>
    <w:rsid w:val="00614E21"/>
    <w:rsid w:val="00614ECF"/>
    <w:rsid w:val="00615111"/>
    <w:rsid w:val="0061564E"/>
    <w:rsid w:val="00615EEC"/>
    <w:rsid w:val="00615FA6"/>
    <w:rsid w:val="006160E1"/>
    <w:rsid w:val="006169D9"/>
    <w:rsid w:val="00616A67"/>
    <w:rsid w:val="00616DA7"/>
    <w:rsid w:val="00617AC3"/>
    <w:rsid w:val="00617BE2"/>
    <w:rsid w:val="00617CCC"/>
    <w:rsid w:val="00617EEC"/>
    <w:rsid w:val="00620069"/>
    <w:rsid w:val="0062007A"/>
    <w:rsid w:val="006206FB"/>
    <w:rsid w:val="006207B9"/>
    <w:rsid w:val="0062086B"/>
    <w:rsid w:val="00620C41"/>
    <w:rsid w:val="00620FC3"/>
    <w:rsid w:val="00621086"/>
    <w:rsid w:val="00621911"/>
    <w:rsid w:val="00621B31"/>
    <w:rsid w:val="00621FDC"/>
    <w:rsid w:val="00622361"/>
    <w:rsid w:val="00622508"/>
    <w:rsid w:val="0062265D"/>
    <w:rsid w:val="006231CD"/>
    <w:rsid w:val="00623699"/>
    <w:rsid w:val="0062431B"/>
    <w:rsid w:val="00624B74"/>
    <w:rsid w:val="006251F6"/>
    <w:rsid w:val="006252C6"/>
    <w:rsid w:val="0062543C"/>
    <w:rsid w:val="006255C3"/>
    <w:rsid w:val="006256B7"/>
    <w:rsid w:val="00625AFA"/>
    <w:rsid w:val="00626157"/>
    <w:rsid w:val="006266F3"/>
    <w:rsid w:val="006269AA"/>
    <w:rsid w:val="00626F2B"/>
    <w:rsid w:val="00626FC5"/>
    <w:rsid w:val="006277DC"/>
    <w:rsid w:val="00627ADD"/>
    <w:rsid w:val="00630430"/>
    <w:rsid w:val="006304A7"/>
    <w:rsid w:val="00630757"/>
    <w:rsid w:val="00630D3C"/>
    <w:rsid w:val="0063168B"/>
    <w:rsid w:val="006317CF"/>
    <w:rsid w:val="006318B7"/>
    <w:rsid w:val="00632364"/>
    <w:rsid w:val="00633F4F"/>
    <w:rsid w:val="00633FAA"/>
    <w:rsid w:val="0063468E"/>
    <w:rsid w:val="00634FAF"/>
    <w:rsid w:val="006350E7"/>
    <w:rsid w:val="0063541A"/>
    <w:rsid w:val="00635ADA"/>
    <w:rsid w:val="00635B23"/>
    <w:rsid w:val="006361F5"/>
    <w:rsid w:val="00636253"/>
    <w:rsid w:val="006364E2"/>
    <w:rsid w:val="00636584"/>
    <w:rsid w:val="00636D50"/>
    <w:rsid w:val="00636F37"/>
    <w:rsid w:val="0063760C"/>
    <w:rsid w:val="00637680"/>
    <w:rsid w:val="00637A37"/>
    <w:rsid w:val="00637E7D"/>
    <w:rsid w:val="00640979"/>
    <w:rsid w:val="006409CA"/>
    <w:rsid w:val="00640D46"/>
    <w:rsid w:val="00640F35"/>
    <w:rsid w:val="0064132F"/>
    <w:rsid w:val="006418FE"/>
    <w:rsid w:val="00641AA6"/>
    <w:rsid w:val="00641C18"/>
    <w:rsid w:val="00641DAA"/>
    <w:rsid w:val="00642314"/>
    <w:rsid w:val="006423E2"/>
    <w:rsid w:val="006424C8"/>
    <w:rsid w:val="006425EB"/>
    <w:rsid w:val="00642A25"/>
    <w:rsid w:val="00642D63"/>
    <w:rsid w:val="0064368E"/>
    <w:rsid w:val="0064380F"/>
    <w:rsid w:val="00643BA4"/>
    <w:rsid w:val="00644299"/>
    <w:rsid w:val="0064492F"/>
    <w:rsid w:val="006449D6"/>
    <w:rsid w:val="00644F90"/>
    <w:rsid w:val="00645023"/>
    <w:rsid w:val="00645798"/>
    <w:rsid w:val="00645C25"/>
    <w:rsid w:val="00645CB5"/>
    <w:rsid w:val="006467A1"/>
    <w:rsid w:val="00646A75"/>
    <w:rsid w:val="00646B92"/>
    <w:rsid w:val="00646E3B"/>
    <w:rsid w:val="00647355"/>
    <w:rsid w:val="00647393"/>
    <w:rsid w:val="0064766D"/>
    <w:rsid w:val="0064786C"/>
    <w:rsid w:val="00647ACD"/>
    <w:rsid w:val="006503F1"/>
    <w:rsid w:val="00650413"/>
    <w:rsid w:val="006504E3"/>
    <w:rsid w:val="00650902"/>
    <w:rsid w:val="00650A01"/>
    <w:rsid w:val="00650D51"/>
    <w:rsid w:val="0065165B"/>
    <w:rsid w:val="00652BE8"/>
    <w:rsid w:val="00652CC1"/>
    <w:rsid w:val="00652D52"/>
    <w:rsid w:val="00652D5E"/>
    <w:rsid w:val="0065361B"/>
    <w:rsid w:val="00653650"/>
    <w:rsid w:val="00653DC2"/>
    <w:rsid w:val="00653DE2"/>
    <w:rsid w:val="00654414"/>
    <w:rsid w:val="006544A3"/>
    <w:rsid w:val="006549B3"/>
    <w:rsid w:val="006549FC"/>
    <w:rsid w:val="00654B44"/>
    <w:rsid w:val="00654CC6"/>
    <w:rsid w:val="006558C9"/>
    <w:rsid w:val="00655B66"/>
    <w:rsid w:val="00655D12"/>
    <w:rsid w:val="006563F8"/>
    <w:rsid w:val="00656ACF"/>
    <w:rsid w:val="00656DCA"/>
    <w:rsid w:val="0065713B"/>
    <w:rsid w:val="00657784"/>
    <w:rsid w:val="00657AC5"/>
    <w:rsid w:val="00657D8F"/>
    <w:rsid w:val="006606B2"/>
    <w:rsid w:val="00660725"/>
    <w:rsid w:val="00661978"/>
    <w:rsid w:val="00661FE7"/>
    <w:rsid w:val="006626BE"/>
    <w:rsid w:val="006629CC"/>
    <w:rsid w:val="00663A2E"/>
    <w:rsid w:val="00663BBA"/>
    <w:rsid w:val="00664172"/>
    <w:rsid w:val="006654A3"/>
    <w:rsid w:val="00665526"/>
    <w:rsid w:val="00665628"/>
    <w:rsid w:val="00665642"/>
    <w:rsid w:val="006659FD"/>
    <w:rsid w:val="00665CC4"/>
    <w:rsid w:val="00665F6A"/>
    <w:rsid w:val="006662CE"/>
    <w:rsid w:val="006663AD"/>
    <w:rsid w:val="00666D6A"/>
    <w:rsid w:val="00667232"/>
    <w:rsid w:val="0066775A"/>
    <w:rsid w:val="006677CF"/>
    <w:rsid w:val="0067063B"/>
    <w:rsid w:val="006707DF"/>
    <w:rsid w:val="006708FB"/>
    <w:rsid w:val="00670907"/>
    <w:rsid w:val="00670A25"/>
    <w:rsid w:val="006710BA"/>
    <w:rsid w:val="006712A0"/>
    <w:rsid w:val="00672495"/>
    <w:rsid w:val="0067264E"/>
    <w:rsid w:val="00672901"/>
    <w:rsid w:val="0067291F"/>
    <w:rsid w:val="00673863"/>
    <w:rsid w:val="0067428A"/>
    <w:rsid w:val="006743DA"/>
    <w:rsid w:val="0067486B"/>
    <w:rsid w:val="00674F3A"/>
    <w:rsid w:val="00675A7A"/>
    <w:rsid w:val="00675FB7"/>
    <w:rsid w:val="00676A45"/>
    <w:rsid w:val="00676B6D"/>
    <w:rsid w:val="00676B99"/>
    <w:rsid w:val="00676E1B"/>
    <w:rsid w:val="0067736C"/>
    <w:rsid w:val="006774B2"/>
    <w:rsid w:val="006776DC"/>
    <w:rsid w:val="00677CB7"/>
    <w:rsid w:val="00677E29"/>
    <w:rsid w:val="00680245"/>
    <w:rsid w:val="00680247"/>
    <w:rsid w:val="006802FE"/>
    <w:rsid w:val="0068043A"/>
    <w:rsid w:val="00680ADA"/>
    <w:rsid w:val="006812FB"/>
    <w:rsid w:val="00681BD2"/>
    <w:rsid w:val="0068249C"/>
    <w:rsid w:val="006824A7"/>
    <w:rsid w:val="00682525"/>
    <w:rsid w:val="006827A7"/>
    <w:rsid w:val="0068301D"/>
    <w:rsid w:val="00683668"/>
    <w:rsid w:val="006836BB"/>
    <w:rsid w:val="00683D7E"/>
    <w:rsid w:val="00683DA5"/>
    <w:rsid w:val="00684433"/>
    <w:rsid w:val="006850DA"/>
    <w:rsid w:val="006851A7"/>
    <w:rsid w:val="006859AE"/>
    <w:rsid w:val="006864E9"/>
    <w:rsid w:val="0068738F"/>
    <w:rsid w:val="006873C2"/>
    <w:rsid w:val="006877F3"/>
    <w:rsid w:val="00690A89"/>
    <w:rsid w:val="00690D4F"/>
    <w:rsid w:val="006916F1"/>
    <w:rsid w:val="0069193A"/>
    <w:rsid w:val="00692229"/>
    <w:rsid w:val="00692D12"/>
    <w:rsid w:val="00693013"/>
    <w:rsid w:val="00693676"/>
    <w:rsid w:val="00693688"/>
    <w:rsid w:val="006936F2"/>
    <w:rsid w:val="00693712"/>
    <w:rsid w:val="00693A8B"/>
    <w:rsid w:val="00693AA0"/>
    <w:rsid w:val="006940D6"/>
    <w:rsid w:val="00694356"/>
    <w:rsid w:val="006946E3"/>
    <w:rsid w:val="0069474E"/>
    <w:rsid w:val="00694986"/>
    <w:rsid w:val="00695D85"/>
    <w:rsid w:val="00695E79"/>
    <w:rsid w:val="00696EC0"/>
    <w:rsid w:val="00696F58"/>
    <w:rsid w:val="006972AF"/>
    <w:rsid w:val="006973ED"/>
    <w:rsid w:val="00697D67"/>
    <w:rsid w:val="00697F02"/>
    <w:rsid w:val="006A0078"/>
    <w:rsid w:val="006A021C"/>
    <w:rsid w:val="006A02C7"/>
    <w:rsid w:val="006A11C8"/>
    <w:rsid w:val="006A177F"/>
    <w:rsid w:val="006A193A"/>
    <w:rsid w:val="006A1DAB"/>
    <w:rsid w:val="006A23DD"/>
    <w:rsid w:val="006A25EB"/>
    <w:rsid w:val="006A323F"/>
    <w:rsid w:val="006A338F"/>
    <w:rsid w:val="006A345C"/>
    <w:rsid w:val="006A39B6"/>
    <w:rsid w:val="006A425F"/>
    <w:rsid w:val="006A4313"/>
    <w:rsid w:val="006A4709"/>
    <w:rsid w:val="006A4F55"/>
    <w:rsid w:val="006A548A"/>
    <w:rsid w:val="006A560C"/>
    <w:rsid w:val="006A5A27"/>
    <w:rsid w:val="006A66D1"/>
    <w:rsid w:val="006A6B57"/>
    <w:rsid w:val="006A6D6E"/>
    <w:rsid w:val="006A7E8D"/>
    <w:rsid w:val="006B034C"/>
    <w:rsid w:val="006B0471"/>
    <w:rsid w:val="006B04EF"/>
    <w:rsid w:val="006B1649"/>
    <w:rsid w:val="006B1973"/>
    <w:rsid w:val="006B1D18"/>
    <w:rsid w:val="006B1D55"/>
    <w:rsid w:val="006B1FA4"/>
    <w:rsid w:val="006B20FF"/>
    <w:rsid w:val="006B23CD"/>
    <w:rsid w:val="006B2C1F"/>
    <w:rsid w:val="006B311C"/>
    <w:rsid w:val="006B3680"/>
    <w:rsid w:val="006B524C"/>
    <w:rsid w:val="006B571D"/>
    <w:rsid w:val="006B5BA2"/>
    <w:rsid w:val="006B5C34"/>
    <w:rsid w:val="006B745A"/>
    <w:rsid w:val="006B75E4"/>
    <w:rsid w:val="006B767A"/>
    <w:rsid w:val="006C013F"/>
    <w:rsid w:val="006C043A"/>
    <w:rsid w:val="006C1977"/>
    <w:rsid w:val="006C1C3A"/>
    <w:rsid w:val="006C1E16"/>
    <w:rsid w:val="006C21E7"/>
    <w:rsid w:val="006C27A0"/>
    <w:rsid w:val="006C2F46"/>
    <w:rsid w:val="006C2F78"/>
    <w:rsid w:val="006C31F3"/>
    <w:rsid w:val="006C362D"/>
    <w:rsid w:val="006C47C4"/>
    <w:rsid w:val="006C4CE9"/>
    <w:rsid w:val="006C4F5E"/>
    <w:rsid w:val="006C5D6E"/>
    <w:rsid w:val="006C64DE"/>
    <w:rsid w:val="006C6539"/>
    <w:rsid w:val="006C681A"/>
    <w:rsid w:val="006C6B39"/>
    <w:rsid w:val="006C6EFB"/>
    <w:rsid w:val="006C727E"/>
    <w:rsid w:val="006C755E"/>
    <w:rsid w:val="006C7FB0"/>
    <w:rsid w:val="006D0067"/>
    <w:rsid w:val="006D06BA"/>
    <w:rsid w:val="006D08BE"/>
    <w:rsid w:val="006D08FD"/>
    <w:rsid w:val="006D0BFC"/>
    <w:rsid w:val="006D0D2C"/>
    <w:rsid w:val="006D1652"/>
    <w:rsid w:val="006D2308"/>
    <w:rsid w:val="006D3BB7"/>
    <w:rsid w:val="006D407B"/>
    <w:rsid w:val="006D42B9"/>
    <w:rsid w:val="006D4A46"/>
    <w:rsid w:val="006D4B31"/>
    <w:rsid w:val="006D5314"/>
    <w:rsid w:val="006D5792"/>
    <w:rsid w:val="006D5C76"/>
    <w:rsid w:val="006D60CC"/>
    <w:rsid w:val="006D6260"/>
    <w:rsid w:val="006D6882"/>
    <w:rsid w:val="006D6B84"/>
    <w:rsid w:val="006D71BA"/>
    <w:rsid w:val="006D73E4"/>
    <w:rsid w:val="006D76FF"/>
    <w:rsid w:val="006D7897"/>
    <w:rsid w:val="006D7B5D"/>
    <w:rsid w:val="006E021F"/>
    <w:rsid w:val="006E0385"/>
    <w:rsid w:val="006E0413"/>
    <w:rsid w:val="006E084B"/>
    <w:rsid w:val="006E0EBD"/>
    <w:rsid w:val="006E1132"/>
    <w:rsid w:val="006E181D"/>
    <w:rsid w:val="006E23E2"/>
    <w:rsid w:val="006E24B9"/>
    <w:rsid w:val="006E2743"/>
    <w:rsid w:val="006E2EDC"/>
    <w:rsid w:val="006E30F7"/>
    <w:rsid w:val="006E3308"/>
    <w:rsid w:val="006E35BA"/>
    <w:rsid w:val="006E3A04"/>
    <w:rsid w:val="006E3C81"/>
    <w:rsid w:val="006E41BB"/>
    <w:rsid w:val="006E41E6"/>
    <w:rsid w:val="006E4672"/>
    <w:rsid w:val="006E49DB"/>
    <w:rsid w:val="006E4F86"/>
    <w:rsid w:val="006E5F68"/>
    <w:rsid w:val="006E65C6"/>
    <w:rsid w:val="006E6889"/>
    <w:rsid w:val="006E6CCB"/>
    <w:rsid w:val="006E74B6"/>
    <w:rsid w:val="006E74FF"/>
    <w:rsid w:val="006E7EE6"/>
    <w:rsid w:val="006F1099"/>
    <w:rsid w:val="006F1674"/>
    <w:rsid w:val="006F18F4"/>
    <w:rsid w:val="006F1B94"/>
    <w:rsid w:val="006F28E5"/>
    <w:rsid w:val="006F296A"/>
    <w:rsid w:val="006F2BE8"/>
    <w:rsid w:val="006F3596"/>
    <w:rsid w:val="006F3680"/>
    <w:rsid w:val="006F454D"/>
    <w:rsid w:val="006F495B"/>
    <w:rsid w:val="006F4A12"/>
    <w:rsid w:val="006F4AE6"/>
    <w:rsid w:val="006F4BD2"/>
    <w:rsid w:val="006F510D"/>
    <w:rsid w:val="006F55BB"/>
    <w:rsid w:val="006F5E13"/>
    <w:rsid w:val="006F5E84"/>
    <w:rsid w:val="006F5F0D"/>
    <w:rsid w:val="006F65F4"/>
    <w:rsid w:val="006F68EB"/>
    <w:rsid w:val="0070061B"/>
    <w:rsid w:val="00700BF2"/>
    <w:rsid w:val="00700D06"/>
    <w:rsid w:val="00701083"/>
    <w:rsid w:val="007010F6"/>
    <w:rsid w:val="007015E0"/>
    <w:rsid w:val="007016C8"/>
    <w:rsid w:val="0070183D"/>
    <w:rsid w:val="00701C12"/>
    <w:rsid w:val="00701E1E"/>
    <w:rsid w:val="0070208C"/>
    <w:rsid w:val="00702995"/>
    <w:rsid w:val="00702A91"/>
    <w:rsid w:val="00702A95"/>
    <w:rsid w:val="00702C08"/>
    <w:rsid w:val="00702FE2"/>
    <w:rsid w:val="007034AE"/>
    <w:rsid w:val="007035E5"/>
    <w:rsid w:val="0070380C"/>
    <w:rsid w:val="0070383D"/>
    <w:rsid w:val="00705192"/>
    <w:rsid w:val="007055A5"/>
    <w:rsid w:val="00705BCC"/>
    <w:rsid w:val="00705FA7"/>
    <w:rsid w:val="0070649D"/>
    <w:rsid w:val="007068CA"/>
    <w:rsid w:val="00706BDC"/>
    <w:rsid w:val="0070712F"/>
    <w:rsid w:val="0070796C"/>
    <w:rsid w:val="00707C7A"/>
    <w:rsid w:val="00707CB7"/>
    <w:rsid w:val="00707CCB"/>
    <w:rsid w:val="00707CF0"/>
    <w:rsid w:val="0071031F"/>
    <w:rsid w:val="00710524"/>
    <w:rsid w:val="00710899"/>
    <w:rsid w:val="00710BEE"/>
    <w:rsid w:val="00710E0D"/>
    <w:rsid w:val="00711D47"/>
    <w:rsid w:val="00711DDC"/>
    <w:rsid w:val="0071270E"/>
    <w:rsid w:val="00712B6A"/>
    <w:rsid w:val="00713BA7"/>
    <w:rsid w:val="00714105"/>
    <w:rsid w:val="00714F60"/>
    <w:rsid w:val="007151A0"/>
    <w:rsid w:val="00716974"/>
    <w:rsid w:val="00716A08"/>
    <w:rsid w:val="00716B90"/>
    <w:rsid w:val="00716F19"/>
    <w:rsid w:val="00716FEB"/>
    <w:rsid w:val="007172BB"/>
    <w:rsid w:val="007174C2"/>
    <w:rsid w:val="00717AE0"/>
    <w:rsid w:val="00717BD9"/>
    <w:rsid w:val="00717E3F"/>
    <w:rsid w:val="0072004B"/>
    <w:rsid w:val="00720905"/>
    <w:rsid w:val="00720B30"/>
    <w:rsid w:val="00720F5B"/>
    <w:rsid w:val="00720FC3"/>
    <w:rsid w:val="00721570"/>
    <w:rsid w:val="00721CA9"/>
    <w:rsid w:val="00721D7D"/>
    <w:rsid w:val="00721DC6"/>
    <w:rsid w:val="007224C4"/>
    <w:rsid w:val="00722A38"/>
    <w:rsid w:val="00722B06"/>
    <w:rsid w:val="00722BF6"/>
    <w:rsid w:val="00722CEC"/>
    <w:rsid w:val="00723368"/>
    <w:rsid w:val="007237C1"/>
    <w:rsid w:val="007240BA"/>
    <w:rsid w:val="0072437C"/>
    <w:rsid w:val="007246DF"/>
    <w:rsid w:val="00724805"/>
    <w:rsid w:val="00724826"/>
    <w:rsid w:val="0072522F"/>
    <w:rsid w:val="00725256"/>
    <w:rsid w:val="00725575"/>
    <w:rsid w:val="00725851"/>
    <w:rsid w:val="00725E4F"/>
    <w:rsid w:val="00725F38"/>
    <w:rsid w:val="00726390"/>
    <w:rsid w:val="00726558"/>
    <w:rsid w:val="00726813"/>
    <w:rsid w:val="007269F4"/>
    <w:rsid w:val="00726EF5"/>
    <w:rsid w:val="0072728B"/>
    <w:rsid w:val="0072774A"/>
    <w:rsid w:val="007300F5"/>
    <w:rsid w:val="00730D61"/>
    <w:rsid w:val="007314DF"/>
    <w:rsid w:val="00731A5C"/>
    <w:rsid w:val="00731AEF"/>
    <w:rsid w:val="00731D0F"/>
    <w:rsid w:val="0073204E"/>
    <w:rsid w:val="00732A67"/>
    <w:rsid w:val="00732B3B"/>
    <w:rsid w:val="00732BC4"/>
    <w:rsid w:val="00733361"/>
    <w:rsid w:val="007334BB"/>
    <w:rsid w:val="00733580"/>
    <w:rsid w:val="00733DAD"/>
    <w:rsid w:val="00733E1F"/>
    <w:rsid w:val="007340D6"/>
    <w:rsid w:val="00734143"/>
    <w:rsid w:val="007341CE"/>
    <w:rsid w:val="0073460B"/>
    <w:rsid w:val="0073469B"/>
    <w:rsid w:val="00734BD2"/>
    <w:rsid w:val="00735C53"/>
    <w:rsid w:val="00736FB5"/>
    <w:rsid w:val="00737179"/>
    <w:rsid w:val="0073765F"/>
    <w:rsid w:val="00737D3C"/>
    <w:rsid w:val="00737E82"/>
    <w:rsid w:val="007404D1"/>
    <w:rsid w:val="007407A8"/>
    <w:rsid w:val="007409CF"/>
    <w:rsid w:val="00740DA4"/>
    <w:rsid w:val="0074113B"/>
    <w:rsid w:val="00741B76"/>
    <w:rsid w:val="007421AC"/>
    <w:rsid w:val="00742541"/>
    <w:rsid w:val="0074280E"/>
    <w:rsid w:val="00742947"/>
    <w:rsid w:val="00743165"/>
    <w:rsid w:val="00743ED9"/>
    <w:rsid w:val="0074412E"/>
    <w:rsid w:val="00744180"/>
    <w:rsid w:val="007442CA"/>
    <w:rsid w:val="00744A0A"/>
    <w:rsid w:val="00744B37"/>
    <w:rsid w:val="00744E71"/>
    <w:rsid w:val="00745B02"/>
    <w:rsid w:val="0074614C"/>
    <w:rsid w:val="007465B1"/>
    <w:rsid w:val="00746D7C"/>
    <w:rsid w:val="0074709B"/>
    <w:rsid w:val="00747732"/>
    <w:rsid w:val="00747790"/>
    <w:rsid w:val="00747C69"/>
    <w:rsid w:val="0075001D"/>
    <w:rsid w:val="00750B79"/>
    <w:rsid w:val="007512F8"/>
    <w:rsid w:val="00751977"/>
    <w:rsid w:val="007519D9"/>
    <w:rsid w:val="007523C4"/>
    <w:rsid w:val="00752679"/>
    <w:rsid w:val="00752974"/>
    <w:rsid w:val="00752BC4"/>
    <w:rsid w:val="0075377F"/>
    <w:rsid w:val="00753A21"/>
    <w:rsid w:val="00753B7B"/>
    <w:rsid w:val="007542BC"/>
    <w:rsid w:val="00754A7E"/>
    <w:rsid w:val="0075503D"/>
    <w:rsid w:val="007550F5"/>
    <w:rsid w:val="00755776"/>
    <w:rsid w:val="00755DA4"/>
    <w:rsid w:val="00755F4E"/>
    <w:rsid w:val="00755F96"/>
    <w:rsid w:val="00756326"/>
    <w:rsid w:val="00756399"/>
    <w:rsid w:val="007574D8"/>
    <w:rsid w:val="00757FE9"/>
    <w:rsid w:val="0076010B"/>
    <w:rsid w:val="00760276"/>
    <w:rsid w:val="007602FE"/>
    <w:rsid w:val="0076048F"/>
    <w:rsid w:val="00760496"/>
    <w:rsid w:val="0076069B"/>
    <w:rsid w:val="007607D8"/>
    <w:rsid w:val="00760AAB"/>
    <w:rsid w:val="00760B54"/>
    <w:rsid w:val="00760E35"/>
    <w:rsid w:val="00761042"/>
    <w:rsid w:val="00761337"/>
    <w:rsid w:val="00761667"/>
    <w:rsid w:val="00761ACF"/>
    <w:rsid w:val="0076207F"/>
    <w:rsid w:val="00762111"/>
    <w:rsid w:val="00762A73"/>
    <w:rsid w:val="0076332E"/>
    <w:rsid w:val="00763994"/>
    <w:rsid w:val="00763B8C"/>
    <w:rsid w:val="00763C01"/>
    <w:rsid w:val="00763EEF"/>
    <w:rsid w:val="0076401E"/>
    <w:rsid w:val="007647EC"/>
    <w:rsid w:val="007658CC"/>
    <w:rsid w:val="00765A4A"/>
    <w:rsid w:val="00765C8F"/>
    <w:rsid w:val="00765D67"/>
    <w:rsid w:val="0076600C"/>
    <w:rsid w:val="00766016"/>
    <w:rsid w:val="007660D9"/>
    <w:rsid w:val="007665E3"/>
    <w:rsid w:val="00766F55"/>
    <w:rsid w:val="00767469"/>
    <w:rsid w:val="00767C01"/>
    <w:rsid w:val="0077038E"/>
    <w:rsid w:val="007706DA"/>
    <w:rsid w:val="007709BC"/>
    <w:rsid w:val="00771009"/>
    <w:rsid w:val="007712B4"/>
    <w:rsid w:val="007714B4"/>
    <w:rsid w:val="00771814"/>
    <w:rsid w:val="00771912"/>
    <w:rsid w:val="00771A3B"/>
    <w:rsid w:val="00771F62"/>
    <w:rsid w:val="007724BF"/>
    <w:rsid w:val="007732B9"/>
    <w:rsid w:val="007732EF"/>
    <w:rsid w:val="007733E8"/>
    <w:rsid w:val="00773516"/>
    <w:rsid w:val="007737C2"/>
    <w:rsid w:val="00774214"/>
    <w:rsid w:val="0077438D"/>
    <w:rsid w:val="007744B4"/>
    <w:rsid w:val="00774C68"/>
    <w:rsid w:val="007750C2"/>
    <w:rsid w:val="0077513F"/>
    <w:rsid w:val="007753F7"/>
    <w:rsid w:val="0077555A"/>
    <w:rsid w:val="007755DC"/>
    <w:rsid w:val="00775BEA"/>
    <w:rsid w:val="00775C26"/>
    <w:rsid w:val="00775D12"/>
    <w:rsid w:val="00775D8E"/>
    <w:rsid w:val="007763A9"/>
    <w:rsid w:val="00777394"/>
    <w:rsid w:val="00777975"/>
    <w:rsid w:val="0078048E"/>
    <w:rsid w:val="00781586"/>
    <w:rsid w:val="007817C0"/>
    <w:rsid w:val="00781814"/>
    <w:rsid w:val="0078194F"/>
    <w:rsid w:val="00781D5F"/>
    <w:rsid w:val="00781D6A"/>
    <w:rsid w:val="00781EF9"/>
    <w:rsid w:val="00782266"/>
    <w:rsid w:val="007825FA"/>
    <w:rsid w:val="00782760"/>
    <w:rsid w:val="007828F4"/>
    <w:rsid w:val="00782D75"/>
    <w:rsid w:val="0078343A"/>
    <w:rsid w:val="0078351A"/>
    <w:rsid w:val="007844FE"/>
    <w:rsid w:val="007853C0"/>
    <w:rsid w:val="00785510"/>
    <w:rsid w:val="00785CA7"/>
    <w:rsid w:val="00785EF1"/>
    <w:rsid w:val="007861D0"/>
    <w:rsid w:val="007861DD"/>
    <w:rsid w:val="007862F0"/>
    <w:rsid w:val="00786417"/>
    <w:rsid w:val="007865FE"/>
    <w:rsid w:val="007874CA"/>
    <w:rsid w:val="00787FE6"/>
    <w:rsid w:val="00790049"/>
    <w:rsid w:val="00790564"/>
    <w:rsid w:val="00790790"/>
    <w:rsid w:val="0079081F"/>
    <w:rsid w:val="00790ABC"/>
    <w:rsid w:val="00790E89"/>
    <w:rsid w:val="00791207"/>
    <w:rsid w:val="007913F3"/>
    <w:rsid w:val="00791652"/>
    <w:rsid w:val="00791BDB"/>
    <w:rsid w:val="00792245"/>
    <w:rsid w:val="00792BCC"/>
    <w:rsid w:val="00793A35"/>
    <w:rsid w:val="00793A44"/>
    <w:rsid w:val="00793B66"/>
    <w:rsid w:val="007948FD"/>
    <w:rsid w:val="00794BBF"/>
    <w:rsid w:val="00794C61"/>
    <w:rsid w:val="00794C8B"/>
    <w:rsid w:val="00794D52"/>
    <w:rsid w:val="00794D95"/>
    <w:rsid w:val="00794ED6"/>
    <w:rsid w:val="00795355"/>
    <w:rsid w:val="00795E0A"/>
    <w:rsid w:val="007969F4"/>
    <w:rsid w:val="00796C02"/>
    <w:rsid w:val="00796D68"/>
    <w:rsid w:val="00796F19"/>
    <w:rsid w:val="007972E5"/>
    <w:rsid w:val="007974D9"/>
    <w:rsid w:val="007975C1"/>
    <w:rsid w:val="007976B9"/>
    <w:rsid w:val="00797F3D"/>
    <w:rsid w:val="007A0BEB"/>
    <w:rsid w:val="007A0E51"/>
    <w:rsid w:val="007A2026"/>
    <w:rsid w:val="007A296C"/>
    <w:rsid w:val="007A2AD7"/>
    <w:rsid w:val="007A32DD"/>
    <w:rsid w:val="007A3A87"/>
    <w:rsid w:val="007A3EB3"/>
    <w:rsid w:val="007A3EC3"/>
    <w:rsid w:val="007A410F"/>
    <w:rsid w:val="007A41AD"/>
    <w:rsid w:val="007A5359"/>
    <w:rsid w:val="007A5981"/>
    <w:rsid w:val="007A6B7E"/>
    <w:rsid w:val="007A770B"/>
    <w:rsid w:val="007B0050"/>
    <w:rsid w:val="007B02F6"/>
    <w:rsid w:val="007B0B1A"/>
    <w:rsid w:val="007B0D74"/>
    <w:rsid w:val="007B0E55"/>
    <w:rsid w:val="007B129C"/>
    <w:rsid w:val="007B1358"/>
    <w:rsid w:val="007B1926"/>
    <w:rsid w:val="007B1A4A"/>
    <w:rsid w:val="007B1C19"/>
    <w:rsid w:val="007B22DE"/>
    <w:rsid w:val="007B22EA"/>
    <w:rsid w:val="007B275E"/>
    <w:rsid w:val="007B2AB1"/>
    <w:rsid w:val="007B2ABF"/>
    <w:rsid w:val="007B2D47"/>
    <w:rsid w:val="007B2F89"/>
    <w:rsid w:val="007B30EB"/>
    <w:rsid w:val="007B4EA5"/>
    <w:rsid w:val="007B4F0C"/>
    <w:rsid w:val="007B4FF6"/>
    <w:rsid w:val="007B527C"/>
    <w:rsid w:val="007B58FF"/>
    <w:rsid w:val="007B5ABE"/>
    <w:rsid w:val="007B5CA1"/>
    <w:rsid w:val="007B612F"/>
    <w:rsid w:val="007B619B"/>
    <w:rsid w:val="007B65F7"/>
    <w:rsid w:val="007B715B"/>
    <w:rsid w:val="007B71DF"/>
    <w:rsid w:val="007B74CF"/>
    <w:rsid w:val="007B76D3"/>
    <w:rsid w:val="007B7EB6"/>
    <w:rsid w:val="007C0459"/>
    <w:rsid w:val="007C06B8"/>
    <w:rsid w:val="007C0D76"/>
    <w:rsid w:val="007C12A6"/>
    <w:rsid w:val="007C1790"/>
    <w:rsid w:val="007C1CA0"/>
    <w:rsid w:val="007C21E7"/>
    <w:rsid w:val="007C2212"/>
    <w:rsid w:val="007C239C"/>
    <w:rsid w:val="007C23E8"/>
    <w:rsid w:val="007C2CD3"/>
    <w:rsid w:val="007C3488"/>
    <w:rsid w:val="007C37D8"/>
    <w:rsid w:val="007C37D9"/>
    <w:rsid w:val="007C3C66"/>
    <w:rsid w:val="007C49F2"/>
    <w:rsid w:val="007C4C17"/>
    <w:rsid w:val="007C4D21"/>
    <w:rsid w:val="007C6182"/>
    <w:rsid w:val="007C7567"/>
    <w:rsid w:val="007C7AC3"/>
    <w:rsid w:val="007C7BA5"/>
    <w:rsid w:val="007C7E48"/>
    <w:rsid w:val="007D0238"/>
    <w:rsid w:val="007D0BFF"/>
    <w:rsid w:val="007D0EBE"/>
    <w:rsid w:val="007D1224"/>
    <w:rsid w:val="007D13B7"/>
    <w:rsid w:val="007D1432"/>
    <w:rsid w:val="007D1B0C"/>
    <w:rsid w:val="007D1EA9"/>
    <w:rsid w:val="007D25D2"/>
    <w:rsid w:val="007D279B"/>
    <w:rsid w:val="007D28E4"/>
    <w:rsid w:val="007D3455"/>
    <w:rsid w:val="007D457A"/>
    <w:rsid w:val="007D48F8"/>
    <w:rsid w:val="007D4CD5"/>
    <w:rsid w:val="007D501F"/>
    <w:rsid w:val="007D5328"/>
    <w:rsid w:val="007D5EC6"/>
    <w:rsid w:val="007D6083"/>
    <w:rsid w:val="007D61EB"/>
    <w:rsid w:val="007D6A69"/>
    <w:rsid w:val="007D6C6B"/>
    <w:rsid w:val="007D72FA"/>
    <w:rsid w:val="007D7546"/>
    <w:rsid w:val="007D77FF"/>
    <w:rsid w:val="007E0159"/>
    <w:rsid w:val="007E0905"/>
    <w:rsid w:val="007E159E"/>
    <w:rsid w:val="007E16BF"/>
    <w:rsid w:val="007E181C"/>
    <w:rsid w:val="007E1827"/>
    <w:rsid w:val="007E1B48"/>
    <w:rsid w:val="007E1CDE"/>
    <w:rsid w:val="007E1CF9"/>
    <w:rsid w:val="007E1EBA"/>
    <w:rsid w:val="007E22D5"/>
    <w:rsid w:val="007E230D"/>
    <w:rsid w:val="007E2918"/>
    <w:rsid w:val="007E2E14"/>
    <w:rsid w:val="007E2FB9"/>
    <w:rsid w:val="007E2FE6"/>
    <w:rsid w:val="007E31DF"/>
    <w:rsid w:val="007E3C2A"/>
    <w:rsid w:val="007E3D26"/>
    <w:rsid w:val="007E41EA"/>
    <w:rsid w:val="007E42A6"/>
    <w:rsid w:val="007E4E96"/>
    <w:rsid w:val="007E4FA4"/>
    <w:rsid w:val="007E591D"/>
    <w:rsid w:val="007E5963"/>
    <w:rsid w:val="007E712F"/>
    <w:rsid w:val="007E7147"/>
    <w:rsid w:val="007E7251"/>
    <w:rsid w:val="007E767A"/>
    <w:rsid w:val="007E7AD2"/>
    <w:rsid w:val="007E7B02"/>
    <w:rsid w:val="007E7B23"/>
    <w:rsid w:val="007E7BFA"/>
    <w:rsid w:val="007F07BC"/>
    <w:rsid w:val="007F092B"/>
    <w:rsid w:val="007F14E0"/>
    <w:rsid w:val="007F1C55"/>
    <w:rsid w:val="007F1E4C"/>
    <w:rsid w:val="007F230E"/>
    <w:rsid w:val="007F2570"/>
    <w:rsid w:val="007F28BC"/>
    <w:rsid w:val="007F2B87"/>
    <w:rsid w:val="007F3385"/>
    <w:rsid w:val="007F3437"/>
    <w:rsid w:val="007F3D28"/>
    <w:rsid w:val="007F3FEC"/>
    <w:rsid w:val="007F408B"/>
    <w:rsid w:val="007F4657"/>
    <w:rsid w:val="007F4935"/>
    <w:rsid w:val="007F4AB7"/>
    <w:rsid w:val="007F4D4B"/>
    <w:rsid w:val="007F4D4E"/>
    <w:rsid w:val="007F4E95"/>
    <w:rsid w:val="007F53D1"/>
    <w:rsid w:val="007F54A6"/>
    <w:rsid w:val="007F57DF"/>
    <w:rsid w:val="007F5B7C"/>
    <w:rsid w:val="007F64D4"/>
    <w:rsid w:val="007F73FB"/>
    <w:rsid w:val="007F7910"/>
    <w:rsid w:val="007F7964"/>
    <w:rsid w:val="007F7F3C"/>
    <w:rsid w:val="0080019B"/>
    <w:rsid w:val="008002F8"/>
    <w:rsid w:val="008007AC"/>
    <w:rsid w:val="00800C36"/>
    <w:rsid w:val="00800D87"/>
    <w:rsid w:val="0080161C"/>
    <w:rsid w:val="008016D5"/>
    <w:rsid w:val="00801819"/>
    <w:rsid w:val="00801B45"/>
    <w:rsid w:val="00801F2E"/>
    <w:rsid w:val="00802034"/>
    <w:rsid w:val="0080246B"/>
    <w:rsid w:val="00802631"/>
    <w:rsid w:val="00802C95"/>
    <w:rsid w:val="00802F96"/>
    <w:rsid w:val="008030FF"/>
    <w:rsid w:val="00803157"/>
    <w:rsid w:val="0080368D"/>
    <w:rsid w:val="00804299"/>
    <w:rsid w:val="00804323"/>
    <w:rsid w:val="00804598"/>
    <w:rsid w:val="00804AFF"/>
    <w:rsid w:val="00804C9C"/>
    <w:rsid w:val="0080522C"/>
    <w:rsid w:val="00805B9F"/>
    <w:rsid w:val="008061B2"/>
    <w:rsid w:val="008063C9"/>
    <w:rsid w:val="00806FB3"/>
    <w:rsid w:val="0080715D"/>
    <w:rsid w:val="00807628"/>
    <w:rsid w:val="00807930"/>
    <w:rsid w:val="0080793B"/>
    <w:rsid w:val="00807AA7"/>
    <w:rsid w:val="0081005C"/>
    <w:rsid w:val="008104FF"/>
    <w:rsid w:val="008107EB"/>
    <w:rsid w:val="00810BDA"/>
    <w:rsid w:val="00810CE2"/>
    <w:rsid w:val="0081158A"/>
    <w:rsid w:val="008118A4"/>
    <w:rsid w:val="008119C2"/>
    <w:rsid w:val="0081275F"/>
    <w:rsid w:val="00812ADA"/>
    <w:rsid w:val="00812BBE"/>
    <w:rsid w:val="00812D4E"/>
    <w:rsid w:val="00812F39"/>
    <w:rsid w:val="008136AE"/>
    <w:rsid w:val="0081476A"/>
    <w:rsid w:val="008149F3"/>
    <w:rsid w:val="00814D6B"/>
    <w:rsid w:val="008155F5"/>
    <w:rsid w:val="00815658"/>
    <w:rsid w:val="0081585C"/>
    <w:rsid w:val="00815F56"/>
    <w:rsid w:val="0081688E"/>
    <w:rsid w:val="00817088"/>
    <w:rsid w:val="00817A23"/>
    <w:rsid w:val="00817C92"/>
    <w:rsid w:val="00820FB1"/>
    <w:rsid w:val="00821213"/>
    <w:rsid w:val="0082156B"/>
    <w:rsid w:val="00821B5A"/>
    <w:rsid w:val="00821FCD"/>
    <w:rsid w:val="00822197"/>
    <w:rsid w:val="0082270A"/>
    <w:rsid w:val="00822A42"/>
    <w:rsid w:val="00822C14"/>
    <w:rsid w:val="00822DE4"/>
    <w:rsid w:val="00822F4C"/>
    <w:rsid w:val="008230E1"/>
    <w:rsid w:val="00823134"/>
    <w:rsid w:val="0082329B"/>
    <w:rsid w:val="008232F1"/>
    <w:rsid w:val="00823BFF"/>
    <w:rsid w:val="00823F1D"/>
    <w:rsid w:val="00823FB4"/>
    <w:rsid w:val="0082427D"/>
    <w:rsid w:val="0082495C"/>
    <w:rsid w:val="00824C9D"/>
    <w:rsid w:val="0082577D"/>
    <w:rsid w:val="00825B2D"/>
    <w:rsid w:val="0082671F"/>
    <w:rsid w:val="00826925"/>
    <w:rsid w:val="00827175"/>
    <w:rsid w:val="008272B8"/>
    <w:rsid w:val="00827854"/>
    <w:rsid w:val="00830620"/>
    <w:rsid w:val="00831017"/>
    <w:rsid w:val="008317E6"/>
    <w:rsid w:val="008323F3"/>
    <w:rsid w:val="00832485"/>
    <w:rsid w:val="00832823"/>
    <w:rsid w:val="0083338F"/>
    <w:rsid w:val="0083374D"/>
    <w:rsid w:val="00833847"/>
    <w:rsid w:val="00834482"/>
    <w:rsid w:val="008348CB"/>
    <w:rsid w:val="00834CE0"/>
    <w:rsid w:val="00834F9F"/>
    <w:rsid w:val="00835D22"/>
    <w:rsid w:val="00835F74"/>
    <w:rsid w:val="00836244"/>
    <w:rsid w:val="00836782"/>
    <w:rsid w:val="008371ED"/>
    <w:rsid w:val="00837748"/>
    <w:rsid w:val="00837DC1"/>
    <w:rsid w:val="008401BA"/>
    <w:rsid w:val="00840393"/>
    <w:rsid w:val="0084078F"/>
    <w:rsid w:val="00840D99"/>
    <w:rsid w:val="00840E49"/>
    <w:rsid w:val="0084129A"/>
    <w:rsid w:val="00841417"/>
    <w:rsid w:val="00841BC2"/>
    <w:rsid w:val="00841C4B"/>
    <w:rsid w:val="008422F1"/>
    <w:rsid w:val="00842413"/>
    <w:rsid w:val="008424F4"/>
    <w:rsid w:val="0084274A"/>
    <w:rsid w:val="008429FB"/>
    <w:rsid w:val="00842E07"/>
    <w:rsid w:val="00842EF2"/>
    <w:rsid w:val="00842FC8"/>
    <w:rsid w:val="00843020"/>
    <w:rsid w:val="008435F6"/>
    <w:rsid w:val="00843C70"/>
    <w:rsid w:val="00843CE6"/>
    <w:rsid w:val="00843D5A"/>
    <w:rsid w:val="0084478D"/>
    <w:rsid w:val="00845033"/>
    <w:rsid w:val="00845857"/>
    <w:rsid w:val="00845958"/>
    <w:rsid w:val="008461A5"/>
    <w:rsid w:val="00846266"/>
    <w:rsid w:val="0084771D"/>
    <w:rsid w:val="00847909"/>
    <w:rsid w:val="00847B57"/>
    <w:rsid w:val="00847DCE"/>
    <w:rsid w:val="008503C5"/>
    <w:rsid w:val="0085057A"/>
    <w:rsid w:val="00851018"/>
    <w:rsid w:val="008521E2"/>
    <w:rsid w:val="00852E69"/>
    <w:rsid w:val="00852EB0"/>
    <w:rsid w:val="008531F0"/>
    <w:rsid w:val="008532FA"/>
    <w:rsid w:val="00853763"/>
    <w:rsid w:val="00853A81"/>
    <w:rsid w:val="00854386"/>
    <w:rsid w:val="00854437"/>
    <w:rsid w:val="00855178"/>
    <w:rsid w:val="0085537F"/>
    <w:rsid w:val="0085580B"/>
    <w:rsid w:val="0085597E"/>
    <w:rsid w:val="00855D57"/>
    <w:rsid w:val="00855EDF"/>
    <w:rsid w:val="00855F89"/>
    <w:rsid w:val="00855F8E"/>
    <w:rsid w:val="00856963"/>
    <w:rsid w:val="00856C80"/>
    <w:rsid w:val="0085719A"/>
    <w:rsid w:val="00857285"/>
    <w:rsid w:val="00857645"/>
    <w:rsid w:val="008601F3"/>
    <w:rsid w:val="008607D3"/>
    <w:rsid w:val="008611A6"/>
    <w:rsid w:val="008612E1"/>
    <w:rsid w:val="00861A81"/>
    <w:rsid w:val="00861F7A"/>
    <w:rsid w:val="0086221E"/>
    <w:rsid w:val="00862388"/>
    <w:rsid w:val="00862428"/>
    <w:rsid w:val="00862461"/>
    <w:rsid w:val="008627C8"/>
    <w:rsid w:val="00863285"/>
    <w:rsid w:val="0086365E"/>
    <w:rsid w:val="008638EE"/>
    <w:rsid w:val="00863C82"/>
    <w:rsid w:val="0086448A"/>
    <w:rsid w:val="008652B4"/>
    <w:rsid w:val="00865478"/>
    <w:rsid w:val="00865719"/>
    <w:rsid w:val="00866187"/>
    <w:rsid w:val="008662B5"/>
    <w:rsid w:val="008668A0"/>
    <w:rsid w:val="00866A6E"/>
    <w:rsid w:val="00866B23"/>
    <w:rsid w:val="00866B64"/>
    <w:rsid w:val="00866D86"/>
    <w:rsid w:val="0086781E"/>
    <w:rsid w:val="0086799F"/>
    <w:rsid w:val="00870463"/>
    <w:rsid w:val="008709A1"/>
    <w:rsid w:val="0087127A"/>
    <w:rsid w:val="00871484"/>
    <w:rsid w:val="008714B9"/>
    <w:rsid w:val="0087216E"/>
    <w:rsid w:val="00872356"/>
    <w:rsid w:val="008726CC"/>
    <w:rsid w:val="00872849"/>
    <w:rsid w:val="00872A3E"/>
    <w:rsid w:val="008731ED"/>
    <w:rsid w:val="008731FC"/>
    <w:rsid w:val="00873B21"/>
    <w:rsid w:val="00873DC6"/>
    <w:rsid w:val="00873DDF"/>
    <w:rsid w:val="00873E74"/>
    <w:rsid w:val="008747DE"/>
    <w:rsid w:val="0087570F"/>
    <w:rsid w:val="0087597D"/>
    <w:rsid w:val="00875DDF"/>
    <w:rsid w:val="00875E1D"/>
    <w:rsid w:val="00875ECE"/>
    <w:rsid w:val="00876202"/>
    <w:rsid w:val="00876409"/>
    <w:rsid w:val="00876B11"/>
    <w:rsid w:val="00877AFC"/>
    <w:rsid w:val="00877DFE"/>
    <w:rsid w:val="008808CE"/>
    <w:rsid w:val="00881D38"/>
    <w:rsid w:val="00881F3A"/>
    <w:rsid w:val="0088218E"/>
    <w:rsid w:val="008824E8"/>
    <w:rsid w:val="0088263D"/>
    <w:rsid w:val="00882D09"/>
    <w:rsid w:val="00882FE9"/>
    <w:rsid w:val="00883256"/>
    <w:rsid w:val="00884031"/>
    <w:rsid w:val="008841E1"/>
    <w:rsid w:val="00884559"/>
    <w:rsid w:val="00884590"/>
    <w:rsid w:val="00885652"/>
    <w:rsid w:val="00885B52"/>
    <w:rsid w:val="00885BE1"/>
    <w:rsid w:val="00885F4E"/>
    <w:rsid w:val="00886788"/>
    <w:rsid w:val="00886800"/>
    <w:rsid w:val="00886DC9"/>
    <w:rsid w:val="008875B7"/>
    <w:rsid w:val="008908FA"/>
    <w:rsid w:val="00890AF5"/>
    <w:rsid w:val="0089144D"/>
    <w:rsid w:val="00892445"/>
    <w:rsid w:val="008928FF"/>
    <w:rsid w:val="00893939"/>
    <w:rsid w:val="00893BD6"/>
    <w:rsid w:val="00893F7F"/>
    <w:rsid w:val="00894457"/>
    <w:rsid w:val="008945DA"/>
    <w:rsid w:val="00894847"/>
    <w:rsid w:val="008949FC"/>
    <w:rsid w:val="00894D80"/>
    <w:rsid w:val="00895440"/>
    <w:rsid w:val="00895A74"/>
    <w:rsid w:val="00896050"/>
    <w:rsid w:val="00896DC6"/>
    <w:rsid w:val="00896F19"/>
    <w:rsid w:val="00897196"/>
    <w:rsid w:val="008972D4"/>
    <w:rsid w:val="00897827"/>
    <w:rsid w:val="00897955"/>
    <w:rsid w:val="00897A20"/>
    <w:rsid w:val="008A03C8"/>
    <w:rsid w:val="008A0620"/>
    <w:rsid w:val="008A06C3"/>
    <w:rsid w:val="008A0AA3"/>
    <w:rsid w:val="008A1653"/>
    <w:rsid w:val="008A173E"/>
    <w:rsid w:val="008A24F2"/>
    <w:rsid w:val="008A2724"/>
    <w:rsid w:val="008A32B7"/>
    <w:rsid w:val="008A3CAF"/>
    <w:rsid w:val="008A3F00"/>
    <w:rsid w:val="008A3F5B"/>
    <w:rsid w:val="008A3FB9"/>
    <w:rsid w:val="008A40B0"/>
    <w:rsid w:val="008A4119"/>
    <w:rsid w:val="008A437D"/>
    <w:rsid w:val="008A439A"/>
    <w:rsid w:val="008A4554"/>
    <w:rsid w:val="008A4AC4"/>
    <w:rsid w:val="008A539D"/>
    <w:rsid w:val="008A56A0"/>
    <w:rsid w:val="008A5FFF"/>
    <w:rsid w:val="008A6844"/>
    <w:rsid w:val="008A6BC0"/>
    <w:rsid w:val="008A72F6"/>
    <w:rsid w:val="008A7432"/>
    <w:rsid w:val="008B0142"/>
    <w:rsid w:val="008B02D9"/>
    <w:rsid w:val="008B03C0"/>
    <w:rsid w:val="008B03F7"/>
    <w:rsid w:val="008B0464"/>
    <w:rsid w:val="008B055E"/>
    <w:rsid w:val="008B06FF"/>
    <w:rsid w:val="008B0B8B"/>
    <w:rsid w:val="008B0D0F"/>
    <w:rsid w:val="008B17F1"/>
    <w:rsid w:val="008B1D7C"/>
    <w:rsid w:val="008B210B"/>
    <w:rsid w:val="008B217A"/>
    <w:rsid w:val="008B3231"/>
    <w:rsid w:val="008B33FB"/>
    <w:rsid w:val="008B3BF3"/>
    <w:rsid w:val="008B4011"/>
    <w:rsid w:val="008B4A35"/>
    <w:rsid w:val="008B5AE9"/>
    <w:rsid w:val="008B5C4F"/>
    <w:rsid w:val="008B60BE"/>
    <w:rsid w:val="008B60F3"/>
    <w:rsid w:val="008B618F"/>
    <w:rsid w:val="008B64A2"/>
    <w:rsid w:val="008B670E"/>
    <w:rsid w:val="008B6C5F"/>
    <w:rsid w:val="008C0666"/>
    <w:rsid w:val="008C17EC"/>
    <w:rsid w:val="008C1A0A"/>
    <w:rsid w:val="008C1A6C"/>
    <w:rsid w:val="008C21F2"/>
    <w:rsid w:val="008C2316"/>
    <w:rsid w:val="008C2671"/>
    <w:rsid w:val="008C2ABF"/>
    <w:rsid w:val="008C332F"/>
    <w:rsid w:val="008C3391"/>
    <w:rsid w:val="008C366D"/>
    <w:rsid w:val="008C3CD5"/>
    <w:rsid w:val="008C4135"/>
    <w:rsid w:val="008C4669"/>
    <w:rsid w:val="008C4974"/>
    <w:rsid w:val="008C4E90"/>
    <w:rsid w:val="008C51E5"/>
    <w:rsid w:val="008C5589"/>
    <w:rsid w:val="008C57D3"/>
    <w:rsid w:val="008C5C30"/>
    <w:rsid w:val="008C5D3C"/>
    <w:rsid w:val="008C5F58"/>
    <w:rsid w:val="008C5FFF"/>
    <w:rsid w:val="008C6201"/>
    <w:rsid w:val="008C646E"/>
    <w:rsid w:val="008C6FD6"/>
    <w:rsid w:val="008C7037"/>
    <w:rsid w:val="008C7118"/>
    <w:rsid w:val="008C7371"/>
    <w:rsid w:val="008C7B85"/>
    <w:rsid w:val="008D0515"/>
    <w:rsid w:val="008D0611"/>
    <w:rsid w:val="008D068E"/>
    <w:rsid w:val="008D075A"/>
    <w:rsid w:val="008D0A68"/>
    <w:rsid w:val="008D11EC"/>
    <w:rsid w:val="008D1389"/>
    <w:rsid w:val="008D1594"/>
    <w:rsid w:val="008D17A1"/>
    <w:rsid w:val="008D1A8A"/>
    <w:rsid w:val="008D1FC3"/>
    <w:rsid w:val="008D2432"/>
    <w:rsid w:val="008D2CF8"/>
    <w:rsid w:val="008D2D7D"/>
    <w:rsid w:val="008D3877"/>
    <w:rsid w:val="008D3A4D"/>
    <w:rsid w:val="008D412D"/>
    <w:rsid w:val="008D421A"/>
    <w:rsid w:val="008D4606"/>
    <w:rsid w:val="008D4B1A"/>
    <w:rsid w:val="008D4F39"/>
    <w:rsid w:val="008D5359"/>
    <w:rsid w:val="008D5387"/>
    <w:rsid w:val="008D58F8"/>
    <w:rsid w:val="008D59B4"/>
    <w:rsid w:val="008D606A"/>
    <w:rsid w:val="008D6DE8"/>
    <w:rsid w:val="008D7300"/>
    <w:rsid w:val="008D7812"/>
    <w:rsid w:val="008E096E"/>
    <w:rsid w:val="008E09CD"/>
    <w:rsid w:val="008E0EB6"/>
    <w:rsid w:val="008E131D"/>
    <w:rsid w:val="008E1C58"/>
    <w:rsid w:val="008E1D7F"/>
    <w:rsid w:val="008E1D9F"/>
    <w:rsid w:val="008E2645"/>
    <w:rsid w:val="008E2FFE"/>
    <w:rsid w:val="008E338E"/>
    <w:rsid w:val="008E3475"/>
    <w:rsid w:val="008E3834"/>
    <w:rsid w:val="008E3F6B"/>
    <w:rsid w:val="008E4459"/>
    <w:rsid w:val="008E50AA"/>
    <w:rsid w:val="008E5352"/>
    <w:rsid w:val="008E538F"/>
    <w:rsid w:val="008E54D6"/>
    <w:rsid w:val="008E57D7"/>
    <w:rsid w:val="008E642F"/>
    <w:rsid w:val="008E74AA"/>
    <w:rsid w:val="008E7B21"/>
    <w:rsid w:val="008E7F32"/>
    <w:rsid w:val="008F00DF"/>
    <w:rsid w:val="008F0348"/>
    <w:rsid w:val="008F1088"/>
    <w:rsid w:val="008F12B5"/>
    <w:rsid w:val="008F13C0"/>
    <w:rsid w:val="008F1692"/>
    <w:rsid w:val="008F1825"/>
    <w:rsid w:val="008F18B8"/>
    <w:rsid w:val="008F190D"/>
    <w:rsid w:val="008F2B57"/>
    <w:rsid w:val="008F2F3B"/>
    <w:rsid w:val="008F330D"/>
    <w:rsid w:val="008F38F5"/>
    <w:rsid w:val="008F4CC0"/>
    <w:rsid w:val="008F540E"/>
    <w:rsid w:val="008F54FC"/>
    <w:rsid w:val="008F561A"/>
    <w:rsid w:val="008F58C3"/>
    <w:rsid w:val="008F59B7"/>
    <w:rsid w:val="008F6080"/>
    <w:rsid w:val="008F62C9"/>
    <w:rsid w:val="008F6832"/>
    <w:rsid w:val="008F6A47"/>
    <w:rsid w:val="008F7572"/>
    <w:rsid w:val="008F7786"/>
    <w:rsid w:val="008F77A6"/>
    <w:rsid w:val="008F787A"/>
    <w:rsid w:val="008F7B8D"/>
    <w:rsid w:val="0090011E"/>
    <w:rsid w:val="0090020D"/>
    <w:rsid w:val="00900367"/>
    <w:rsid w:val="00900399"/>
    <w:rsid w:val="009003EB"/>
    <w:rsid w:val="00900C8E"/>
    <w:rsid w:val="00900CFE"/>
    <w:rsid w:val="009011B7"/>
    <w:rsid w:val="009013F4"/>
    <w:rsid w:val="0090144E"/>
    <w:rsid w:val="00901DA2"/>
    <w:rsid w:val="009026B1"/>
    <w:rsid w:val="009029A8"/>
    <w:rsid w:val="00902A69"/>
    <w:rsid w:val="00902FAA"/>
    <w:rsid w:val="009031F9"/>
    <w:rsid w:val="00903D78"/>
    <w:rsid w:val="00903FD9"/>
    <w:rsid w:val="0090421B"/>
    <w:rsid w:val="009043B2"/>
    <w:rsid w:val="00904480"/>
    <w:rsid w:val="00904CAF"/>
    <w:rsid w:val="009053BD"/>
    <w:rsid w:val="009053FA"/>
    <w:rsid w:val="00905BCF"/>
    <w:rsid w:val="00905C41"/>
    <w:rsid w:val="00905FB2"/>
    <w:rsid w:val="0090607C"/>
    <w:rsid w:val="00906423"/>
    <w:rsid w:val="00906EC0"/>
    <w:rsid w:val="0090750B"/>
    <w:rsid w:val="00907A51"/>
    <w:rsid w:val="0091092C"/>
    <w:rsid w:val="00910BBD"/>
    <w:rsid w:val="009114B7"/>
    <w:rsid w:val="009118A3"/>
    <w:rsid w:val="009119B7"/>
    <w:rsid w:val="00911B4F"/>
    <w:rsid w:val="00911B94"/>
    <w:rsid w:val="009125D4"/>
    <w:rsid w:val="009127F5"/>
    <w:rsid w:val="009139AD"/>
    <w:rsid w:val="00913AF3"/>
    <w:rsid w:val="00914378"/>
    <w:rsid w:val="009146BA"/>
    <w:rsid w:val="00914C45"/>
    <w:rsid w:val="009150B0"/>
    <w:rsid w:val="009153A9"/>
    <w:rsid w:val="0091561C"/>
    <w:rsid w:val="009156FE"/>
    <w:rsid w:val="00915B26"/>
    <w:rsid w:val="00915EAB"/>
    <w:rsid w:val="0091607A"/>
    <w:rsid w:val="00916092"/>
    <w:rsid w:val="009160D9"/>
    <w:rsid w:val="00916176"/>
    <w:rsid w:val="0091631C"/>
    <w:rsid w:val="00916409"/>
    <w:rsid w:val="0091692E"/>
    <w:rsid w:val="00916D92"/>
    <w:rsid w:val="00916E2D"/>
    <w:rsid w:val="00917029"/>
    <w:rsid w:val="009176E6"/>
    <w:rsid w:val="009208FF"/>
    <w:rsid w:val="00920B4F"/>
    <w:rsid w:val="00921036"/>
    <w:rsid w:val="009212B6"/>
    <w:rsid w:val="00921574"/>
    <w:rsid w:val="00921592"/>
    <w:rsid w:val="00921B85"/>
    <w:rsid w:val="00922E62"/>
    <w:rsid w:val="00922EDA"/>
    <w:rsid w:val="0092327A"/>
    <w:rsid w:val="00923346"/>
    <w:rsid w:val="0092343C"/>
    <w:rsid w:val="00923E5F"/>
    <w:rsid w:val="00924537"/>
    <w:rsid w:val="00924B48"/>
    <w:rsid w:val="009255E5"/>
    <w:rsid w:val="00925AE7"/>
    <w:rsid w:val="00925DD5"/>
    <w:rsid w:val="009263CB"/>
    <w:rsid w:val="009265D7"/>
    <w:rsid w:val="009266C4"/>
    <w:rsid w:val="00926C7D"/>
    <w:rsid w:val="0092738D"/>
    <w:rsid w:val="00927575"/>
    <w:rsid w:val="009275AD"/>
    <w:rsid w:val="00927880"/>
    <w:rsid w:val="00927BC8"/>
    <w:rsid w:val="00927C8F"/>
    <w:rsid w:val="00927E89"/>
    <w:rsid w:val="00930082"/>
    <w:rsid w:val="009302B0"/>
    <w:rsid w:val="00930C00"/>
    <w:rsid w:val="0093103B"/>
    <w:rsid w:val="00931561"/>
    <w:rsid w:val="00931570"/>
    <w:rsid w:val="00931BD8"/>
    <w:rsid w:val="00931CF8"/>
    <w:rsid w:val="00931E3C"/>
    <w:rsid w:val="00931F74"/>
    <w:rsid w:val="00932159"/>
    <w:rsid w:val="00932C47"/>
    <w:rsid w:val="00932E13"/>
    <w:rsid w:val="0093360C"/>
    <w:rsid w:val="00933875"/>
    <w:rsid w:val="00933AB6"/>
    <w:rsid w:val="00933BB1"/>
    <w:rsid w:val="00933CB3"/>
    <w:rsid w:val="009345FE"/>
    <w:rsid w:val="009346E1"/>
    <w:rsid w:val="009350C5"/>
    <w:rsid w:val="009350F4"/>
    <w:rsid w:val="0093578D"/>
    <w:rsid w:val="00935F0D"/>
    <w:rsid w:val="00935FF1"/>
    <w:rsid w:val="009369B0"/>
    <w:rsid w:val="00936BEE"/>
    <w:rsid w:val="00937407"/>
    <w:rsid w:val="00937BEC"/>
    <w:rsid w:val="00937D17"/>
    <w:rsid w:val="00937FD9"/>
    <w:rsid w:val="00941133"/>
    <w:rsid w:val="009411A5"/>
    <w:rsid w:val="009413E2"/>
    <w:rsid w:val="00941578"/>
    <w:rsid w:val="009415D7"/>
    <w:rsid w:val="00942A3F"/>
    <w:rsid w:val="00942B69"/>
    <w:rsid w:val="00942C4D"/>
    <w:rsid w:val="00943959"/>
    <w:rsid w:val="00943981"/>
    <w:rsid w:val="00943A3F"/>
    <w:rsid w:val="00943BC6"/>
    <w:rsid w:val="009445EC"/>
    <w:rsid w:val="00944690"/>
    <w:rsid w:val="00945283"/>
    <w:rsid w:val="00945808"/>
    <w:rsid w:val="00945E0C"/>
    <w:rsid w:val="0094655A"/>
    <w:rsid w:val="009473A4"/>
    <w:rsid w:val="009477B1"/>
    <w:rsid w:val="00947949"/>
    <w:rsid w:val="00947EE7"/>
    <w:rsid w:val="00950224"/>
    <w:rsid w:val="00950A93"/>
    <w:rsid w:val="00950B2F"/>
    <w:rsid w:val="00951484"/>
    <w:rsid w:val="0095163B"/>
    <w:rsid w:val="009522D5"/>
    <w:rsid w:val="009525F3"/>
    <w:rsid w:val="00952B37"/>
    <w:rsid w:val="00952BB8"/>
    <w:rsid w:val="00952E25"/>
    <w:rsid w:val="009539D3"/>
    <w:rsid w:val="00953A00"/>
    <w:rsid w:val="00953BA9"/>
    <w:rsid w:val="00953EF1"/>
    <w:rsid w:val="00953FEB"/>
    <w:rsid w:val="0095402E"/>
    <w:rsid w:val="009549F5"/>
    <w:rsid w:val="00954A00"/>
    <w:rsid w:val="00955949"/>
    <w:rsid w:val="00955A3D"/>
    <w:rsid w:val="009563BC"/>
    <w:rsid w:val="009565EF"/>
    <w:rsid w:val="00956661"/>
    <w:rsid w:val="00956759"/>
    <w:rsid w:val="0095683C"/>
    <w:rsid w:val="009569B0"/>
    <w:rsid w:val="00957301"/>
    <w:rsid w:val="0095791E"/>
    <w:rsid w:val="00957B51"/>
    <w:rsid w:val="00957C80"/>
    <w:rsid w:val="00957EFB"/>
    <w:rsid w:val="00960251"/>
    <w:rsid w:val="009603EE"/>
    <w:rsid w:val="00960531"/>
    <w:rsid w:val="00960562"/>
    <w:rsid w:val="009607B7"/>
    <w:rsid w:val="00960815"/>
    <w:rsid w:val="00960823"/>
    <w:rsid w:val="00960857"/>
    <w:rsid w:val="0096142E"/>
    <w:rsid w:val="009614A5"/>
    <w:rsid w:val="00961886"/>
    <w:rsid w:val="009622C6"/>
    <w:rsid w:val="0096346B"/>
    <w:rsid w:val="00963BB0"/>
    <w:rsid w:val="00963C00"/>
    <w:rsid w:val="00965075"/>
    <w:rsid w:val="00965BF0"/>
    <w:rsid w:val="0096624D"/>
    <w:rsid w:val="00966456"/>
    <w:rsid w:val="009669E8"/>
    <w:rsid w:val="00966AF0"/>
    <w:rsid w:val="00966FD3"/>
    <w:rsid w:val="00967D0A"/>
    <w:rsid w:val="00970026"/>
    <w:rsid w:val="009700F9"/>
    <w:rsid w:val="00970487"/>
    <w:rsid w:val="009713F7"/>
    <w:rsid w:val="00971549"/>
    <w:rsid w:val="0097168E"/>
    <w:rsid w:val="00971AF8"/>
    <w:rsid w:val="00971B1C"/>
    <w:rsid w:val="009721EB"/>
    <w:rsid w:val="00972D7F"/>
    <w:rsid w:val="0097316A"/>
    <w:rsid w:val="009734FF"/>
    <w:rsid w:val="00973842"/>
    <w:rsid w:val="00973C4B"/>
    <w:rsid w:val="00974B82"/>
    <w:rsid w:val="00974BB8"/>
    <w:rsid w:val="00975581"/>
    <w:rsid w:val="009755F2"/>
    <w:rsid w:val="00975BD3"/>
    <w:rsid w:val="00975EE8"/>
    <w:rsid w:val="009766FE"/>
    <w:rsid w:val="00976948"/>
    <w:rsid w:val="00977090"/>
    <w:rsid w:val="0097717F"/>
    <w:rsid w:val="009771A7"/>
    <w:rsid w:val="00977387"/>
    <w:rsid w:val="009777E1"/>
    <w:rsid w:val="009800E3"/>
    <w:rsid w:val="009806DD"/>
    <w:rsid w:val="0098072E"/>
    <w:rsid w:val="00980731"/>
    <w:rsid w:val="00980F8A"/>
    <w:rsid w:val="00981C6F"/>
    <w:rsid w:val="00981D89"/>
    <w:rsid w:val="00981DC1"/>
    <w:rsid w:val="00981ECF"/>
    <w:rsid w:val="009821A1"/>
    <w:rsid w:val="00982201"/>
    <w:rsid w:val="00982AEC"/>
    <w:rsid w:val="00983341"/>
    <w:rsid w:val="009833BD"/>
    <w:rsid w:val="009835E1"/>
    <w:rsid w:val="00983665"/>
    <w:rsid w:val="00983913"/>
    <w:rsid w:val="00983ABD"/>
    <w:rsid w:val="00983D76"/>
    <w:rsid w:val="00983EA7"/>
    <w:rsid w:val="00983F66"/>
    <w:rsid w:val="00984071"/>
    <w:rsid w:val="0098433D"/>
    <w:rsid w:val="00984361"/>
    <w:rsid w:val="00984828"/>
    <w:rsid w:val="0098493B"/>
    <w:rsid w:val="00984E96"/>
    <w:rsid w:val="00985F6B"/>
    <w:rsid w:val="009867CB"/>
    <w:rsid w:val="0098686D"/>
    <w:rsid w:val="00986E0A"/>
    <w:rsid w:val="0099017D"/>
    <w:rsid w:val="00990655"/>
    <w:rsid w:val="0099113B"/>
    <w:rsid w:val="00991CAF"/>
    <w:rsid w:val="00992299"/>
    <w:rsid w:val="009926DE"/>
    <w:rsid w:val="00992AEC"/>
    <w:rsid w:val="00993026"/>
    <w:rsid w:val="00993543"/>
    <w:rsid w:val="009936C2"/>
    <w:rsid w:val="00993ABD"/>
    <w:rsid w:val="0099433E"/>
    <w:rsid w:val="009943FA"/>
    <w:rsid w:val="00994770"/>
    <w:rsid w:val="00994863"/>
    <w:rsid w:val="0099487F"/>
    <w:rsid w:val="00995978"/>
    <w:rsid w:val="00995F11"/>
    <w:rsid w:val="00996096"/>
    <w:rsid w:val="00996558"/>
    <w:rsid w:val="00996785"/>
    <w:rsid w:val="009968D4"/>
    <w:rsid w:val="00996E2D"/>
    <w:rsid w:val="009970A6"/>
    <w:rsid w:val="00997394"/>
    <w:rsid w:val="00997417"/>
    <w:rsid w:val="00997A0A"/>
    <w:rsid w:val="00997DD4"/>
    <w:rsid w:val="00997F87"/>
    <w:rsid w:val="009A01B1"/>
    <w:rsid w:val="009A01FA"/>
    <w:rsid w:val="009A0207"/>
    <w:rsid w:val="009A0221"/>
    <w:rsid w:val="009A0252"/>
    <w:rsid w:val="009A028A"/>
    <w:rsid w:val="009A0904"/>
    <w:rsid w:val="009A0DD0"/>
    <w:rsid w:val="009A114A"/>
    <w:rsid w:val="009A15A9"/>
    <w:rsid w:val="009A17AC"/>
    <w:rsid w:val="009A20A3"/>
    <w:rsid w:val="009A24CD"/>
    <w:rsid w:val="009A259A"/>
    <w:rsid w:val="009A28C4"/>
    <w:rsid w:val="009A2A4B"/>
    <w:rsid w:val="009A2B57"/>
    <w:rsid w:val="009A2C15"/>
    <w:rsid w:val="009A3093"/>
    <w:rsid w:val="009A3D4B"/>
    <w:rsid w:val="009A3FFE"/>
    <w:rsid w:val="009A43AD"/>
    <w:rsid w:val="009A4496"/>
    <w:rsid w:val="009A4600"/>
    <w:rsid w:val="009A4FEF"/>
    <w:rsid w:val="009A5B12"/>
    <w:rsid w:val="009A653B"/>
    <w:rsid w:val="009B00AD"/>
    <w:rsid w:val="009B05A5"/>
    <w:rsid w:val="009B0739"/>
    <w:rsid w:val="009B0754"/>
    <w:rsid w:val="009B1B29"/>
    <w:rsid w:val="009B2965"/>
    <w:rsid w:val="009B2DAC"/>
    <w:rsid w:val="009B2F0E"/>
    <w:rsid w:val="009B3E7D"/>
    <w:rsid w:val="009B41E0"/>
    <w:rsid w:val="009B4268"/>
    <w:rsid w:val="009B448A"/>
    <w:rsid w:val="009B4CE0"/>
    <w:rsid w:val="009B5400"/>
    <w:rsid w:val="009B564C"/>
    <w:rsid w:val="009B5B47"/>
    <w:rsid w:val="009B5B74"/>
    <w:rsid w:val="009B6194"/>
    <w:rsid w:val="009B6EB1"/>
    <w:rsid w:val="009B703A"/>
    <w:rsid w:val="009B7433"/>
    <w:rsid w:val="009B7951"/>
    <w:rsid w:val="009C0025"/>
    <w:rsid w:val="009C058B"/>
    <w:rsid w:val="009C079E"/>
    <w:rsid w:val="009C0C08"/>
    <w:rsid w:val="009C0ED7"/>
    <w:rsid w:val="009C0F9B"/>
    <w:rsid w:val="009C124F"/>
    <w:rsid w:val="009C125E"/>
    <w:rsid w:val="009C1814"/>
    <w:rsid w:val="009C2651"/>
    <w:rsid w:val="009C276A"/>
    <w:rsid w:val="009C279F"/>
    <w:rsid w:val="009C280E"/>
    <w:rsid w:val="009C2ABF"/>
    <w:rsid w:val="009C2BDB"/>
    <w:rsid w:val="009C304F"/>
    <w:rsid w:val="009C3230"/>
    <w:rsid w:val="009C352F"/>
    <w:rsid w:val="009C3891"/>
    <w:rsid w:val="009C425F"/>
    <w:rsid w:val="009C426E"/>
    <w:rsid w:val="009C4D29"/>
    <w:rsid w:val="009C530D"/>
    <w:rsid w:val="009C54BD"/>
    <w:rsid w:val="009C581C"/>
    <w:rsid w:val="009C59C3"/>
    <w:rsid w:val="009C5D70"/>
    <w:rsid w:val="009C6017"/>
    <w:rsid w:val="009C60FD"/>
    <w:rsid w:val="009C61D4"/>
    <w:rsid w:val="009C6285"/>
    <w:rsid w:val="009C636C"/>
    <w:rsid w:val="009C63AD"/>
    <w:rsid w:val="009C650D"/>
    <w:rsid w:val="009C6983"/>
    <w:rsid w:val="009C6985"/>
    <w:rsid w:val="009C6F24"/>
    <w:rsid w:val="009C73FD"/>
    <w:rsid w:val="009C7552"/>
    <w:rsid w:val="009C7769"/>
    <w:rsid w:val="009C7E2F"/>
    <w:rsid w:val="009D0279"/>
    <w:rsid w:val="009D0377"/>
    <w:rsid w:val="009D064E"/>
    <w:rsid w:val="009D1101"/>
    <w:rsid w:val="009D1D9E"/>
    <w:rsid w:val="009D20E5"/>
    <w:rsid w:val="009D2842"/>
    <w:rsid w:val="009D294F"/>
    <w:rsid w:val="009D29C6"/>
    <w:rsid w:val="009D2CAE"/>
    <w:rsid w:val="009D2D7E"/>
    <w:rsid w:val="009D3B05"/>
    <w:rsid w:val="009D3DDF"/>
    <w:rsid w:val="009D3EF3"/>
    <w:rsid w:val="009D44C0"/>
    <w:rsid w:val="009D46C6"/>
    <w:rsid w:val="009D4788"/>
    <w:rsid w:val="009D4BE9"/>
    <w:rsid w:val="009D5077"/>
    <w:rsid w:val="009D5145"/>
    <w:rsid w:val="009D58EB"/>
    <w:rsid w:val="009D6270"/>
    <w:rsid w:val="009D634C"/>
    <w:rsid w:val="009D65D8"/>
    <w:rsid w:val="009D6819"/>
    <w:rsid w:val="009D6A57"/>
    <w:rsid w:val="009D723B"/>
    <w:rsid w:val="009D77B9"/>
    <w:rsid w:val="009D78B3"/>
    <w:rsid w:val="009D7C6B"/>
    <w:rsid w:val="009D7EEA"/>
    <w:rsid w:val="009E022C"/>
    <w:rsid w:val="009E029E"/>
    <w:rsid w:val="009E04E6"/>
    <w:rsid w:val="009E0842"/>
    <w:rsid w:val="009E190F"/>
    <w:rsid w:val="009E195C"/>
    <w:rsid w:val="009E2070"/>
    <w:rsid w:val="009E224C"/>
    <w:rsid w:val="009E255A"/>
    <w:rsid w:val="009E2929"/>
    <w:rsid w:val="009E2A3A"/>
    <w:rsid w:val="009E2A44"/>
    <w:rsid w:val="009E2C8D"/>
    <w:rsid w:val="009E2E66"/>
    <w:rsid w:val="009E2F15"/>
    <w:rsid w:val="009E31E3"/>
    <w:rsid w:val="009E3551"/>
    <w:rsid w:val="009E41B7"/>
    <w:rsid w:val="009E4B1F"/>
    <w:rsid w:val="009E4C12"/>
    <w:rsid w:val="009E4CC1"/>
    <w:rsid w:val="009E57DB"/>
    <w:rsid w:val="009E6038"/>
    <w:rsid w:val="009E6495"/>
    <w:rsid w:val="009E6ACA"/>
    <w:rsid w:val="009E7086"/>
    <w:rsid w:val="009E70CF"/>
    <w:rsid w:val="009E7274"/>
    <w:rsid w:val="009E769D"/>
    <w:rsid w:val="009E7EBE"/>
    <w:rsid w:val="009F0232"/>
    <w:rsid w:val="009F058D"/>
    <w:rsid w:val="009F0DE2"/>
    <w:rsid w:val="009F199D"/>
    <w:rsid w:val="009F1AFC"/>
    <w:rsid w:val="009F1B1B"/>
    <w:rsid w:val="009F1B43"/>
    <w:rsid w:val="009F1CE6"/>
    <w:rsid w:val="009F21B1"/>
    <w:rsid w:val="009F24DC"/>
    <w:rsid w:val="009F2BFA"/>
    <w:rsid w:val="009F2EF4"/>
    <w:rsid w:val="009F3147"/>
    <w:rsid w:val="009F3823"/>
    <w:rsid w:val="009F3CA2"/>
    <w:rsid w:val="009F3CF9"/>
    <w:rsid w:val="009F3E28"/>
    <w:rsid w:val="009F3F42"/>
    <w:rsid w:val="009F414A"/>
    <w:rsid w:val="009F4529"/>
    <w:rsid w:val="009F458F"/>
    <w:rsid w:val="009F4B15"/>
    <w:rsid w:val="009F5064"/>
    <w:rsid w:val="009F657C"/>
    <w:rsid w:val="009F6791"/>
    <w:rsid w:val="009F6B24"/>
    <w:rsid w:val="009F74E1"/>
    <w:rsid w:val="009F7AC3"/>
    <w:rsid w:val="009F7BA9"/>
    <w:rsid w:val="009F7E5F"/>
    <w:rsid w:val="009F7E67"/>
    <w:rsid w:val="00A01076"/>
    <w:rsid w:val="00A01263"/>
    <w:rsid w:val="00A014AA"/>
    <w:rsid w:val="00A0170C"/>
    <w:rsid w:val="00A01E4A"/>
    <w:rsid w:val="00A02422"/>
    <w:rsid w:val="00A024F6"/>
    <w:rsid w:val="00A0267A"/>
    <w:rsid w:val="00A02D9D"/>
    <w:rsid w:val="00A02DF2"/>
    <w:rsid w:val="00A02E50"/>
    <w:rsid w:val="00A02F52"/>
    <w:rsid w:val="00A0321E"/>
    <w:rsid w:val="00A03932"/>
    <w:rsid w:val="00A03E7D"/>
    <w:rsid w:val="00A0413C"/>
    <w:rsid w:val="00A04144"/>
    <w:rsid w:val="00A0460A"/>
    <w:rsid w:val="00A04869"/>
    <w:rsid w:val="00A04EF6"/>
    <w:rsid w:val="00A04FA3"/>
    <w:rsid w:val="00A0523E"/>
    <w:rsid w:val="00A0526B"/>
    <w:rsid w:val="00A057E4"/>
    <w:rsid w:val="00A058D1"/>
    <w:rsid w:val="00A058E6"/>
    <w:rsid w:val="00A05CE7"/>
    <w:rsid w:val="00A05EA3"/>
    <w:rsid w:val="00A062D8"/>
    <w:rsid w:val="00A069AB"/>
    <w:rsid w:val="00A06A5C"/>
    <w:rsid w:val="00A06FB2"/>
    <w:rsid w:val="00A07044"/>
    <w:rsid w:val="00A074A9"/>
    <w:rsid w:val="00A074D5"/>
    <w:rsid w:val="00A10405"/>
    <w:rsid w:val="00A112F7"/>
    <w:rsid w:val="00A117DA"/>
    <w:rsid w:val="00A13675"/>
    <w:rsid w:val="00A13AD9"/>
    <w:rsid w:val="00A13E9A"/>
    <w:rsid w:val="00A13FA3"/>
    <w:rsid w:val="00A13FD5"/>
    <w:rsid w:val="00A13FFD"/>
    <w:rsid w:val="00A149FF"/>
    <w:rsid w:val="00A15213"/>
    <w:rsid w:val="00A155AD"/>
    <w:rsid w:val="00A15ACD"/>
    <w:rsid w:val="00A15E98"/>
    <w:rsid w:val="00A161A4"/>
    <w:rsid w:val="00A165E2"/>
    <w:rsid w:val="00A16AA2"/>
    <w:rsid w:val="00A16FD2"/>
    <w:rsid w:val="00A172C0"/>
    <w:rsid w:val="00A17343"/>
    <w:rsid w:val="00A1792A"/>
    <w:rsid w:val="00A17DE3"/>
    <w:rsid w:val="00A201D5"/>
    <w:rsid w:val="00A20936"/>
    <w:rsid w:val="00A20E48"/>
    <w:rsid w:val="00A20EDD"/>
    <w:rsid w:val="00A2115F"/>
    <w:rsid w:val="00A21533"/>
    <w:rsid w:val="00A218DF"/>
    <w:rsid w:val="00A21AEC"/>
    <w:rsid w:val="00A227C1"/>
    <w:rsid w:val="00A22BFB"/>
    <w:rsid w:val="00A237E8"/>
    <w:rsid w:val="00A25CB2"/>
    <w:rsid w:val="00A26134"/>
    <w:rsid w:val="00A26228"/>
    <w:rsid w:val="00A2625D"/>
    <w:rsid w:val="00A26654"/>
    <w:rsid w:val="00A268AB"/>
    <w:rsid w:val="00A26E41"/>
    <w:rsid w:val="00A2702B"/>
    <w:rsid w:val="00A27548"/>
    <w:rsid w:val="00A27658"/>
    <w:rsid w:val="00A27876"/>
    <w:rsid w:val="00A27DAB"/>
    <w:rsid w:val="00A27F75"/>
    <w:rsid w:val="00A27F92"/>
    <w:rsid w:val="00A3026B"/>
    <w:rsid w:val="00A3039E"/>
    <w:rsid w:val="00A303C8"/>
    <w:rsid w:val="00A3060E"/>
    <w:rsid w:val="00A30CBA"/>
    <w:rsid w:val="00A31800"/>
    <w:rsid w:val="00A31869"/>
    <w:rsid w:val="00A31B84"/>
    <w:rsid w:val="00A323FE"/>
    <w:rsid w:val="00A324FA"/>
    <w:rsid w:val="00A3267F"/>
    <w:rsid w:val="00A329B1"/>
    <w:rsid w:val="00A33283"/>
    <w:rsid w:val="00A335E7"/>
    <w:rsid w:val="00A3411B"/>
    <w:rsid w:val="00A34575"/>
    <w:rsid w:val="00A34678"/>
    <w:rsid w:val="00A35F78"/>
    <w:rsid w:val="00A36458"/>
    <w:rsid w:val="00A3648A"/>
    <w:rsid w:val="00A36C60"/>
    <w:rsid w:val="00A36C75"/>
    <w:rsid w:val="00A37287"/>
    <w:rsid w:val="00A37AAF"/>
    <w:rsid w:val="00A37B06"/>
    <w:rsid w:val="00A37D36"/>
    <w:rsid w:val="00A4073B"/>
    <w:rsid w:val="00A41898"/>
    <w:rsid w:val="00A41BB3"/>
    <w:rsid w:val="00A421C8"/>
    <w:rsid w:val="00A4343E"/>
    <w:rsid w:val="00A437EE"/>
    <w:rsid w:val="00A43E4B"/>
    <w:rsid w:val="00A43FC3"/>
    <w:rsid w:val="00A44CB3"/>
    <w:rsid w:val="00A44E33"/>
    <w:rsid w:val="00A44E91"/>
    <w:rsid w:val="00A453D0"/>
    <w:rsid w:val="00A45411"/>
    <w:rsid w:val="00A45A12"/>
    <w:rsid w:val="00A45B91"/>
    <w:rsid w:val="00A45C4D"/>
    <w:rsid w:val="00A45DD7"/>
    <w:rsid w:val="00A4648F"/>
    <w:rsid w:val="00A46AC1"/>
    <w:rsid w:val="00A46B65"/>
    <w:rsid w:val="00A46FA3"/>
    <w:rsid w:val="00A4718B"/>
    <w:rsid w:val="00A4776D"/>
    <w:rsid w:val="00A47B26"/>
    <w:rsid w:val="00A47CCB"/>
    <w:rsid w:val="00A47F38"/>
    <w:rsid w:val="00A47F7A"/>
    <w:rsid w:val="00A47FFE"/>
    <w:rsid w:val="00A50749"/>
    <w:rsid w:val="00A50C4C"/>
    <w:rsid w:val="00A5266C"/>
    <w:rsid w:val="00A52F32"/>
    <w:rsid w:val="00A52F3B"/>
    <w:rsid w:val="00A5376F"/>
    <w:rsid w:val="00A539B6"/>
    <w:rsid w:val="00A53AF7"/>
    <w:rsid w:val="00A53D12"/>
    <w:rsid w:val="00A54438"/>
    <w:rsid w:val="00A54A30"/>
    <w:rsid w:val="00A54D0C"/>
    <w:rsid w:val="00A5501F"/>
    <w:rsid w:val="00A555B4"/>
    <w:rsid w:val="00A558F3"/>
    <w:rsid w:val="00A55D14"/>
    <w:rsid w:val="00A5619F"/>
    <w:rsid w:val="00A564F3"/>
    <w:rsid w:val="00A56D6B"/>
    <w:rsid w:val="00A56E2E"/>
    <w:rsid w:val="00A571A7"/>
    <w:rsid w:val="00A5764F"/>
    <w:rsid w:val="00A57666"/>
    <w:rsid w:val="00A57A5E"/>
    <w:rsid w:val="00A60754"/>
    <w:rsid w:val="00A611C2"/>
    <w:rsid w:val="00A613A4"/>
    <w:rsid w:val="00A61620"/>
    <w:rsid w:val="00A61776"/>
    <w:rsid w:val="00A617D5"/>
    <w:rsid w:val="00A618DE"/>
    <w:rsid w:val="00A61DEF"/>
    <w:rsid w:val="00A61E16"/>
    <w:rsid w:val="00A621A9"/>
    <w:rsid w:val="00A624B0"/>
    <w:rsid w:val="00A627F7"/>
    <w:rsid w:val="00A6294B"/>
    <w:rsid w:val="00A633BA"/>
    <w:rsid w:val="00A63604"/>
    <w:rsid w:val="00A638BD"/>
    <w:rsid w:val="00A63ACF"/>
    <w:rsid w:val="00A63DCB"/>
    <w:rsid w:val="00A64FD1"/>
    <w:rsid w:val="00A6517A"/>
    <w:rsid w:val="00A65225"/>
    <w:rsid w:val="00A65844"/>
    <w:rsid w:val="00A65D14"/>
    <w:rsid w:val="00A65F99"/>
    <w:rsid w:val="00A65FD8"/>
    <w:rsid w:val="00A6636B"/>
    <w:rsid w:val="00A667B8"/>
    <w:rsid w:val="00A6680B"/>
    <w:rsid w:val="00A66E2C"/>
    <w:rsid w:val="00A7007D"/>
    <w:rsid w:val="00A702C6"/>
    <w:rsid w:val="00A703E5"/>
    <w:rsid w:val="00A70436"/>
    <w:rsid w:val="00A710C3"/>
    <w:rsid w:val="00A71154"/>
    <w:rsid w:val="00A7131E"/>
    <w:rsid w:val="00A72197"/>
    <w:rsid w:val="00A723AE"/>
    <w:rsid w:val="00A72502"/>
    <w:rsid w:val="00A72748"/>
    <w:rsid w:val="00A72E8E"/>
    <w:rsid w:val="00A73A33"/>
    <w:rsid w:val="00A73C9E"/>
    <w:rsid w:val="00A7443D"/>
    <w:rsid w:val="00A74679"/>
    <w:rsid w:val="00A749BB"/>
    <w:rsid w:val="00A754F5"/>
    <w:rsid w:val="00A758D2"/>
    <w:rsid w:val="00A758E9"/>
    <w:rsid w:val="00A759E3"/>
    <w:rsid w:val="00A76AB2"/>
    <w:rsid w:val="00A7700B"/>
    <w:rsid w:val="00A77018"/>
    <w:rsid w:val="00A77100"/>
    <w:rsid w:val="00A77540"/>
    <w:rsid w:val="00A7757C"/>
    <w:rsid w:val="00A77F77"/>
    <w:rsid w:val="00A80E1C"/>
    <w:rsid w:val="00A80F9C"/>
    <w:rsid w:val="00A8119C"/>
    <w:rsid w:val="00A811EF"/>
    <w:rsid w:val="00A816EE"/>
    <w:rsid w:val="00A81968"/>
    <w:rsid w:val="00A81AFA"/>
    <w:rsid w:val="00A81E7F"/>
    <w:rsid w:val="00A82268"/>
    <w:rsid w:val="00A822EF"/>
    <w:rsid w:val="00A828DF"/>
    <w:rsid w:val="00A829A1"/>
    <w:rsid w:val="00A83480"/>
    <w:rsid w:val="00A837FE"/>
    <w:rsid w:val="00A83904"/>
    <w:rsid w:val="00A8406A"/>
    <w:rsid w:val="00A84177"/>
    <w:rsid w:val="00A844C1"/>
    <w:rsid w:val="00A84601"/>
    <w:rsid w:val="00A849A2"/>
    <w:rsid w:val="00A850B7"/>
    <w:rsid w:val="00A85187"/>
    <w:rsid w:val="00A85746"/>
    <w:rsid w:val="00A86165"/>
    <w:rsid w:val="00A86781"/>
    <w:rsid w:val="00A86789"/>
    <w:rsid w:val="00A86CA8"/>
    <w:rsid w:val="00A86F3F"/>
    <w:rsid w:val="00A874DA"/>
    <w:rsid w:val="00A903DA"/>
    <w:rsid w:val="00A90585"/>
    <w:rsid w:val="00A90C77"/>
    <w:rsid w:val="00A90EA3"/>
    <w:rsid w:val="00A90F52"/>
    <w:rsid w:val="00A9121E"/>
    <w:rsid w:val="00A91335"/>
    <w:rsid w:val="00A91A4E"/>
    <w:rsid w:val="00A91DBB"/>
    <w:rsid w:val="00A92021"/>
    <w:rsid w:val="00A920C9"/>
    <w:rsid w:val="00A922B9"/>
    <w:rsid w:val="00A9315C"/>
    <w:rsid w:val="00A93688"/>
    <w:rsid w:val="00A93AB5"/>
    <w:rsid w:val="00A9460D"/>
    <w:rsid w:val="00A9500B"/>
    <w:rsid w:val="00A95B6C"/>
    <w:rsid w:val="00A96030"/>
    <w:rsid w:val="00A9636D"/>
    <w:rsid w:val="00A96BF2"/>
    <w:rsid w:val="00A97D5A"/>
    <w:rsid w:val="00A97FE3"/>
    <w:rsid w:val="00AA044A"/>
    <w:rsid w:val="00AA074A"/>
    <w:rsid w:val="00AA099C"/>
    <w:rsid w:val="00AA0C88"/>
    <w:rsid w:val="00AA0D88"/>
    <w:rsid w:val="00AA0EF6"/>
    <w:rsid w:val="00AA1667"/>
    <w:rsid w:val="00AA16D0"/>
    <w:rsid w:val="00AA1F09"/>
    <w:rsid w:val="00AA3037"/>
    <w:rsid w:val="00AA34B5"/>
    <w:rsid w:val="00AA35C4"/>
    <w:rsid w:val="00AA3CBD"/>
    <w:rsid w:val="00AA3FD2"/>
    <w:rsid w:val="00AA4402"/>
    <w:rsid w:val="00AA4E8B"/>
    <w:rsid w:val="00AA50F9"/>
    <w:rsid w:val="00AA518E"/>
    <w:rsid w:val="00AA5386"/>
    <w:rsid w:val="00AA5958"/>
    <w:rsid w:val="00AA62DC"/>
    <w:rsid w:val="00AA68E7"/>
    <w:rsid w:val="00AA6D6A"/>
    <w:rsid w:val="00AA796B"/>
    <w:rsid w:val="00AB0817"/>
    <w:rsid w:val="00AB091E"/>
    <w:rsid w:val="00AB0F8E"/>
    <w:rsid w:val="00AB1EE0"/>
    <w:rsid w:val="00AB219E"/>
    <w:rsid w:val="00AB2483"/>
    <w:rsid w:val="00AB2950"/>
    <w:rsid w:val="00AB2B39"/>
    <w:rsid w:val="00AB2BEC"/>
    <w:rsid w:val="00AB3163"/>
    <w:rsid w:val="00AB4239"/>
    <w:rsid w:val="00AB4304"/>
    <w:rsid w:val="00AB44F5"/>
    <w:rsid w:val="00AB49C7"/>
    <w:rsid w:val="00AB594A"/>
    <w:rsid w:val="00AB5D70"/>
    <w:rsid w:val="00AB6200"/>
    <w:rsid w:val="00AB66AB"/>
    <w:rsid w:val="00AB68AB"/>
    <w:rsid w:val="00AB7031"/>
    <w:rsid w:val="00AB7240"/>
    <w:rsid w:val="00AB72DE"/>
    <w:rsid w:val="00AB742B"/>
    <w:rsid w:val="00AB755E"/>
    <w:rsid w:val="00AB7982"/>
    <w:rsid w:val="00AB7A65"/>
    <w:rsid w:val="00AB7BC7"/>
    <w:rsid w:val="00AC008C"/>
    <w:rsid w:val="00AC01C6"/>
    <w:rsid w:val="00AC0526"/>
    <w:rsid w:val="00AC08D1"/>
    <w:rsid w:val="00AC2C08"/>
    <w:rsid w:val="00AC31E7"/>
    <w:rsid w:val="00AC3669"/>
    <w:rsid w:val="00AC45E0"/>
    <w:rsid w:val="00AC4E0F"/>
    <w:rsid w:val="00AC530C"/>
    <w:rsid w:val="00AC543D"/>
    <w:rsid w:val="00AC593A"/>
    <w:rsid w:val="00AC5B03"/>
    <w:rsid w:val="00AC5B76"/>
    <w:rsid w:val="00AC5F4D"/>
    <w:rsid w:val="00AC5FF9"/>
    <w:rsid w:val="00AC6134"/>
    <w:rsid w:val="00AC6B72"/>
    <w:rsid w:val="00AC6B93"/>
    <w:rsid w:val="00AC6E4C"/>
    <w:rsid w:val="00AC7904"/>
    <w:rsid w:val="00AD0001"/>
    <w:rsid w:val="00AD01B9"/>
    <w:rsid w:val="00AD0244"/>
    <w:rsid w:val="00AD076E"/>
    <w:rsid w:val="00AD0B9E"/>
    <w:rsid w:val="00AD0BF5"/>
    <w:rsid w:val="00AD1004"/>
    <w:rsid w:val="00AD10BC"/>
    <w:rsid w:val="00AD1169"/>
    <w:rsid w:val="00AD1387"/>
    <w:rsid w:val="00AD1818"/>
    <w:rsid w:val="00AD1DBB"/>
    <w:rsid w:val="00AD1F88"/>
    <w:rsid w:val="00AD2E65"/>
    <w:rsid w:val="00AD384C"/>
    <w:rsid w:val="00AD3879"/>
    <w:rsid w:val="00AD3C36"/>
    <w:rsid w:val="00AD4693"/>
    <w:rsid w:val="00AD4B82"/>
    <w:rsid w:val="00AD50D3"/>
    <w:rsid w:val="00AD57D5"/>
    <w:rsid w:val="00AD584D"/>
    <w:rsid w:val="00AD5BE7"/>
    <w:rsid w:val="00AD5D4F"/>
    <w:rsid w:val="00AD5F36"/>
    <w:rsid w:val="00AD6774"/>
    <w:rsid w:val="00AD6803"/>
    <w:rsid w:val="00AD6D35"/>
    <w:rsid w:val="00AD7102"/>
    <w:rsid w:val="00AD717E"/>
    <w:rsid w:val="00AD71E8"/>
    <w:rsid w:val="00AD729B"/>
    <w:rsid w:val="00AD7350"/>
    <w:rsid w:val="00AD7665"/>
    <w:rsid w:val="00AD7E8B"/>
    <w:rsid w:val="00AE050E"/>
    <w:rsid w:val="00AE0735"/>
    <w:rsid w:val="00AE0811"/>
    <w:rsid w:val="00AE12E3"/>
    <w:rsid w:val="00AE131D"/>
    <w:rsid w:val="00AE14F5"/>
    <w:rsid w:val="00AE16D0"/>
    <w:rsid w:val="00AE16EB"/>
    <w:rsid w:val="00AE2ADF"/>
    <w:rsid w:val="00AE2D85"/>
    <w:rsid w:val="00AE2ECA"/>
    <w:rsid w:val="00AE325E"/>
    <w:rsid w:val="00AE342C"/>
    <w:rsid w:val="00AE3564"/>
    <w:rsid w:val="00AE5190"/>
    <w:rsid w:val="00AE55A9"/>
    <w:rsid w:val="00AE5C2E"/>
    <w:rsid w:val="00AE6A16"/>
    <w:rsid w:val="00AE76F5"/>
    <w:rsid w:val="00AE78FD"/>
    <w:rsid w:val="00AF0792"/>
    <w:rsid w:val="00AF0971"/>
    <w:rsid w:val="00AF09A5"/>
    <w:rsid w:val="00AF0A59"/>
    <w:rsid w:val="00AF0BC4"/>
    <w:rsid w:val="00AF0CBF"/>
    <w:rsid w:val="00AF1260"/>
    <w:rsid w:val="00AF17AA"/>
    <w:rsid w:val="00AF1805"/>
    <w:rsid w:val="00AF1B14"/>
    <w:rsid w:val="00AF1DE3"/>
    <w:rsid w:val="00AF2498"/>
    <w:rsid w:val="00AF270E"/>
    <w:rsid w:val="00AF272E"/>
    <w:rsid w:val="00AF29E8"/>
    <w:rsid w:val="00AF2A9B"/>
    <w:rsid w:val="00AF2B2E"/>
    <w:rsid w:val="00AF375C"/>
    <w:rsid w:val="00AF3D1E"/>
    <w:rsid w:val="00AF40E8"/>
    <w:rsid w:val="00AF41B3"/>
    <w:rsid w:val="00AF41DD"/>
    <w:rsid w:val="00AF41F5"/>
    <w:rsid w:val="00AF49B0"/>
    <w:rsid w:val="00AF4D3E"/>
    <w:rsid w:val="00AF4DB2"/>
    <w:rsid w:val="00AF54EA"/>
    <w:rsid w:val="00AF5677"/>
    <w:rsid w:val="00AF5721"/>
    <w:rsid w:val="00AF5D91"/>
    <w:rsid w:val="00AF60D2"/>
    <w:rsid w:val="00AF690C"/>
    <w:rsid w:val="00AF6CEA"/>
    <w:rsid w:val="00AF719A"/>
    <w:rsid w:val="00AF7435"/>
    <w:rsid w:val="00B0001B"/>
    <w:rsid w:val="00B00E20"/>
    <w:rsid w:val="00B0103C"/>
    <w:rsid w:val="00B018DD"/>
    <w:rsid w:val="00B01E32"/>
    <w:rsid w:val="00B0242B"/>
    <w:rsid w:val="00B02E86"/>
    <w:rsid w:val="00B02EB2"/>
    <w:rsid w:val="00B02F3F"/>
    <w:rsid w:val="00B02F70"/>
    <w:rsid w:val="00B037C1"/>
    <w:rsid w:val="00B0389B"/>
    <w:rsid w:val="00B038CD"/>
    <w:rsid w:val="00B04565"/>
    <w:rsid w:val="00B049AF"/>
    <w:rsid w:val="00B052BB"/>
    <w:rsid w:val="00B05498"/>
    <w:rsid w:val="00B055CB"/>
    <w:rsid w:val="00B057C8"/>
    <w:rsid w:val="00B059F9"/>
    <w:rsid w:val="00B05A33"/>
    <w:rsid w:val="00B05AC1"/>
    <w:rsid w:val="00B06C86"/>
    <w:rsid w:val="00B06F4E"/>
    <w:rsid w:val="00B07165"/>
    <w:rsid w:val="00B0722A"/>
    <w:rsid w:val="00B075A7"/>
    <w:rsid w:val="00B075CA"/>
    <w:rsid w:val="00B078D4"/>
    <w:rsid w:val="00B07B1D"/>
    <w:rsid w:val="00B101E6"/>
    <w:rsid w:val="00B1044C"/>
    <w:rsid w:val="00B10C60"/>
    <w:rsid w:val="00B10C63"/>
    <w:rsid w:val="00B10E54"/>
    <w:rsid w:val="00B11006"/>
    <w:rsid w:val="00B110EE"/>
    <w:rsid w:val="00B1120E"/>
    <w:rsid w:val="00B11270"/>
    <w:rsid w:val="00B112CC"/>
    <w:rsid w:val="00B115DA"/>
    <w:rsid w:val="00B11723"/>
    <w:rsid w:val="00B11E0C"/>
    <w:rsid w:val="00B11E67"/>
    <w:rsid w:val="00B11F77"/>
    <w:rsid w:val="00B11FFF"/>
    <w:rsid w:val="00B120AB"/>
    <w:rsid w:val="00B12CE7"/>
    <w:rsid w:val="00B12D27"/>
    <w:rsid w:val="00B136BD"/>
    <w:rsid w:val="00B13867"/>
    <w:rsid w:val="00B13E67"/>
    <w:rsid w:val="00B145A8"/>
    <w:rsid w:val="00B1496B"/>
    <w:rsid w:val="00B14BFA"/>
    <w:rsid w:val="00B14CC7"/>
    <w:rsid w:val="00B14E48"/>
    <w:rsid w:val="00B1513D"/>
    <w:rsid w:val="00B1646E"/>
    <w:rsid w:val="00B16FE3"/>
    <w:rsid w:val="00B1782A"/>
    <w:rsid w:val="00B20555"/>
    <w:rsid w:val="00B20E2D"/>
    <w:rsid w:val="00B21B01"/>
    <w:rsid w:val="00B21D97"/>
    <w:rsid w:val="00B22648"/>
    <w:rsid w:val="00B22C30"/>
    <w:rsid w:val="00B22E57"/>
    <w:rsid w:val="00B231A2"/>
    <w:rsid w:val="00B232F5"/>
    <w:rsid w:val="00B23634"/>
    <w:rsid w:val="00B236DE"/>
    <w:rsid w:val="00B2472D"/>
    <w:rsid w:val="00B24A56"/>
    <w:rsid w:val="00B24A80"/>
    <w:rsid w:val="00B24AA4"/>
    <w:rsid w:val="00B2529C"/>
    <w:rsid w:val="00B255C8"/>
    <w:rsid w:val="00B26084"/>
    <w:rsid w:val="00B2625A"/>
    <w:rsid w:val="00B266F7"/>
    <w:rsid w:val="00B269AE"/>
    <w:rsid w:val="00B27967"/>
    <w:rsid w:val="00B30464"/>
    <w:rsid w:val="00B305F7"/>
    <w:rsid w:val="00B3091E"/>
    <w:rsid w:val="00B309E3"/>
    <w:rsid w:val="00B312A6"/>
    <w:rsid w:val="00B316B0"/>
    <w:rsid w:val="00B316CE"/>
    <w:rsid w:val="00B31E81"/>
    <w:rsid w:val="00B31F2A"/>
    <w:rsid w:val="00B326DC"/>
    <w:rsid w:val="00B33650"/>
    <w:rsid w:val="00B33C4E"/>
    <w:rsid w:val="00B33CFB"/>
    <w:rsid w:val="00B33F80"/>
    <w:rsid w:val="00B34359"/>
    <w:rsid w:val="00B35B66"/>
    <w:rsid w:val="00B35D75"/>
    <w:rsid w:val="00B35F4F"/>
    <w:rsid w:val="00B36429"/>
    <w:rsid w:val="00B36902"/>
    <w:rsid w:val="00B36E08"/>
    <w:rsid w:val="00B37623"/>
    <w:rsid w:val="00B40514"/>
    <w:rsid w:val="00B4071B"/>
    <w:rsid w:val="00B407FB"/>
    <w:rsid w:val="00B4092A"/>
    <w:rsid w:val="00B40B47"/>
    <w:rsid w:val="00B40C50"/>
    <w:rsid w:val="00B414AC"/>
    <w:rsid w:val="00B4189F"/>
    <w:rsid w:val="00B41CCE"/>
    <w:rsid w:val="00B4240A"/>
    <w:rsid w:val="00B42935"/>
    <w:rsid w:val="00B42A5A"/>
    <w:rsid w:val="00B43766"/>
    <w:rsid w:val="00B4389B"/>
    <w:rsid w:val="00B4395F"/>
    <w:rsid w:val="00B43FB0"/>
    <w:rsid w:val="00B4413E"/>
    <w:rsid w:val="00B44247"/>
    <w:rsid w:val="00B44723"/>
    <w:rsid w:val="00B44989"/>
    <w:rsid w:val="00B44C79"/>
    <w:rsid w:val="00B45920"/>
    <w:rsid w:val="00B45D6D"/>
    <w:rsid w:val="00B4632C"/>
    <w:rsid w:val="00B46B46"/>
    <w:rsid w:val="00B46D27"/>
    <w:rsid w:val="00B4703E"/>
    <w:rsid w:val="00B472A3"/>
    <w:rsid w:val="00B5033C"/>
    <w:rsid w:val="00B5087E"/>
    <w:rsid w:val="00B50A79"/>
    <w:rsid w:val="00B50D54"/>
    <w:rsid w:val="00B50FFE"/>
    <w:rsid w:val="00B510E1"/>
    <w:rsid w:val="00B512AB"/>
    <w:rsid w:val="00B51C67"/>
    <w:rsid w:val="00B5253D"/>
    <w:rsid w:val="00B52A74"/>
    <w:rsid w:val="00B52B70"/>
    <w:rsid w:val="00B52C7C"/>
    <w:rsid w:val="00B52D98"/>
    <w:rsid w:val="00B52F56"/>
    <w:rsid w:val="00B54100"/>
    <w:rsid w:val="00B549A1"/>
    <w:rsid w:val="00B54B04"/>
    <w:rsid w:val="00B54C36"/>
    <w:rsid w:val="00B54E95"/>
    <w:rsid w:val="00B54F2E"/>
    <w:rsid w:val="00B551A4"/>
    <w:rsid w:val="00B5577C"/>
    <w:rsid w:val="00B557B8"/>
    <w:rsid w:val="00B5591B"/>
    <w:rsid w:val="00B55ACA"/>
    <w:rsid w:val="00B55D32"/>
    <w:rsid w:val="00B566E2"/>
    <w:rsid w:val="00B56812"/>
    <w:rsid w:val="00B56BD9"/>
    <w:rsid w:val="00B572C7"/>
    <w:rsid w:val="00B57CDB"/>
    <w:rsid w:val="00B606C7"/>
    <w:rsid w:val="00B61794"/>
    <w:rsid w:val="00B626B0"/>
    <w:rsid w:val="00B63487"/>
    <w:rsid w:val="00B6384F"/>
    <w:rsid w:val="00B63D86"/>
    <w:rsid w:val="00B6423D"/>
    <w:rsid w:val="00B64287"/>
    <w:rsid w:val="00B645AB"/>
    <w:rsid w:val="00B64FED"/>
    <w:rsid w:val="00B6513E"/>
    <w:rsid w:val="00B65A55"/>
    <w:rsid w:val="00B66504"/>
    <w:rsid w:val="00B6674D"/>
    <w:rsid w:val="00B669E1"/>
    <w:rsid w:val="00B66A24"/>
    <w:rsid w:val="00B66C03"/>
    <w:rsid w:val="00B66DA8"/>
    <w:rsid w:val="00B66F5F"/>
    <w:rsid w:val="00B67389"/>
    <w:rsid w:val="00B67629"/>
    <w:rsid w:val="00B67CEF"/>
    <w:rsid w:val="00B707C1"/>
    <w:rsid w:val="00B708A4"/>
    <w:rsid w:val="00B70BCE"/>
    <w:rsid w:val="00B71261"/>
    <w:rsid w:val="00B716D8"/>
    <w:rsid w:val="00B72204"/>
    <w:rsid w:val="00B725B3"/>
    <w:rsid w:val="00B72774"/>
    <w:rsid w:val="00B72939"/>
    <w:rsid w:val="00B73296"/>
    <w:rsid w:val="00B73442"/>
    <w:rsid w:val="00B7380B"/>
    <w:rsid w:val="00B73CA7"/>
    <w:rsid w:val="00B73CB1"/>
    <w:rsid w:val="00B73DAD"/>
    <w:rsid w:val="00B74445"/>
    <w:rsid w:val="00B74833"/>
    <w:rsid w:val="00B74A39"/>
    <w:rsid w:val="00B74EDD"/>
    <w:rsid w:val="00B753E9"/>
    <w:rsid w:val="00B754E9"/>
    <w:rsid w:val="00B755AF"/>
    <w:rsid w:val="00B755DC"/>
    <w:rsid w:val="00B75644"/>
    <w:rsid w:val="00B75C91"/>
    <w:rsid w:val="00B75D26"/>
    <w:rsid w:val="00B75E62"/>
    <w:rsid w:val="00B7643B"/>
    <w:rsid w:val="00B769F7"/>
    <w:rsid w:val="00B774B2"/>
    <w:rsid w:val="00B775E6"/>
    <w:rsid w:val="00B77830"/>
    <w:rsid w:val="00B77CAA"/>
    <w:rsid w:val="00B77D52"/>
    <w:rsid w:val="00B77EC3"/>
    <w:rsid w:val="00B80125"/>
    <w:rsid w:val="00B811A3"/>
    <w:rsid w:val="00B814B7"/>
    <w:rsid w:val="00B81C2C"/>
    <w:rsid w:val="00B82011"/>
    <w:rsid w:val="00B82036"/>
    <w:rsid w:val="00B827AD"/>
    <w:rsid w:val="00B829AD"/>
    <w:rsid w:val="00B82B3A"/>
    <w:rsid w:val="00B8334E"/>
    <w:rsid w:val="00B833D6"/>
    <w:rsid w:val="00B8363F"/>
    <w:rsid w:val="00B83714"/>
    <w:rsid w:val="00B837FB"/>
    <w:rsid w:val="00B83A27"/>
    <w:rsid w:val="00B84012"/>
    <w:rsid w:val="00B84214"/>
    <w:rsid w:val="00B84691"/>
    <w:rsid w:val="00B84AD6"/>
    <w:rsid w:val="00B84C4C"/>
    <w:rsid w:val="00B84D54"/>
    <w:rsid w:val="00B850A3"/>
    <w:rsid w:val="00B86258"/>
    <w:rsid w:val="00B86564"/>
    <w:rsid w:val="00B8677F"/>
    <w:rsid w:val="00B87352"/>
    <w:rsid w:val="00B8776C"/>
    <w:rsid w:val="00B8791C"/>
    <w:rsid w:val="00B87A6F"/>
    <w:rsid w:val="00B87CC9"/>
    <w:rsid w:val="00B87CCB"/>
    <w:rsid w:val="00B87D6B"/>
    <w:rsid w:val="00B900C5"/>
    <w:rsid w:val="00B900D0"/>
    <w:rsid w:val="00B90183"/>
    <w:rsid w:val="00B902BC"/>
    <w:rsid w:val="00B90A54"/>
    <w:rsid w:val="00B90DAF"/>
    <w:rsid w:val="00B91063"/>
    <w:rsid w:val="00B914E1"/>
    <w:rsid w:val="00B91600"/>
    <w:rsid w:val="00B9186A"/>
    <w:rsid w:val="00B9189A"/>
    <w:rsid w:val="00B91E6A"/>
    <w:rsid w:val="00B91EE8"/>
    <w:rsid w:val="00B924D5"/>
    <w:rsid w:val="00B92725"/>
    <w:rsid w:val="00B92E8F"/>
    <w:rsid w:val="00B93103"/>
    <w:rsid w:val="00B9314F"/>
    <w:rsid w:val="00B933BD"/>
    <w:rsid w:val="00B933E0"/>
    <w:rsid w:val="00B933FC"/>
    <w:rsid w:val="00B937B6"/>
    <w:rsid w:val="00B93B93"/>
    <w:rsid w:val="00B93EAB"/>
    <w:rsid w:val="00B93EC8"/>
    <w:rsid w:val="00B93EEF"/>
    <w:rsid w:val="00B9417C"/>
    <w:rsid w:val="00B94C6E"/>
    <w:rsid w:val="00B94D2A"/>
    <w:rsid w:val="00B9505F"/>
    <w:rsid w:val="00B95315"/>
    <w:rsid w:val="00B96329"/>
    <w:rsid w:val="00B96984"/>
    <w:rsid w:val="00B969D9"/>
    <w:rsid w:val="00B96DF2"/>
    <w:rsid w:val="00B97149"/>
    <w:rsid w:val="00B97299"/>
    <w:rsid w:val="00BA0223"/>
    <w:rsid w:val="00BA0745"/>
    <w:rsid w:val="00BA0B49"/>
    <w:rsid w:val="00BA0F35"/>
    <w:rsid w:val="00BA1269"/>
    <w:rsid w:val="00BA1BF4"/>
    <w:rsid w:val="00BA1C9C"/>
    <w:rsid w:val="00BA1F2E"/>
    <w:rsid w:val="00BA20A2"/>
    <w:rsid w:val="00BA22C5"/>
    <w:rsid w:val="00BA25A5"/>
    <w:rsid w:val="00BA2984"/>
    <w:rsid w:val="00BA2DCD"/>
    <w:rsid w:val="00BA33DB"/>
    <w:rsid w:val="00BA3966"/>
    <w:rsid w:val="00BA3D04"/>
    <w:rsid w:val="00BA4390"/>
    <w:rsid w:val="00BA479E"/>
    <w:rsid w:val="00BA4896"/>
    <w:rsid w:val="00BA4C81"/>
    <w:rsid w:val="00BA4F63"/>
    <w:rsid w:val="00BA5489"/>
    <w:rsid w:val="00BA62F6"/>
    <w:rsid w:val="00BA6CA5"/>
    <w:rsid w:val="00BA7090"/>
    <w:rsid w:val="00BA74A8"/>
    <w:rsid w:val="00BA7AD6"/>
    <w:rsid w:val="00BA7B08"/>
    <w:rsid w:val="00BA7CB3"/>
    <w:rsid w:val="00BA7FBB"/>
    <w:rsid w:val="00BB02A0"/>
    <w:rsid w:val="00BB08AD"/>
    <w:rsid w:val="00BB0932"/>
    <w:rsid w:val="00BB0941"/>
    <w:rsid w:val="00BB0D05"/>
    <w:rsid w:val="00BB0D1C"/>
    <w:rsid w:val="00BB10D7"/>
    <w:rsid w:val="00BB1158"/>
    <w:rsid w:val="00BB1C0F"/>
    <w:rsid w:val="00BB2150"/>
    <w:rsid w:val="00BB2230"/>
    <w:rsid w:val="00BB2D73"/>
    <w:rsid w:val="00BB2FE7"/>
    <w:rsid w:val="00BB3258"/>
    <w:rsid w:val="00BB34C0"/>
    <w:rsid w:val="00BB4448"/>
    <w:rsid w:val="00BB4764"/>
    <w:rsid w:val="00BB4B2B"/>
    <w:rsid w:val="00BB4D31"/>
    <w:rsid w:val="00BB560B"/>
    <w:rsid w:val="00BB5D49"/>
    <w:rsid w:val="00BB6C38"/>
    <w:rsid w:val="00BB6E43"/>
    <w:rsid w:val="00BB7740"/>
    <w:rsid w:val="00BB7BCC"/>
    <w:rsid w:val="00BB7E24"/>
    <w:rsid w:val="00BB7FF1"/>
    <w:rsid w:val="00BC010F"/>
    <w:rsid w:val="00BC0284"/>
    <w:rsid w:val="00BC02A8"/>
    <w:rsid w:val="00BC0A7C"/>
    <w:rsid w:val="00BC0F50"/>
    <w:rsid w:val="00BC1455"/>
    <w:rsid w:val="00BC2474"/>
    <w:rsid w:val="00BC2B10"/>
    <w:rsid w:val="00BC2C53"/>
    <w:rsid w:val="00BC2DAB"/>
    <w:rsid w:val="00BC31FD"/>
    <w:rsid w:val="00BC3516"/>
    <w:rsid w:val="00BC3A21"/>
    <w:rsid w:val="00BC3CDB"/>
    <w:rsid w:val="00BC430B"/>
    <w:rsid w:val="00BC43B9"/>
    <w:rsid w:val="00BC43E1"/>
    <w:rsid w:val="00BC47EC"/>
    <w:rsid w:val="00BC4BC4"/>
    <w:rsid w:val="00BC56D4"/>
    <w:rsid w:val="00BC5A4D"/>
    <w:rsid w:val="00BC5BA9"/>
    <w:rsid w:val="00BC5DA7"/>
    <w:rsid w:val="00BC721C"/>
    <w:rsid w:val="00BC75A0"/>
    <w:rsid w:val="00BC76F9"/>
    <w:rsid w:val="00BD030D"/>
    <w:rsid w:val="00BD0359"/>
    <w:rsid w:val="00BD0483"/>
    <w:rsid w:val="00BD0DE6"/>
    <w:rsid w:val="00BD0EE0"/>
    <w:rsid w:val="00BD1C2E"/>
    <w:rsid w:val="00BD1F6D"/>
    <w:rsid w:val="00BD2554"/>
    <w:rsid w:val="00BD2600"/>
    <w:rsid w:val="00BD2809"/>
    <w:rsid w:val="00BD28C1"/>
    <w:rsid w:val="00BD33DB"/>
    <w:rsid w:val="00BD3E3C"/>
    <w:rsid w:val="00BD421E"/>
    <w:rsid w:val="00BD4561"/>
    <w:rsid w:val="00BD49FA"/>
    <w:rsid w:val="00BD4F47"/>
    <w:rsid w:val="00BD54AF"/>
    <w:rsid w:val="00BD59E6"/>
    <w:rsid w:val="00BD5B5C"/>
    <w:rsid w:val="00BD5BA8"/>
    <w:rsid w:val="00BD65EE"/>
    <w:rsid w:val="00BD75ED"/>
    <w:rsid w:val="00BD7850"/>
    <w:rsid w:val="00BD7C48"/>
    <w:rsid w:val="00BD7E24"/>
    <w:rsid w:val="00BE01B1"/>
    <w:rsid w:val="00BE022C"/>
    <w:rsid w:val="00BE05B0"/>
    <w:rsid w:val="00BE14D6"/>
    <w:rsid w:val="00BE1630"/>
    <w:rsid w:val="00BE1A53"/>
    <w:rsid w:val="00BE1B07"/>
    <w:rsid w:val="00BE25F4"/>
    <w:rsid w:val="00BE27D1"/>
    <w:rsid w:val="00BE2A26"/>
    <w:rsid w:val="00BE331A"/>
    <w:rsid w:val="00BE34A8"/>
    <w:rsid w:val="00BE352B"/>
    <w:rsid w:val="00BE382B"/>
    <w:rsid w:val="00BE3B29"/>
    <w:rsid w:val="00BE3E43"/>
    <w:rsid w:val="00BE4C54"/>
    <w:rsid w:val="00BE5037"/>
    <w:rsid w:val="00BE5552"/>
    <w:rsid w:val="00BE5996"/>
    <w:rsid w:val="00BE5C24"/>
    <w:rsid w:val="00BE5D1F"/>
    <w:rsid w:val="00BE6143"/>
    <w:rsid w:val="00BE67BF"/>
    <w:rsid w:val="00BE6C75"/>
    <w:rsid w:val="00BE6C98"/>
    <w:rsid w:val="00BE708E"/>
    <w:rsid w:val="00BE747A"/>
    <w:rsid w:val="00BE7ABD"/>
    <w:rsid w:val="00BF0218"/>
    <w:rsid w:val="00BF0DDE"/>
    <w:rsid w:val="00BF103D"/>
    <w:rsid w:val="00BF16DC"/>
    <w:rsid w:val="00BF1A21"/>
    <w:rsid w:val="00BF1C1C"/>
    <w:rsid w:val="00BF2A91"/>
    <w:rsid w:val="00BF2F5C"/>
    <w:rsid w:val="00BF33FA"/>
    <w:rsid w:val="00BF35D1"/>
    <w:rsid w:val="00BF36B7"/>
    <w:rsid w:val="00BF3CCE"/>
    <w:rsid w:val="00BF3E12"/>
    <w:rsid w:val="00BF3E2D"/>
    <w:rsid w:val="00BF42A9"/>
    <w:rsid w:val="00BF4626"/>
    <w:rsid w:val="00BF4898"/>
    <w:rsid w:val="00BF500D"/>
    <w:rsid w:val="00BF5159"/>
    <w:rsid w:val="00BF53E0"/>
    <w:rsid w:val="00BF5407"/>
    <w:rsid w:val="00BF5691"/>
    <w:rsid w:val="00BF5874"/>
    <w:rsid w:val="00BF5C91"/>
    <w:rsid w:val="00BF5F05"/>
    <w:rsid w:val="00BF6A37"/>
    <w:rsid w:val="00BF6A77"/>
    <w:rsid w:val="00BF6CA0"/>
    <w:rsid w:val="00BF6CA5"/>
    <w:rsid w:val="00BF6EFD"/>
    <w:rsid w:val="00BF707C"/>
    <w:rsid w:val="00BF7422"/>
    <w:rsid w:val="00BF7E57"/>
    <w:rsid w:val="00C000E8"/>
    <w:rsid w:val="00C0046F"/>
    <w:rsid w:val="00C00607"/>
    <w:rsid w:val="00C00903"/>
    <w:rsid w:val="00C00992"/>
    <w:rsid w:val="00C017E5"/>
    <w:rsid w:val="00C01937"/>
    <w:rsid w:val="00C0289D"/>
    <w:rsid w:val="00C036BB"/>
    <w:rsid w:val="00C04275"/>
    <w:rsid w:val="00C04433"/>
    <w:rsid w:val="00C0458B"/>
    <w:rsid w:val="00C046DC"/>
    <w:rsid w:val="00C0481D"/>
    <w:rsid w:val="00C04AEB"/>
    <w:rsid w:val="00C05A87"/>
    <w:rsid w:val="00C05FA5"/>
    <w:rsid w:val="00C06F6D"/>
    <w:rsid w:val="00C07261"/>
    <w:rsid w:val="00C0775F"/>
    <w:rsid w:val="00C0777E"/>
    <w:rsid w:val="00C07827"/>
    <w:rsid w:val="00C07899"/>
    <w:rsid w:val="00C078FC"/>
    <w:rsid w:val="00C07B28"/>
    <w:rsid w:val="00C102F9"/>
    <w:rsid w:val="00C107D8"/>
    <w:rsid w:val="00C10D2F"/>
    <w:rsid w:val="00C11551"/>
    <w:rsid w:val="00C11CC5"/>
    <w:rsid w:val="00C1217D"/>
    <w:rsid w:val="00C121CD"/>
    <w:rsid w:val="00C137D6"/>
    <w:rsid w:val="00C1394E"/>
    <w:rsid w:val="00C13E2B"/>
    <w:rsid w:val="00C1405F"/>
    <w:rsid w:val="00C14746"/>
    <w:rsid w:val="00C15125"/>
    <w:rsid w:val="00C1543B"/>
    <w:rsid w:val="00C1578C"/>
    <w:rsid w:val="00C158F0"/>
    <w:rsid w:val="00C1660C"/>
    <w:rsid w:val="00C16676"/>
    <w:rsid w:val="00C1694C"/>
    <w:rsid w:val="00C171AB"/>
    <w:rsid w:val="00C17753"/>
    <w:rsid w:val="00C1791A"/>
    <w:rsid w:val="00C200F5"/>
    <w:rsid w:val="00C200F9"/>
    <w:rsid w:val="00C205ED"/>
    <w:rsid w:val="00C20CBB"/>
    <w:rsid w:val="00C21148"/>
    <w:rsid w:val="00C2114F"/>
    <w:rsid w:val="00C212E4"/>
    <w:rsid w:val="00C213F5"/>
    <w:rsid w:val="00C21A80"/>
    <w:rsid w:val="00C21B9C"/>
    <w:rsid w:val="00C22704"/>
    <w:rsid w:val="00C22DCE"/>
    <w:rsid w:val="00C23050"/>
    <w:rsid w:val="00C236BD"/>
    <w:rsid w:val="00C23DB6"/>
    <w:rsid w:val="00C24087"/>
    <w:rsid w:val="00C242AB"/>
    <w:rsid w:val="00C24336"/>
    <w:rsid w:val="00C24ABD"/>
    <w:rsid w:val="00C25295"/>
    <w:rsid w:val="00C25453"/>
    <w:rsid w:val="00C258CC"/>
    <w:rsid w:val="00C25B74"/>
    <w:rsid w:val="00C25C03"/>
    <w:rsid w:val="00C262B2"/>
    <w:rsid w:val="00C26368"/>
    <w:rsid w:val="00C26797"/>
    <w:rsid w:val="00C26940"/>
    <w:rsid w:val="00C26967"/>
    <w:rsid w:val="00C2703D"/>
    <w:rsid w:val="00C27647"/>
    <w:rsid w:val="00C27777"/>
    <w:rsid w:val="00C30B62"/>
    <w:rsid w:val="00C30C92"/>
    <w:rsid w:val="00C31149"/>
    <w:rsid w:val="00C31721"/>
    <w:rsid w:val="00C318D7"/>
    <w:rsid w:val="00C31B1D"/>
    <w:rsid w:val="00C321B1"/>
    <w:rsid w:val="00C32316"/>
    <w:rsid w:val="00C327DD"/>
    <w:rsid w:val="00C327F5"/>
    <w:rsid w:val="00C32C38"/>
    <w:rsid w:val="00C332B1"/>
    <w:rsid w:val="00C3341D"/>
    <w:rsid w:val="00C33603"/>
    <w:rsid w:val="00C3372C"/>
    <w:rsid w:val="00C33ABD"/>
    <w:rsid w:val="00C342F1"/>
    <w:rsid w:val="00C3455F"/>
    <w:rsid w:val="00C34849"/>
    <w:rsid w:val="00C3518A"/>
    <w:rsid w:val="00C3530E"/>
    <w:rsid w:val="00C353B8"/>
    <w:rsid w:val="00C35596"/>
    <w:rsid w:val="00C35DD0"/>
    <w:rsid w:val="00C35F95"/>
    <w:rsid w:val="00C36478"/>
    <w:rsid w:val="00C36B85"/>
    <w:rsid w:val="00C36C49"/>
    <w:rsid w:val="00C36FBD"/>
    <w:rsid w:val="00C3718D"/>
    <w:rsid w:val="00C3763E"/>
    <w:rsid w:val="00C379B9"/>
    <w:rsid w:val="00C37B0C"/>
    <w:rsid w:val="00C4005C"/>
    <w:rsid w:val="00C406A5"/>
    <w:rsid w:val="00C40978"/>
    <w:rsid w:val="00C40C08"/>
    <w:rsid w:val="00C416F7"/>
    <w:rsid w:val="00C41C52"/>
    <w:rsid w:val="00C42723"/>
    <w:rsid w:val="00C436A4"/>
    <w:rsid w:val="00C43931"/>
    <w:rsid w:val="00C43F5F"/>
    <w:rsid w:val="00C441E4"/>
    <w:rsid w:val="00C446A0"/>
    <w:rsid w:val="00C448AE"/>
    <w:rsid w:val="00C44C52"/>
    <w:rsid w:val="00C44DB7"/>
    <w:rsid w:val="00C44F46"/>
    <w:rsid w:val="00C4568D"/>
    <w:rsid w:val="00C45726"/>
    <w:rsid w:val="00C45A6F"/>
    <w:rsid w:val="00C45D22"/>
    <w:rsid w:val="00C50066"/>
    <w:rsid w:val="00C5039D"/>
    <w:rsid w:val="00C5044C"/>
    <w:rsid w:val="00C50650"/>
    <w:rsid w:val="00C50A62"/>
    <w:rsid w:val="00C510F3"/>
    <w:rsid w:val="00C51F40"/>
    <w:rsid w:val="00C52830"/>
    <w:rsid w:val="00C54CA0"/>
    <w:rsid w:val="00C551EF"/>
    <w:rsid w:val="00C55552"/>
    <w:rsid w:val="00C555DE"/>
    <w:rsid w:val="00C55A2C"/>
    <w:rsid w:val="00C55B98"/>
    <w:rsid w:val="00C55E37"/>
    <w:rsid w:val="00C567C4"/>
    <w:rsid w:val="00C569D3"/>
    <w:rsid w:val="00C5767C"/>
    <w:rsid w:val="00C577AA"/>
    <w:rsid w:val="00C5790E"/>
    <w:rsid w:val="00C6009E"/>
    <w:rsid w:val="00C6035A"/>
    <w:rsid w:val="00C60C23"/>
    <w:rsid w:val="00C6139C"/>
    <w:rsid w:val="00C614B0"/>
    <w:rsid w:val="00C6194E"/>
    <w:rsid w:val="00C61C52"/>
    <w:rsid w:val="00C61DC1"/>
    <w:rsid w:val="00C6226F"/>
    <w:rsid w:val="00C62769"/>
    <w:rsid w:val="00C63007"/>
    <w:rsid w:val="00C63570"/>
    <w:rsid w:val="00C63713"/>
    <w:rsid w:val="00C6375E"/>
    <w:rsid w:val="00C63955"/>
    <w:rsid w:val="00C63CD6"/>
    <w:rsid w:val="00C6459F"/>
    <w:rsid w:val="00C64654"/>
    <w:rsid w:val="00C64AF2"/>
    <w:rsid w:val="00C64C52"/>
    <w:rsid w:val="00C64CBC"/>
    <w:rsid w:val="00C64DF7"/>
    <w:rsid w:val="00C65179"/>
    <w:rsid w:val="00C6650F"/>
    <w:rsid w:val="00C670BE"/>
    <w:rsid w:val="00C6733E"/>
    <w:rsid w:val="00C673B9"/>
    <w:rsid w:val="00C67467"/>
    <w:rsid w:val="00C67519"/>
    <w:rsid w:val="00C7027D"/>
    <w:rsid w:val="00C70B1C"/>
    <w:rsid w:val="00C70BCC"/>
    <w:rsid w:val="00C71936"/>
    <w:rsid w:val="00C72135"/>
    <w:rsid w:val="00C7288C"/>
    <w:rsid w:val="00C72CF5"/>
    <w:rsid w:val="00C73A58"/>
    <w:rsid w:val="00C73B8F"/>
    <w:rsid w:val="00C73DB3"/>
    <w:rsid w:val="00C73E05"/>
    <w:rsid w:val="00C7499D"/>
    <w:rsid w:val="00C74A07"/>
    <w:rsid w:val="00C75085"/>
    <w:rsid w:val="00C751E8"/>
    <w:rsid w:val="00C7547B"/>
    <w:rsid w:val="00C755DB"/>
    <w:rsid w:val="00C758A4"/>
    <w:rsid w:val="00C75A72"/>
    <w:rsid w:val="00C75BA1"/>
    <w:rsid w:val="00C75E6C"/>
    <w:rsid w:val="00C760EC"/>
    <w:rsid w:val="00C767AF"/>
    <w:rsid w:val="00C76B6A"/>
    <w:rsid w:val="00C772FF"/>
    <w:rsid w:val="00C77980"/>
    <w:rsid w:val="00C77B76"/>
    <w:rsid w:val="00C77E93"/>
    <w:rsid w:val="00C80EA3"/>
    <w:rsid w:val="00C813C4"/>
    <w:rsid w:val="00C814DD"/>
    <w:rsid w:val="00C8173E"/>
    <w:rsid w:val="00C817E7"/>
    <w:rsid w:val="00C81AFA"/>
    <w:rsid w:val="00C8227C"/>
    <w:rsid w:val="00C82399"/>
    <w:rsid w:val="00C8243C"/>
    <w:rsid w:val="00C829D7"/>
    <w:rsid w:val="00C82BFF"/>
    <w:rsid w:val="00C82CB5"/>
    <w:rsid w:val="00C82D18"/>
    <w:rsid w:val="00C82D1D"/>
    <w:rsid w:val="00C83211"/>
    <w:rsid w:val="00C83383"/>
    <w:rsid w:val="00C8361B"/>
    <w:rsid w:val="00C83BD9"/>
    <w:rsid w:val="00C84018"/>
    <w:rsid w:val="00C847A8"/>
    <w:rsid w:val="00C84D62"/>
    <w:rsid w:val="00C85E47"/>
    <w:rsid w:val="00C85E93"/>
    <w:rsid w:val="00C86156"/>
    <w:rsid w:val="00C861CF"/>
    <w:rsid w:val="00C86462"/>
    <w:rsid w:val="00C86665"/>
    <w:rsid w:val="00C87236"/>
    <w:rsid w:val="00C879AE"/>
    <w:rsid w:val="00C87AF5"/>
    <w:rsid w:val="00C9030F"/>
    <w:rsid w:val="00C90353"/>
    <w:rsid w:val="00C9065C"/>
    <w:rsid w:val="00C90D79"/>
    <w:rsid w:val="00C90E5C"/>
    <w:rsid w:val="00C91ADA"/>
    <w:rsid w:val="00C920BD"/>
    <w:rsid w:val="00C922B7"/>
    <w:rsid w:val="00C92466"/>
    <w:rsid w:val="00C9253F"/>
    <w:rsid w:val="00C927D5"/>
    <w:rsid w:val="00C94D29"/>
    <w:rsid w:val="00C94E06"/>
    <w:rsid w:val="00C95073"/>
    <w:rsid w:val="00C953ED"/>
    <w:rsid w:val="00C957DF"/>
    <w:rsid w:val="00C959E3"/>
    <w:rsid w:val="00C960DB"/>
    <w:rsid w:val="00C96281"/>
    <w:rsid w:val="00C96486"/>
    <w:rsid w:val="00C96624"/>
    <w:rsid w:val="00C96BA3"/>
    <w:rsid w:val="00C96E85"/>
    <w:rsid w:val="00C97084"/>
    <w:rsid w:val="00C97708"/>
    <w:rsid w:val="00C97C07"/>
    <w:rsid w:val="00CA0354"/>
    <w:rsid w:val="00CA09A7"/>
    <w:rsid w:val="00CA0B6C"/>
    <w:rsid w:val="00CA0DF0"/>
    <w:rsid w:val="00CA15C4"/>
    <w:rsid w:val="00CA1D16"/>
    <w:rsid w:val="00CA1F8F"/>
    <w:rsid w:val="00CA20C3"/>
    <w:rsid w:val="00CA2334"/>
    <w:rsid w:val="00CA268A"/>
    <w:rsid w:val="00CA27EA"/>
    <w:rsid w:val="00CA2AE8"/>
    <w:rsid w:val="00CA2B19"/>
    <w:rsid w:val="00CA2C6F"/>
    <w:rsid w:val="00CA2EBA"/>
    <w:rsid w:val="00CA31BE"/>
    <w:rsid w:val="00CA3438"/>
    <w:rsid w:val="00CA3826"/>
    <w:rsid w:val="00CA3AC6"/>
    <w:rsid w:val="00CA3D4D"/>
    <w:rsid w:val="00CA41C7"/>
    <w:rsid w:val="00CA46F1"/>
    <w:rsid w:val="00CA4A93"/>
    <w:rsid w:val="00CA530B"/>
    <w:rsid w:val="00CA5737"/>
    <w:rsid w:val="00CA5E2A"/>
    <w:rsid w:val="00CA5FA5"/>
    <w:rsid w:val="00CA650E"/>
    <w:rsid w:val="00CA660E"/>
    <w:rsid w:val="00CA6646"/>
    <w:rsid w:val="00CA67E3"/>
    <w:rsid w:val="00CA721D"/>
    <w:rsid w:val="00CA730D"/>
    <w:rsid w:val="00CA7D18"/>
    <w:rsid w:val="00CB021D"/>
    <w:rsid w:val="00CB09B6"/>
    <w:rsid w:val="00CB09F5"/>
    <w:rsid w:val="00CB0F6E"/>
    <w:rsid w:val="00CB0FEC"/>
    <w:rsid w:val="00CB14DF"/>
    <w:rsid w:val="00CB1D0A"/>
    <w:rsid w:val="00CB2399"/>
    <w:rsid w:val="00CB2DB1"/>
    <w:rsid w:val="00CB3377"/>
    <w:rsid w:val="00CB33F6"/>
    <w:rsid w:val="00CB37ED"/>
    <w:rsid w:val="00CB3915"/>
    <w:rsid w:val="00CB427E"/>
    <w:rsid w:val="00CB4333"/>
    <w:rsid w:val="00CB50E1"/>
    <w:rsid w:val="00CB51B9"/>
    <w:rsid w:val="00CB569A"/>
    <w:rsid w:val="00CB590D"/>
    <w:rsid w:val="00CB68A8"/>
    <w:rsid w:val="00CB6FFC"/>
    <w:rsid w:val="00CB7736"/>
    <w:rsid w:val="00CB78F0"/>
    <w:rsid w:val="00CB7D1E"/>
    <w:rsid w:val="00CC0764"/>
    <w:rsid w:val="00CC0AFD"/>
    <w:rsid w:val="00CC0EFD"/>
    <w:rsid w:val="00CC162B"/>
    <w:rsid w:val="00CC1718"/>
    <w:rsid w:val="00CC1E2C"/>
    <w:rsid w:val="00CC1EFB"/>
    <w:rsid w:val="00CC2C02"/>
    <w:rsid w:val="00CC2CE1"/>
    <w:rsid w:val="00CC2FD8"/>
    <w:rsid w:val="00CC3309"/>
    <w:rsid w:val="00CC3425"/>
    <w:rsid w:val="00CC36D1"/>
    <w:rsid w:val="00CC3A12"/>
    <w:rsid w:val="00CC3B50"/>
    <w:rsid w:val="00CC3BC5"/>
    <w:rsid w:val="00CC3C5A"/>
    <w:rsid w:val="00CC3F08"/>
    <w:rsid w:val="00CC3F8E"/>
    <w:rsid w:val="00CC42A5"/>
    <w:rsid w:val="00CC46B9"/>
    <w:rsid w:val="00CC4938"/>
    <w:rsid w:val="00CC49E0"/>
    <w:rsid w:val="00CC5889"/>
    <w:rsid w:val="00CC60B6"/>
    <w:rsid w:val="00CC6486"/>
    <w:rsid w:val="00CC6928"/>
    <w:rsid w:val="00CC6E04"/>
    <w:rsid w:val="00CC6EC0"/>
    <w:rsid w:val="00CC7752"/>
    <w:rsid w:val="00CC79B9"/>
    <w:rsid w:val="00CD0976"/>
    <w:rsid w:val="00CD1239"/>
    <w:rsid w:val="00CD1FA1"/>
    <w:rsid w:val="00CD2062"/>
    <w:rsid w:val="00CD22D4"/>
    <w:rsid w:val="00CD249E"/>
    <w:rsid w:val="00CD2585"/>
    <w:rsid w:val="00CD2897"/>
    <w:rsid w:val="00CD2A7A"/>
    <w:rsid w:val="00CD30B0"/>
    <w:rsid w:val="00CD3AC7"/>
    <w:rsid w:val="00CD3E56"/>
    <w:rsid w:val="00CD40D2"/>
    <w:rsid w:val="00CD42D7"/>
    <w:rsid w:val="00CD4620"/>
    <w:rsid w:val="00CD4D77"/>
    <w:rsid w:val="00CD4E1C"/>
    <w:rsid w:val="00CD60B3"/>
    <w:rsid w:val="00CD6424"/>
    <w:rsid w:val="00CD663F"/>
    <w:rsid w:val="00CD6935"/>
    <w:rsid w:val="00CD6D7E"/>
    <w:rsid w:val="00CD6E9A"/>
    <w:rsid w:val="00CD7048"/>
    <w:rsid w:val="00CD7149"/>
    <w:rsid w:val="00CD75A0"/>
    <w:rsid w:val="00CD75C6"/>
    <w:rsid w:val="00CD7A84"/>
    <w:rsid w:val="00CD7D4E"/>
    <w:rsid w:val="00CD7FB3"/>
    <w:rsid w:val="00CE0303"/>
    <w:rsid w:val="00CE03CF"/>
    <w:rsid w:val="00CE06DA"/>
    <w:rsid w:val="00CE06E4"/>
    <w:rsid w:val="00CE0AC0"/>
    <w:rsid w:val="00CE1125"/>
    <w:rsid w:val="00CE17FE"/>
    <w:rsid w:val="00CE1B7F"/>
    <w:rsid w:val="00CE22AA"/>
    <w:rsid w:val="00CE2B31"/>
    <w:rsid w:val="00CE2B90"/>
    <w:rsid w:val="00CE31FA"/>
    <w:rsid w:val="00CE4655"/>
    <w:rsid w:val="00CE47E2"/>
    <w:rsid w:val="00CE55E9"/>
    <w:rsid w:val="00CE58F2"/>
    <w:rsid w:val="00CE5BD6"/>
    <w:rsid w:val="00CE5C60"/>
    <w:rsid w:val="00CE6150"/>
    <w:rsid w:val="00CE6B10"/>
    <w:rsid w:val="00CE6C83"/>
    <w:rsid w:val="00CE772F"/>
    <w:rsid w:val="00CF0297"/>
    <w:rsid w:val="00CF1374"/>
    <w:rsid w:val="00CF150C"/>
    <w:rsid w:val="00CF178A"/>
    <w:rsid w:val="00CF18C3"/>
    <w:rsid w:val="00CF1BC0"/>
    <w:rsid w:val="00CF1E52"/>
    <w:rsid w:val="00CF1F79"/>
    <w:rsid w:val="00CF2347"/>
    <w:rsid w:val="00CF2884"/>
    <w:rsid w:val="00CF2DCD"/>
    <w:rsid w:val="00CF2F15"/>
    <w:rsid w:val="00CF2F42"/>
    <w:rsid w:val="00CF32C1"/>
    <w:rsid w:val="00CF3915"/>
    <w:rsid w:val="00CF39F2"/>
    <w:rsid w:val="00CF45A2"/>
    <w:rsid w:val="00CF4A86"/>
    <w:rsid w:val="00CF4C7F"/>
    <w:rsid w:val="00CF4CC9"/>
    <w:rsid w:val="00CF4F1B"/>
    <w:rsid w:val="00CF5094"/>
    <w:rsid w:val="00CF56AE"/>
    <w:rsid w:val="00CF56B3"/>
    <w:rsid w:val="00CF5B8B"/>
    <w:rsid w:val="00CF60EA"/>
    <w:rsid w:val="00CF69EA"/>
    <w:rsid w:val="00CF6BF1"/>
    <w:rsid w:val="00CF7052"/>
    <w:rsid w:val="00CF7D53"/>
    <w:rsid w:val="00CF7F0E"/>
    <w:rsid w:val="00D000AD"/>
    <w:rsid w:val="00D00130"/>
    <w:rsid w:val="00D010FA"/>
    <w:rsid w:val="00D014E4"/>
    <w:rsid w:val="00D01659"/>
    <w:rsid w:val="00D0183A"/>
    <w:rsid w:val="00D0190B"/>
    <w:rsid w:val="00D019F5"/>
    <w:rsid w:val="00D02052"/>
    <w:rsid w:val="00D020AC"/>
    <w:rsid w:val="00D026DE"/>
    <w:rsid w:val="00D0292E"/>
    <w:rsid w:val="00D02ADD"/>
    <w:rsid w:val="00D02B44"/>
    <w:rsid w:val="00D02CEE"/>
    <w:rsid w:val="00D032D7"/>
    <w:rsid w:val="00D033A8"/>
    <w:rsid w:val="00D036E5"/>
    <w:rsid w:val="00D04199"/>
    <w:rsid w:val="00D0420D"/>
    <w:rsid w:val="00D045EC"/>
    <w:rsid w:val="00D0480C"/>
    <w:rsid w:val="00D048C8"/>
    <w:rsid w:val="00D052C8"/>
    <w:rsid w:val="00D05AB7"/>
    <w:rsid w:val="00D06F46"/>
    <w:rsid w:val="00D07A9F"/>
    <w:rsid w:val="00D07B3A"/>
    <w:rsid w:val="00D10172"/>
    <w:rsid w:val="00D10478"/>
    <w:rsid w:val="00D106C2"/>
    <w:rsid w:val="00D10FFD"/>
    <w:rsid w:val="00D11194"/>
    <w:rsid w:val="00D11271"/>
    <w:rsid w:val="00D11454"/>
    <w:rsid w:val="00D1153E"/>
    <w:rsid w:val="00D11552"/>
    <w:rsid w:val="00D115D1"/>
    <w:rsid w:val="00D118E9"/>
    <w:rsid w:val="00D11D27"/>
    <w:rsid w:val="00D1220A"/>
    <w:rsid w:val="00D123D0"/>
    <w:rsid w:val="00D124F0"/>
    <w:rsid w:val="00D12645"/>
    <w:rsid w:val="00D126C8"/>
    <w:rsid w:val="00D13470"/>
    <w:rsid w:val="00D1390A"/>
    <w:rsid w:val="00D1416C"/>
    <w:rsid w:val="00D143DA"/>
    <w:rsid w:val="00D1448D"/>
    <w:rsid w:val="00D14909"/>
    <w:rsid w:val="00D14A4A"/>
    <w:rsid w:val="00D14EC2"/>
    <w:rsid w:val="00D15354"/>
    <w:rsid w:val="00D155A8"/>
    <w:rsid w:val="00D15A65"/>
    <w:rsid w:val="00D15C30"/>
    <w:rsid w:val="00D15DAE"/>
    <w:rsid w:val="00D163AC"/>
    <w:rsid w:val="00D163CD"/>
    <w:rsid w:val="00D16409"/>
    <w:rsid w:val="00D16480"/>
    <w:rsid w:val="00D1666E"/>
    <w:rsid w:val="00D16771"/>
    <w:rsid w:val="00D16809"/>
    <w:rsid w:val="00D16E17"/>
    <w:rsid w:val="00D17112"/>
    <w:rsid w:val="00D171A4"/>
    <w:rsid w:val="00D1733D"/>
    <w:rsid w:val="00D1767F"/>
    <w:rsid w:val="00D2005C"/>
    <w:rsid w:val="00D20287"/>
    <w:rsid w:val="00D20464"/>
    <w:rsid w:val="00D2091C"/>
    <w:rsid w:val="00D20B22"/>
    <w:rsid w:val="00D21276"/>
    <w:rsid w:val="00D214C3"/>
    <w:rsid w:val="00D21A35"/>
    <w:rsid w:val="00D22AEE"/>
    <w:rsid w:val="00D22BD2"/>
    <w:rsid w:val="00D22CA1"/>
    <w:rsid w:val="00D22D57"/>
    <w:rsid w:val="00D238C8"/>
    <w:rsid w:val="00D23DB3"/>
    <w:rsid w:val="00D23EB2"/>
    <w:rsid w:val="00D24368"/>
    <w:rsid w:val="00D24CE5"/>
    <w:rsid w:val="00D24CF7"/>
    <w:rsid w:val="00D24DF7"/>
    <w:rsid w:val="00D24EA1"/>
    <w:rsid w:val="00D24F0B"/>
    <w:rsid w:val="00D25C0D"/>
    <w:rsid w:val="00D25D35"/>
    <w:rsid w:val="00D261E6"/>
    <w:rsid w:val="00D262A4"/>
    <w:rsid w:val="00D2655C"/>
    <w:rsid w:val="00D265A2"/>
    <w:rsid w:val="00D268C3"/>
    <w:rsid w:val="00D26F95"/>
    <w:rsid w:val="00D26FC1"/>
    <w:rsid w:val="00D27F4A"/>
    <w:rsid w:val="00D308F3"/>
    <w:rsid w:val="00D309F1"/>
    <w:rsid w:val="00D30C0A"/>
    <w:rsid w:val="00D3110B"/>
    <w:rsid w:val="00D3167C"/>
    <w:rsid w:val="00D3195E"/>
    <w:rsid w:val="00D31AE8"/>
    <w:rsid w:val="00D31D60"/>
    <w:rsid w:val="00D31F48"/>
    <w:rsid w:val="00D32174"/>
    <w:rsid w:val="00D3248D"/>
    <w:rsid w:val="00D326ED"/>
    <w:rsid w:val="00D32B8F"/>
    <w:rsid w:val="00D32D59"/>
    <w:rsid w:val="00D32FAA"/>
    <w:rsid w:val="00D33049"/>
    <w:rsid w:val="00D33115"/>
    <w:rsid w:val="00D336B8"/>
    <w:rsid w:val="00D33920"/>
    <w:rsid w:val="00D33B91"/>
    <w:rsid w:val="00D33EB3"/>
    <w:rsid w:val="00D340E0"/>
    <w:rsid w:val="00D3446F"/>
    <w:rsid w:val="00D34CC1"/>
    <w:rsid w:val="00D34E59"/>
    <w:rsid w:val="00D3534B"/>
    <w:rsid w:val="00D35738"/>
    <w:rsid w:val="00D35875"/>
    <w:rsid w:val="00D35A2B"/>
    <w:rsid w:val="00D35DCF"/>
    <w:rsid w:val="00D36122"/>
    <w:rsid w:val="00D36E46"/>
    <w:rsid w:val="00D372D9"/>
    <w:rsid w:val="00D37E54"/>
    <w:rsid w:val="00D37F72"/>
    <w:rsid w:val="00D4016A"/>
    <w:rsid w:val="00D40327"/>
    <w:rsid w:val="00D4056F"/>
    <w:rsid w:val="00D413AA"/>
    <w:rsid w:val="00D423D4"/>
    <w:rsid w:val="00D42499"/>
    <w:rsid w:val="00D4385F"/>
    <w:rsid w:val="00D43D4D"/>
    <w:rsid w:val="00D43F39"/>
    <w:rsid w:val="00D446D2"/>
    <w:rsid w:val="00D44906"/>
    <w:rsid w:val="00D4497B"/>
    <w:rsid w:val="00D44D51"/>
    <w:rsid w:val="00D4528E"/>
    <w:rsid w:val="00D452B2"/>
    <w:rsid w:val="00D4598D"/>
    <w:rsid w:val="00D46481"/>
    <w:rsid w:val="00D46AF8"/>
    <w:rsid w:val="00D4710D"/>
    <w:rsid w:val="00D473E7"/>
    <w:rsid w:val="00D47A83"/>
    <w:rsid w:val="00D50409"/>
    <w:rsid w:val="00D513C7"/>
    <w:rsid w:val="00D51D1A"/>
    <w:rsid w:val="00D520BF"/>
    <w:rsid w:val="00D52184"/>
    <w:rsid w:val="00D52C62"/>
    <w:rsid w:val="00D52EE2"/>
    <w:rsid w:val="00D52FF8"/>
    <w:rsid w:val="00D550CB"/>
    <w:rsid w:val="00D55671"/>
    <w:rsid w:val="00D558EA"/>
    <w:rsid w:val="00D55B9F"/>
    <w:rsid w:val="00D56411"/>
    <w:rsid w:val="00D565B1"/>
    <w:rsid w:val="00D574A1"/>
    <w:rsid w:val="00D5756B"/>
    <w:rsid w:val="00D57BFD"/>
    <w:rsid w:val="00D60141"/>
    <w:rsid w:val="00D60705"/>
    <w:rsid w:val="00D60F24"/>
    <w:rsid w:val="00D61205"/>
    <w:rsid w:val="00D616D2"/>
    <w:rsid w:val="00D61907"/>
    <w:rsid w:val="00D61BC9"/>
    <w:rsid w:val="00D61BED"/>
    <w:rsid w:val="00D61C72"/>
    <w:rsid w:val="00D61D9E"/>
    <w:rsid w:val="00D61FDD"/>
    <w:rsid w:val="00D620B2"/>
    <w:rsid w:val="00D626E8"/>
    <w:rsid w:val="00D628A7"/>
    <w:rsid w:val="00D62DA8"/>
    <w:rsid w:val="00D6310F"/>
    <w:rsid w:val="00D6347D"/>
    <w:rsid w:val="00D63502"/>
    <w:rsid w:val="00D63869"/>
    <w:rsid w:val="00D63F3C"/>
    <w:rsid w:val="00D64743"/>
    <w:rsid w:val="00D64BF3"/>
    <w:rsid w:val="00D64E9E"/>
    <w:rsid w:val="00D654FD"/>
    <w:rsid w:val="00D65950"/>
    <w:rsid w:val="00D65DD1"/>
    <w:rsid w:val="00D65EAF"/>
    <w:rsid w:val="00D661CB"/>
    <w:rsid w:val="00D66401"/>
    <w:rsid w:val="00D66B48"/>
    <w:rsid w:val="00D66C57"/>
    <w:rsid w:val="00D66D09"/>
    <w:rsid w:val="00D670CE"/>
    <w:rsid w:val="00D70B27"/>
    <w:rsid w:val="00D70C6C"/>
    <w:rsid w:val="00D7133C"/>
    <w:rsid w:val="00D71BA7"/>
    <w:rsid w:val="00D71CB5"/>
    <w:rsid w:val="00D72036"/>
    <w:rsid w:val="00D720EF"/>
    <w:rsid w:val="00D722FC"/>
    <w:rsid w:val="00D72C07"/>
    <w:rsid w:val="00D72F65"/>
    <w:rsid w:val="00D73CCC"/>
    <w:rsid w:val="00D73E95"/>
    <w:rsid w:val="00D7456E"/>
    <w:rsid w:val="00D748E2"/>
    <w:rsid w:val="00D749F6"/>
    <w:rsid w:val="00D751AD"/>
    <w:rsid w:val="00D752F7"/>
    <w:rsid w:val="00D7545E"/>
    <w:rsid w:val="00D7555C"/>
    <w:rsid w:val="00D76667"/>
    <w:rsid w:val="00D7683A"/>
    <w:rsid w:val="00D76F5D"/>
    <w:rsid w:val="00D77754"/>
    <w:rsid w:val="00D77BDD"/>
    <w:rsid w:val="00D77C9D"/>
    <w:rsid w:val="00D807D0"/>
    <w:rsid w:val="00D8085A"/>
    <w:rsid w:val="00D80AEF"/>
    <w:rsid w:val="00D80D4B"/>
    <w:rsid w:val="00D811FB"/>
    <w:rsid w:val="00D81EFD"/>
    <w:rsid w:val="00D8267E"/>
    <w:rsid w:val="00D82FAF"/>
    <w:rsid w:val="00D8370F"/>
    <w:rsid w:val="00D83877"/>
    <w:rsid w:val="00D83F6D"/>
    <w:rsid w:val="00D8400F"/>
    <w:rsid w:val="00D84868"/>
    <w:rsid w:val="00D84988"/>
    <w:rsid w:val="00D84E08"/>
    <w:rsid w:val="00D84F83"/>
    <w:rsid w:val="00D8501F"/>
    <w:rsid w:val="00D85390"/>
    <w:rsid w:val="00D85686"/>
    <w:rsid w:val="00D85C63"/>
    <w:rsid w:val="00D85DD6"/>
    <w:rsid w:val="00D8622C"/>
    <w:rsid w:val="00D864B0"/>
    <w:rsid w:val="00D8656A"/>
    <w:rsid w:val="00D867AD"/>
    <w:rsid w:val="00D86C60"/>
    <w:rsid w:val="00D86DA2"/>
    <w:rsid w:val="00D8708D"/>
    <w:rsid w:val="00D871E0"/>
    <w:rsid w:val="00D8762A"/>
    <w:rsid w:val="00D87643"/>
    <w:rsid w:val="00D87CFD"/>
    <w:rsid w:val="00D87D13"/>
    <w:rsid w:val="00D902C7"/>
    <w:rsid w:val="00D90524"/>
    <w:rsid w:val="00D90A4F"/>
    <w:rsid w:val="00D90C9D"/>
    <w:rsid w:val="00D911D9"/>
    <w:rsid w:val="00D91913"/>
    <w:rsid w:val="00D91C86"/>
    <w:rsid w:val="00D91D53"/>
    <w:rsid w:val="00D91F1A"/>
    <w:rsid w:val="00D9329D"/>
    <w:rsid w:val="00D932DB"/>
    <w:rsid w:val="00D94160"/>
    <w:rsid w:val="00D9419B"/>
    <w:rsid w:val="00D946CB"/>
    <w:rsid w:val="00D948C4"/>
    <w:rsid w:val="00D9532D"/>
    <w:rsid w:val="00D957E9"/>
    <w:rsid w:val="00D9653D"/>
    <w:rsid w:val="00D96783"/>
    <w:rsid w:val="00D97453"/>
    <w:rsid w:val="00D977C5"/>
    <w:rsid w:val="00D97918"/>
    <w:rsid w:val="00D97C85"/>
    <w:rsid w:val="00D97CCE"/>
    <w:rsid w:val="00DA02F7"/>
    <w:rsid w:val="00DA0562"/>
    <w:rsid w:val="00DA0DA3"/>
    <w:rsid w:val="00DA1083"/>
    <w:rsid w:val="00DA11E6"/>
    <w:rsid w:val="00DA138D"/>
    <w:rsid w:val="00DA22AF"/>
    <w:rsid w:val="00DA23E7"/>
    <w:rsid w:val="00DA26CA"/>
    <w:rsid w:val="00DA2885"/>
    <w:rsid w:val="00DA28A9"/>
    <w:rsid w:val="00DA2A5A"/>
    <w:rsid w:val="00DA3294"/>
    <w:rsid w:val="00DA346B"/>
    <w:rsid w:val="00DA348C"/>
    <w:rsid w:val="00DA3854"/>
    <w:rsid w:val="00DA3A63"/>
    <w:rsid w:val="00DA4307"/>
    <w:rsid w:val="00DA44F3"/>
    <w:rsid w:val="00DA4D74"/>
    <w:rsid w:val="00DA5197"/>
    <w:rsid w:val="00DA57A5"/>
    <w:rsid w:val="00DA5AC0"/>
    <w:rsid w:val="00DA6566"/>
    <w:rsid w:val="00DA6D76"/>
    <w:rsid w:val="00DA7051"/>
    <w:rsid w:val="00DA71E0"/>
    <w:rsid w:val="00DA7347"/>
    <w:rsid w:val="00DA75B9"/>
    <w:rsid w:val="00DA768F"/>
    <w:rsid w:val="00DA7875"/>
    <w:rsid w:val="00DB01AD"/>
    <w:rsid w:val="00DB03F1"/>
    <w:rsid w:val="00DB0DD5"/>
    <w:rsid w:val="00DB0FAC"/>
    <w:rsid w:val="00DB1571"/>
    <w:rsid w:val="00DB1E5A"/>
    <w:rsid w:val="00DB1F64"/>
    <w:rsid w:val="00DB2B74"/>
    <w:rsid w:val="00DB3269"/>
    <w:rsid w:val="00DB32E4"/>
    <w:rsid w:val="00DB3C24"/>
    <w:rsid w:val="00DB3D78"/>
    <w:rsid w:val="00DB445D"/>
    <w:rsid w:val="00DB4834"/>
    <w:rsid w:val="00DB4CF6"/>
    <w:rsid w:val="00DB5245"/>
    <w:rsid w:val="00DB5510"/>
    <w:rsid w:val="00DB666A"/>
    <w:rsid w:val="00DB6A07"/>
    <w:rsid w:val="00DB6CA8"/>
    <w:rsid w:val="00DB73EC"/>
    <w:rsid w:val="00DB772F"/>
    <w:rsid w:val="00DB79D6"/>
    <w:rsid w:val="00DC060F"/>
    <w:rsid w:val="00DC069F"/>
    <w:rsid w:val="00DC08F1"/>
    <w:rsid w:val="00DC0A33"/>
    <w:rsid w:val="00DC1344"/>
    <w:rsid w:val="00DC1587"/>
    <w:rsid w:val="00DC1593"/>
    <w:rsid w:val="00DC206C"/>
    <w:rsid w:val="00DC2325"/>
    <w:rsid w:val="00DC25E4"/>
    <w:rsid w:val="00DC2E35"/>
    <w:rsid w:val="00DC38B9"/>
    <w:rsid w:val="00DC3BFD"/>
    <w:rsid w:val="00DC3C00"/>
    <w:rsid w:val="00DC3EC7"/>
    <w:rsid w:val="00DC50ED"/>
    <w:rsid w:val="00DC5B7F"/>
    <w:rsid w:val="00DC5F5B"/>
    <w:rsid w:val="00DC6430"/>
    <w:rsid w:val="00DC6B2C"/>
    <w:rsid w:val="00DC709C"/>
    <w:rsid w:val="00DC75C2"/>
    <w:rsid w:val="00DC777A"/>
    <w:rsid w:val="00DD0078"/>
    <w:rsid w:val="00DD0268"/>
    <w:rsid w:val="00DD0BE5"/>
    <w:rsid w:val="00DD0EDE"/>
    <w:rsid w:val="00DD109F"/>
    <w:rsid w:val="00DD1BF6"/>
    <w:rsid w:val="00DD20C4"/>
    <w:rsid w:val="00DD215C"/>
    <w:rsid w:val="00DD2520"/>
    <w:rsid w:val="00DD266F"/>
    <w:rsid w:val="00DD26BF"/>
    <w:rsid w:val="00DD2BED"/>
    <w:rsid w:val="00DD37FF"/>
    <w:rsid w:val="00DD3F39"/>
    <w:rsid w:val="00DD4183"/>
    <w:rsid w:val="00DD420A"/>
    <w:rsid w:val="00DD50CA"/>
    <w:rsid w:val="00DD5B01"/>
    <w:rsid w:val="00DD5B02"/>
    <w:rsid w:val="00DD5B4D"/>
    <w:rsid w:val="00DD5D5F"/>
    <w:rsid w:val="00DD5DE8"/>
    <w:rsid w:val="00DD5FA2"/>
    <w:rsid w:val="00DD6174"/>
    <w:rsid w:val="00DD6360"/>
    <w:rsid w:val="00DD6466"/>
    <w:rsid w:val="00DD6F25"/>
    <w:rsid w:val="00DE015F"/>
    <w:rsid w:val="00DE098A"/>
    <w:rsid w:val="00DE1357"/>
    <w:rsid w:val="00DE1D66"/>
    <w:rsid w:val="00DE1E76"/>
    <w:rsid w:val="00DE243B"/>
    <w:rsid w:val="00DE2841"/>
    <w:rsid w:val="00DE29B3"/>
    <w:rsid w:val="00DE29D8"/>
    <w:rsid w:val="00DE3696"/>
    <w:rsid w:val="00DE3D3B"/>
    <w:rsid w:val="00DE3EDF"/>
    <w:rsid w:val="00DE4879"/>
    <w:rsid w:val="00DE4B6C"/>
    <w:rsid w:val="00DE4BEC"/>
    <w:rsid w:val="00DE508F"/>
    <w:rsid w:val="00DE54C1"/>
    <w:rsid w:val="00DE56E7"/>
    <w:rsid w:val="00DE5969"/>
    <w:rsid w:val="00DE5CDE"/>
    <w:rsid w:val="00DE6A49"/>
    <w:rsid w:val="00DE70FD"/>
    <w:rsid w:val="00DE728B"/>
    <w:rsid w:val="00DE76A0"/>
    <w:rsid w:val="00DE7978"/>
    <w:rsid w:val="00DE7A57"/>
    <w:rsid w:val="00DE7B33"/>
    <w:rsid w:val="00DE7BF7"/>
    <w:rsid w:val="00DE7C94"/>
    <w:rsid w:val="00DF02C8"/>
    <w:rsid w:val="00DF0496"/>
    <w:rsid w:val="00DF0FA2"/>
    <w:rsid w:val="00DF1107"/>
    <w:rsid w:val="00DF12EA"/>
    <w:rsid w:val="00DF1AF3"/>
    <w:rsid w:val="00DF1D5D"/>
    <w:rsid w:val="00DF2846"/>
    <w:rsid w:val="00DF2F15"/>
    <w:rsid w:val="00DF3678"/>
    <w:rsid w:val="00DF37D6"/>
    <w:rsid w:val="00DF3A6D"/>
    <w:rsid w:val="00DF3D0F"/>
    <w:rsid w:val="00DF460B"/>
    <w:rsid w:val="00DF470F"/>
    <w:rsid w:val="00DF5D15"/>
    <w:rsid w:val="00DF5FF5"/>
    <w:rsid w:val="00DF63FB"/>
    <w:rsid w:val="00DF6593"/>
    <w:rsid w:val="00DF685F"/>
    <w:rsid w:val="00DF6BFF"/>
    <w:rsid w:val="00DF6C95"/>
    <w:rsid w:val="00DF6D16"/>
    <w:rsid w:val="00DF6D49"/>
    <w:rsid w:val="00DF6E02"/>
    <w:rsid w:val="00DF7866"/>
    <w:rsid w:val="00DF7AE9"/>
    <w:rsid w:val="00DF7D1E"/>
    <w:rsid w:val="00E00053"/>
    <w:rsid w:val="00E004AA"/>
    <w:rsid w:val="00E00670"/>
    <w:rsid w:val="00E00CB9"/>
    <w:rsid w:val="00E00FC2"/>
    <w:rsid w:val="00E010E3"/>
    <w:rsid w:val="00E0129D"/>
    <w:rsid w:val="00E01446"/>
    <w:rsid w:val="00E01B30"/>
    <w:rsid w:val="00E01CE9"/>
    <w:rsid w:val="00E01E85"/>
    <w:rsid w:val="00E02215"/>
    <w:rsid w:val="00E023A9"/>
    <w:rsid w:val="00E02A75"/>
    <w:rsid w:val="00E02FB2"/>
    <w:rsid w:val="00E030CC"/>
    <w:rsid w:val="00E032ED"/>
    <w:rsid w:val="00E03565"/>
    <w:rsid w:val="00E03778"/>
    <w:rsid w:val="00E037AD"/>
    <w:rsid w:val="00E03852"/>
    <w:rsid w:val="00E0413C"/>
    <w:rsid w:val="00E04656"/>
    <w:rsid w:val="00E04778"/>
    <w:rsid w:val="00E04AED"/>
    <w:rsid w:val="00E05229"/>
    <w:rsid w:val="00E05293"/>
    <w:rsid w:val="00E056F6"/>
    <w:rsid w:val="00E05C7C"/>
    <w:rsid w:val="00E061FC"/>
    <w:rsid w:val="00E06BF5"/>
    <w:rsid w:val="00E06FDF"/>
    <w:rsid w:val="00E0708B"/>
    <w:rsid w:val="00E07117"/>
    <w:rsid w:val="00E075F3"/>
    <w:rsid w:val="00E0784B"/>
    <w:rsid w:val="00E07867"/>
    <w:rsid w:val="00E07D18"/>
    <w:rsid w:val="00E10224"/>
    <w:rsid w:val="00E102EB"/>
    <w:rsid w:val="00E10503"/>
    <w:rsid w:val="00E10962"/>
    <w:rsid w:val="00E109C0"/>
    <w:rsid w:val="00E10BE4"/>
    <w:rsid w:val="00E10F33"/>
    <w:rsid w:val="00E1172E"/>
    <w:rsid w:val="00E11AAA"/>
    <w:rsid w:val="00E11ACB"/>
    <w:rsid w:val="00E12B23"/>
    <w:rsid w:val="00E12BDF"/>
    <w:rsid w:val="00E138F2"/>
    <w:rsid w:val="00E13964"/>
    <w:rsid w:val="00E13E0E"/>
    <w:rsid w:val="00E13F4C"/>
    <w:rsid w:val="00E14303"/>
    <w:rsid w:val="00E14346"/>
    <w:rsid w:val="00E1434A"/>
    <w:rsid w:val="00E143C8"/>
    <w:rsid w:val="00E148F1"/>
    <w:rsid w:val="00E14BFF"/>
    <w:rsid w:val="00E14DA4"/>
    <w:rsid w:val="00E15109"/>
    <w:rsid w:val="00E15DFA"/>
    <w:rsid w:val="00E15E83"/>
    <w:rsid w:val="00E1613B"/>
    <w:rsid w:val="00E16363"/>
    <w:rsid w:val="00E16644"/>
    <w:rsid w:val="00E166F6"/>
    <w:rsid w:val="00E16819"/>
    <w:rsid w:val="00E16A64"/>
    <w:rsid w:val="00E17268"/>
    <w:rsid w:val="00E17473"/>
    <w:rsid w:val="00E17494"/>
    <w:rsid w:val="00E202AE"/>
    <w:rsid w:val="00E208AB"/>
    <w:rsid w:val="00E20B99"/>
    <w:rsid w:val="00E20BBA"/>
    <w:rsid w:val="00E21114"/>
    <w:rsid w:val="00E21193"/>
    <w:rsid w:val="00E211B9"/>
    <w:rsid w:val="00E21BC5"/>
    <w:rsid w:val="00E21DEF"/>
    <w:rsid w:val="00E225C5"/>
    <w:rsid w:val="00E23E0D"/>
    <w:rsid w:val="00E243E5"/>
    <w:rsid w:val="00E24F2A"/>
    <w:rsid w:val="00E25100"/>
    <w:rsid w:val="00E25124"/>
    <w:rsid w:val="00E25576"/>
    <w:rsid w:val="00E258F5"/>
    <w:rsid w:val="00E2677D"/>
    <w:rsid w:val="00E2686F"/>
    <w:rsid w:val="00E26F02"/>
    <w:rsid w:val="00E277FC"/>
    <w:rsid w:val="00E302FD"/>
    <w:rsid w:val="00E304DF"/>
    <w:rsid w:val="00E30AE4"/>
    <w:rsid w:val="00E30B92"/>
    <w:rsid w:val="00E3141D"/>
    <w:rsid w:val="00E31AB0"/>
    <w:rsid w:val="00E31D38"/>
    <w:rsid w:val="00E31F8C"/>
    <w:rsid w:val="00E31FCE"/>
    <w:rsid w:val="00E32279"/>
    <w:rsid w:val="00E32FD7"/>
    <w:rsid w:val="00E335FE"/>
    <w:rsid w:val="00E3391A"/>
    <w:rsid w:val="00E33B34"/>
    <w:rsid w:val="00E35C84"/>
    <w:rsid w:val="00E35D6B"/>
    <w:rsid w:val="00E35EC2"/>
    <w:rsid w:val="00E36263"/>
    <w:rsid w:val="00E3669D"/>
    <w:rsid w:val="00E36A49"/>
    <w:rsid w:val="00E36F82"/>
    <w:rsid w:val="00E37108"/>
    <w:rsid w:val="00E37571"/>
    <w:rsid w:val="00E3785E"/>
    <w:rsid w:val="00E378B9"/>
    <w:rsid w:val="00E37A12"/>
    <w:rsid w:val="00E37EBE"/>
    <w:rsid w:val="00E40C54"/>
    <w:rsid w:val="00E40D38"/>
    <w:rsid w:val="00E40EA4"/>
    <w:rsid w:val="00E42362"/>
    <w:rsid w:val="00E42446"/>
    <w:rsid w:val="00E42B15"/>
    <w:rsid w:val="00E42EC4"/>
    <w:rsid w:val="00E43A83"/>
    <w:rsid w:val="00E43F57"/>
    <w:rsid w:val="00E44C6C"/>
    <w:rsid w:val="00E45366"/>
    <w:rsid w:val="00E453BB"/>
    <w:rsid w:val="00E453F2"/>
    <w:rsid w:val="00E458F1"/>
    <w:rsid w:val="00E45DB4"/>
    <w:rsid w:val="00E45DC3"/>
    <w:rsid w:val="00E46069"/>
    <w:rsid w:val="00E463C7"/>
    <w:rsid w:val="00E469AB"/>
    <w:rsid w:val="00E46F92"/>
    <w:rsid w:val="00E473EC"/>
    <w:rsid w:val="00E47A03"/>
    <w:rsid w:val="00E47E43"/>
    <w:rsid w:val="00E509A4"/>
    <w:rsid w:val="00E50ACD"/>
    <w:rsid w:val="00E50BB3"/>
    <w:rsid w:val="00E5185B"/>
    <w:rsid w:val="00E51A4C"/>
    <w:rsid w:val="00E51BA6"/>
    <w:rsid w:val="00E521AC"/>
    <w:rsid w:val="00E5246D"/>
    <w:rsid w:val="00E53259"/>
    <w:rsid w:val="00E5331C"/>
    <w:rsid w:val="00E53636"/>
    <w:rsid w:val="00E5366B"/>
    <w:rsid w:val="00E53D7D"/>
    <w:rsid w:val="00E54194"/>
    <w:rsid w:val="00E541B3"/>
    <w:rsid w:val="00E54449"/>
    <w:rsid w:val="00E54C13"/>
    <w:rsid w:val="00E5521F"/>
    <w:rsid w:val="00E554CE"/>
    <w:rsid w:val="00E55520"/>
    <w:rsid w:val="00E55584"/>
    <w:rsid w:val="00E559B5"/>
    <w:rsid w:val="00E55B27"/>
    <w:rsid w:val="00E5640D"/>
    <w:rsid w:val="00E569F8"/>
    <w:rsid w:val="00E56B89"/>
    <w:rsid w:val="00E56D53"/>
    <w:rsid w:val="00E5736D"/>
    <w:rsid w:val="00E57438"/>
    <w:rsid w:val="00E575CA"/>
    <w:rsid w:val="00E576BC"/>
    <w:rsid w:val="00E57B69"/>
    <w:rsid w:val="00E601F5"/>
    <w:rsid w:val="00E60441"/>
    <w:rsid w:val="00E6072C"/>
    <w:rsid w:val="00E60D90"/>
    <w:rsid w:val="00E61481"/>
    <w:rsid w:val="00E61ADE"/>
    <w:rsid w:val="00E61C7F"/>
    <w:rsid w:val="00E63860"/>
    <w:rsid w:val="00E63EEB"/>
    <w:rsid w:val="00E6417D"/>
    <w:rsid w:val="00E644DF"/>
    <w:rsid w:val="00E645B6"/>
    <w:rsid w:val="00E649B5"/>
    <w:rsid w:val="00E64A52"/>
    <w:rsid w:val="00E64B5D"/>
    <w:rsid w:val="00E64F25"/>
    <w:rsid w:val="00E65054"/>
    <w:rsid w:val="00E65283"/>
    <w:rsid w:val="00E65986"/>
    <w:rsid w:val="00E65B24"/>
    <w:rsid w:val="00E66237"/>
    <w:rsid w:val="00E66313"/>
    <w:rsid w:val="00E668D7"/>
    <w:rsid w:val="00E66AA8"/>
    <w:rsid w:val="00E66F2F"/>
    <w:rsid w:val="00E673C2"/>
    <w:rsid w:val="00E674C3"/>
    <w:rsid w:val="00E67688"/>
    <w:rsid w:val="00E676D0"/>
    <w:rsid w:val="00E676DA"/>
    <w:rsid w:val="00E67798"/>
    <w:rsid w:val="00E678F6"/>
    <w:rsid w:val="00E70237"/>
    <w:rsid w:val="00E70C6E"/>
    <w:rsid w:val="00E70CD0"/>
    <w:rsid w:val="00E70E56"/>
    <w:rsid w:val="00E7180A"/>
    <w:rsid w:val="00E71863"/>
    <w:rsid w:val="00E71E39"/>
    <w:rsid w:val="00E721AC"/>
    <w:rsid w:val="00E72D2C"/>
    <w:rsid w:val="00E72F15"/>
    <w:rsid w:val="00E731DA"/>
    <w:rsid w:val="00E7341D"/>
    <w:rsid w:val="00E735B0"/>
    <w:rsid w:val="00E736E5"/>
    <w:rsid w:val="00E737D6"/>
    <w:rsid w:val="00E73CD5"/>
    <w:rsid w:val="00E745E9"/>
    <w:rsid w:val="00E74618"/>
    <w:rsid w:val="00E7480C"/>
    <w:rsid w:val="00E74958"/>
    <w:rsid w:val="00E749D0"/>
    <w:rsid w:val="00E74FD0"/>
    <w:rsid w:val="00E74FEE"/>
    <w:rsid w:val="00E7507F"/>
    <w:rsid w:val="00E755D7"/>
    <w:rsid w:val="00E75D2C"/>
    <w:rsid w:val="00E75EDB"/>
    <w:rsid w:val="00E76015"/>
    <w:rsid w:val="00E7619C"/>
    <w:rsid w:val="00E766A4"/>
    <w:rsid w:val="00E76BE7"/>
    <w:rsid w:val="00E76EC5"/>
    <w:rsid w:val="00E76FDA"/>
    <w:rsid w:val="00E770C6"/>
    <w:rsid w:val="00E775C8"/>
    <w:rsid w:val="00E77753"/>
    <w:rsid w:val="00E778B0"/>
    <w:rsid w:val="00E77C80"/>
    <w:rsid w:val="00E80446"/>
    <w:rsid w:val="00E804D0"/>
    <w:rsid w:val="00E806EE"/>
    <w:rsid w:val="00E8098C"/>
    <w:rsid w:val="00E815A4"/>
    <w:rsid w:val="00E81B58"/>
    <w:rsid w:val="00E81DA0"/>
    <w:rsid w:val="00E824AD"/>
    <w:rsid w:val="00E82A8A"/>
    <w:rsid w:val="00E82D8B"/>
    <w:rsid w:val="00E82F67"/>
    <w:rsid w:val="00E830E8"/>
    <w:rsid w:val="00E83331"/>
    <w:rsid w:val="00E836FF"/>
    <w:rsid w:val="00E83B03"/>
    <w:rsid w:val="00E84611"/>
    <w:rsid w:val="00E847B4"/>
    <w:rsid w:val="00E84E30"/>
    <w:rsid w:val="00E84F56"/>
    <w:rsid w:val="00E85541"/>
    <w:rsid w:val="00E86061"/>
    <w:rsid w:val="00E8660C"/>
    <w:rsid w:val="00E866A1"/>
    <w:rsid w:val="00E867E9"/>
    <w:rsid w:val="00E86958"/>
    <w:rsid w:val="00E86AA4"/>
    <w:rsid w:val="00E86BB4"/>
    <w:rsid w:val="00E8712E"/>
    <w:rsid w:val="00E87540"/>
    <w:rsid w:val="00E87854"/>
    <w:rsid w:val="00E87BC1"/>
    <w:rsid w:val="00E87CB5"/>
    <w:rsid w:val="00E9000E"/>
    <w:rsid w:val="00E9018B"/>
    <w:rsid w:val="00E90779"/>
    <w:rsid w:val="00E90853"/>
    <w:rsid w:val="00E90CA2"/>
    <w:rsid w:val="00E91287"/>
    <w:rsid w:val="00E91308"/>
    <w:rsid w:val="00E915C2"/>
    <w:rsid w:val="00E927D2"/>
    <w:rsid w:val="00E92898"/>
    <w:rsid w:val="00E930D0"/>
    <w:rsid w:val="00E94192"/>
    <w:rsid w:val="00E945D9"/>
    <w:rsid w:val="00E94821"/>
    <w:rsid w:val="00E94A32"/>
    <w:rsid w:val="00E9517C"/>
    <w:rsid w:val="00E9526F"/>
    <w:rsid w:val="00E9570C"/>
    <w:rsid w:val="00E9571F"/>
    <w:rsid w:val="00E96078"/>
    <w:rsid w:val="00E96203"/>
    <w:rsid w:val="00E963EE"/>
    <w:rsid w:val="00E9664C"/>
    <w:rsid w:val="00E96AD9"/>
    <w:rsid w:val="00E96EAA"/>
    <w:rsid w:val="00E96F11"/>
    <w:rsid w:val="00E9716B"/>
    <w:rsid w:val="00E9769D"/>
    <w:rsid w:val="00E97CDE"/>
    <w:rsid w:val="00E97FED"/>
    <w:rsid w:val="00EA041B"/>
    <w:rsid w:val="00EA0624"/>
    <w:rsid w:val="00EA18E7"/>
    <w:rsid w:val="00EA1C00"/>
    <w:rsid w:val="00EA219B"/>
    <w:rsid w:val="00EA3119"/>
    <w:rsid w:val="00EA3405"/>
    <w:rsid w:val="00EA3537"/>
    <w:rsid w:val="00EA35DE"/>
    <w:rsid w:val="00EA40D0"/>
    <w:rsid w:val="00EA492E"/>
    <w:rsid w:val="00EA4D20"/>
    <w:rsid w:val="00EA4E20"/>
    <w:rsid w:val="00EA4E98"/>
    <w:rsid w:val="00EA4FCD"/>
    <w:rsid w:val="00EA5230"/>
    <w:rsid w:val="00EA6152"/>
    <w:rsid w:val="00EA6B2C"/>
    <w:rsid w:val="00EA74FE"/>
    <w:rsid w:val="00EB05B4"/>
    <w:rsid w:val="00EB0939"/>
    <w:rsid w:val="00EB095A"/>
    <w:rsid w:val="00EB133C"/>
    <w:rsid w:val="00EB1656"/>
    <w:rsid w:val="00EB2643"/>
    <w:rsid w:val="00EB279E"/>
    <w:rsid w:val="00EB28B3"/>
    <w:rsid w:val="00EB2978"/>
    <w:rsid w:val="00EB3EFC"/>
    <w:rsid w:val="00EB42AD"/>
    <w:rsid w:val="00EB5326"/>
    <w:rsid w:val="00EB59B8"/>
    <w:rsid w:val="00EB5E72"/>
    <w:rsid w:val="00EB73CD"/>
    <w:rsid w:val="00EB77E3"/>
    <w:rsid w:val="00EB79A7"/>
    <w:rsid w:val="00EC02FA"/>
    <w:rsid w:val="00EC041A"/>
    <w:rsid w:val="00EC04D5"/>
    <w:rsid w:val="00EC07F0"/>
    <w:rsid w:val="00EC08B6"/>
    <w:rsid w:val="00EC0A24"/>
    <w:rsid w:val="00EC0A37"/>
    <w:rsid w:val="00EC0C17"/>
    <w:rsid w:val="00EC0CEE"/>
    <w:rsid w:val="00EC0F91"/>
    <w:rsid w:val="00EC172C"/>
    <w:rsid w:val="00EC1D2D"/>
    <w:rsid w:val="00EC1DDC"/>
    <w:rsid w:val="00EC28C4"/>
    <w:rsid w:val="00EC296F"/>
    <w:rsid w:val="00EC2A35"/>
    <w:rsid w:val="00EC2FA0"/>
    <w:rsid w:val="00EC3124"/>
    <w:rsid w:val="00EC3905"/>
    <w:rsid w:val="00EC4435"/>
    <w:rsid w:val="00EC46EE"/>
    <w:rsid w:val="00EC4C31"/>
    <w:rsid w:val="00EC60D7"/>
    <w:rsid w:val="00EC6129"/>
    <w:rsid w:val="00EC6419"/>
    <w:rsid w:val="00EC67D7"/>
    <w:rsid w:val="00EC76DE"/>
    <w:rsid w:val="00EC7754"/>
    <w:rsid w:val="00EC7BC1"/>
    <w:rsid w:val="00ED0120"/>
    <w:rsid w:val="00ED053A"/>
    <w:rsid w:val="00ED074C"/>
    <w:rsid w:val="00ED0FF0"/>
    <w:rsid w:val="00ED17F9"/>
    <w:rsid w:val="00ED1AEE"/>
    <w:rsid w:val="00ED21CD"/>
    <w:rsid w:val="00ED239E"/>
    <w:rsid w:val="00ED23D6"/>
    <w:rsid w:val="00ED2ABE"/>
    <w:rsid w:val="00ED3027"/>
    <w:rsid w:val="00ED30AD"/>
    <w:rsid w:val="00ED30F2"/>
    <w:rsid w:val="00ED3DBD"/>
    <w:rsid w:val="00ED3EA4"/>
    <w:rsid w:val="00ED3FE5"/>
    <w:rsid w:val="00ED40EA"/>
    <w:rsid w:val="00ED415E"/>
    <w:rsid w:val="00ED4A08"/>
    <w:rsid w:val="00ED61FB"/>
    <w:rsid w:val="00ED63EC"/>
    <w:rsid w:val="00ED63FD"/>
    <w:rsid w:val="00ED6647"/>
    <w:rsid w:val="00ED680C"/>
    <w:rsid w:val="00ED6889"/>
    <w:rsid w:val="00ED6EA4"/>
    <w:rsid w:val="00ED6F3B"/>
    <w:rsid w:val="00ED74D1"/>
    <w:rsid w:val="00ED750B"/>
    <w:rsid w:val="00ED7ED5"/>
    <w:rsid w:val="00EE05B3"/>
    <w:rsid w:val="00EE06BB"/>
    <w:rsid w:val="00EE0E41"/>
    <w:rsid w:val="00EE1180"/>
    <w:rsid w:val="00EE16E7"/>
    <w:rsid w:val="00EE1F2E"/>
    <w:rsid w:val="00EE1F6C"/>
    <w:rsid w:val="00EE1FEB"/>
    <w:rsid w:val="00EE23D8"/>
    <w:rsid w:val="00EE2D2C"/>
    <w:rsid w:val="00EE38AA"/>
    <w:rsid w:val="00EE3DE3"/>
    <w:rsid w:val="00EE4403"/>
    <w:rsid w:val="00EE44F0"/>
    <w:rsid w:val="00EE46F6"/>
    <w:rsid w:val="00EE47F1"/>
    <w:rsid w:val="00EE4987"/>
    <w:rsid w:val="00EE4F09"/>
    <w:rsid w:val="00EE5248"/>
    <w:rsid w:val="00EE56C0"/>
    <w:rsid w:val="00EE5EA5"/>
    <w:rsid w:val="00EE5F33"/>
    <w:rsid w:val="00EE685B"/>
    <w:rsid w:val="00EE7547"/>
    <w:rsid w:val="00EE7FBF"/>
    <w:rsid w:val="00EF012C"/>
    <w:rsid w:val="00EF035C"/>
    <w:rsid w:val="00EF042B"/>
    <w:rsid w:val="00EF0552"/>
    <w:rsid w:val="00EF0628"/>
    <w:rsid w:val="00EF0E8D"/>
    <w:rsid w:val="00EF1085"/>
    <w:rsid w:val="00EF18B7"/>
    <w:rsid w:val="00EF1A81"/>
    <w:rsid w:val="00EF2001"/>
    <w:rsid w:val="00EF2169"/>
    <w:rsid w:val="00EF298E"/>
    <w:rsid w:val="00EF2BA3"/>
    <w:rsid w:val="00EF3493"/>
    <w:rsid w:val="00EF37E5"/>
    <w:rsid w:val="00EF3E7E"/>
    <w:rsid w:val="00EF4906"/>
    <w:rsid w:val="00EF4976"/>
    <w:rsid w:val="00EF4ADF"/>
    <w:rsid w:val="00EF51F9"/>
    <w:rsid w:val="00EF53AE"/>
    <w:rsid w:val="00EF5843"/>
    <w:rsid w:val="00EF5898"/>
    <w:rsid w:val="00EF59AC"/>
    <w:rsid w:val="00EF6052"/>
    <w:rsid w:val="00EF655B"/>
    <w:rsid w:val="00EF6A33"/>
    <w:rsid w:val="00EF70F7"/>
    <w:rsid w:val="00EF710A"/>
    <w:rsid w:val="00EF72CA"/>
    <w:rsid w:val="00EF761E"/>
    <w:rsid w:val="00F003A8"/>
    <w:rsid w:val="00F007D4"/>
    <w:rsid w:val="00F00BDE"/>
    <w:rsid w:val="00F014AB"/>
    <w:rsid w:val="00F01BCF"/>
    <w:rsid w:val="00F01E79"/>
    <w:rsid w:val="00F01F2E"/>
    <w:rsid w:val="00F024A6"/>
    <w:rsid w:val="00F02BA4"/>
    <w:rsid w:val="00F0306E"/>
    <w:rsid w:val="00F03680"/>
    <w:rsid w:val="00F038E9"/>
    <w:rsid w:val="00F03A4B"/>
    <w:rsid w:val="00F03B34"/>
    <w:rsid w:val="00F0510B"/>
    <w:rsid w:val="00F05407"/>
    <w:rsid w:val="00F0540B"/>
    <w:rsid w:val="00F05839"/>
    <w:rsid w:val="00F05C5A"/>
    <w:rsid w:val="00F05FBC"/>
    <w:rsid w:val="00F060D4"/>
    <w:rsid w:val="00F06425"/>
    <w:rsid w:val="00F06A60"/>
    <w:rsid w:val="00F06A61"/>
    <w:rsid w:val="00F06A6A"/>
    <w:rsid w:val="00F06D68"/>
    <w:rsid w:val="00F0715B"/>
    <w:rsid w:val="00F071A2"/>
    <w:rsid w:val="00F072B5"/>
    <w:rsid w:val="00F07533"/>
    <w:rsid w:val="00F07852"/>
    <w:rsid w:val="00F101D4"/>
    <w:rsid w:val="00F105B0"/>
    <w:rsid w:val="00F1097B"/>
    <w:rsid w:val="00F10A92"/>
    <w:rsid w:val="00F1172E"/>
    <w:rsid w:val="00F11BCE"/>
    <w:rsid w:val="00F1217A"/>
    <w:rsid w:val="00F12721"/>
    <w:rsid w:val="00F12C6F"/>
    <w:rsid w:val="00F12F12"/>
    <w:rsid w:val="00F14487"/>
    <w:rsid w:val="00F14536"/>
    <w:rsid w:val="00F145A3"/>
    <w:rsid w:val="00F145D0"/>
    <w:rsid w:val="00F14885"/>
    <w:rsid w:val="00F149C4"/>
    <w:rsid w:val="00F14CF4"/>
    <w:rsid w:val="00F14D9F"/>
    <w:rsid w:val="00F14DA0"/>
    <w:rsid w:val="00F14E83"/>
    <w:rsid w:val="00F14E97"/>
    <w:rsid w:val="00F14F57"/>
    <w:rsid w:val="00F150DC"/>
    <w:rsid w:val="00F1580D"/>
    <w:rsid w:val="00F16400"/>
    <w:rsid w:val="00F166D0"/>
    <w:rsid w:val="00F16C97"/>
    <w:rsid w:val="00F16FC2"/>
    <w:rsid w:val="00F1789B"/>
    <w:rsid w:val="00F17BF3"/>
    <w:rsid w:val="00F17E9F"/>
    <w:rsid w:val="00F2021C"/>
    <w:rsid w:val="00F205A8"/>
    <w:rsid w:val="00F217EE"/>
    <w:rsid w:val="00F21ED4"/>
    <w:rsid w:val="00F2278B"/>
    <w:rsid w:val="00F232DB"/>
    <w:rsid w:val="00F2332B"/>
    <w:rsid w:val="00F239EA"/>
    <w:rsid w:val="00F23B6A"/>
    <w:rsid w:val="00F24613"/>
    <w:rsid w:val="00F24960"/>
    <w:rsid w:val="00F24D50"/>
    <w:rsid w:val="00F25359"/>
    <w:rsid w:val="00F26672"/>
    <w:rsid w:val="00F269D1"/>
    <w:rsid w:val="00F26A90"/>
    <w:rsid w:val="00F26B0B"/>
    <w:rsid w:val="00F26B1C"/>
    <w:rsid w:val="00F27023"/>
    <w:rsid w:val="00F275F3"/>
    <w:rsid w:val="00F2787E"/>
    <w:rsid w:val="00F27D81"/>
    <w:rsid w:val="00F27D9E"/>
    <w:rsid w:val="00F306D3"/>
    <w:rsid w:val="00F3108B"/>
    <w:rsid w:val="00F315A9"/>
    <w:rsid w:val="00F31CBF"/>
    <w:rsid w:val="00F322AB"/>
    <w:rsid w:val="00F32824"/>
    <w:rsid w:val="00F329FF"/>
    <w:rsid w:val="00F32CFF"/>
    <w:rsid w:val="00F336EA"/>
    <w:rsid w:val="00F337B5"/>
    <w:rsid w:val="00F33E1B"/>
    <w:rsid w:val="00F3413D"/>
    <w:rsid w:val="00F34217"/>
    <w:rsid w:val="00F34382"/>
    <w:rsid w:val="00F34B9E"/>
    <w:rsid w:val="00F34C60"/>
    <w:rsid w:val="00F35724"/>
    <w:rsid w:val="00F36120"/>
    <w:rsid w:val="00F36340"/>
    <w:rsid w:val="00F364C1"/>
    <w:rsid w:val="00F37138"/>
    <w:rsid w:val="00F37186"/>
    <w:rsid w:val="00F37209"/>
    <w:rsid w:val="00F375FC"/>
    <w:rsid w:val="00F37978"/>
    <w:rsid w:val="00F37D00"/>
    <w:rsid w:val="00F40459"/>
    <w:rsid w:val="00F406DC"/>
    <w:rsid w:val="00F40743"/>
    <w:rsid w:val="00F41097"/>
    <w:rsid w:val="00F410E3"/>
    <w:rsid w:val="00F411F0"/>
    <w:rsid w:val="00F4161A"/>
    <w:rsid w:val="00F41D3D"/>
    <w:rsid w:val="00F423AE"/>
    <w:rsid w:val="00F4264B"/>
    <w:rsid w:val="00F42A10"/>
    <w:rsid w:val="00F42B18"/>
    <w:rsid w:val="00F430F1"/>
    <w:rsid w:val="00F43322"/>
    <w:rsid w:val="00F43CE6"/>
    <w:rsid w:val="00F43F51"/>
    <w:rsid w:val="00F444FB"/>
    <w:rsid w:val="00F44861"/>
    <w:rsid w:val="00F44CA8"/>
    <w:rsid w:val="00F45081"/>
    <w:rsid w:val="00F45162"/>
    <w:rsid w:val="00F4544C"/>
    <w:rsid w:val="00F4545A"/>
    <w:rsid w:val="00F45D7E"/>
    <w:rsid w:val="00F45E5A"/>
    <w:rsid w:val="00F4644C"/>
    <w:rsid w:val="00F4654D"/>
    <w:rsid w:val="00F46A6B"/>
    <w:rsid w:val="00F46E06"/>
    <w:rsid w:val="00F46F00"/>
    <w:rsid w:val="00F47067"/>
    <w:rsid w:val="00F4719A"/>
    <w:rsid w:val="00F477A5"/>
    <w:rsid w:val="00F50032"/>
    <w:rsid w:val="00F500D2"/>
    <w:rsid w:val="00F505D3"/>
    <w:rsid w:val="00F50A99"/>
    <w:rsid w:val="00F50D68"/>
    <w:rsid w:val="00F510D7"/>
    <w:rsid w:val="00F511C1"/>
    <w:rsid w:val="00F5208A"/>
    <w:rsid w:val="00F522D9"/>
    <w:rsid w:val="00F524BA"/>
    <w:rsid w:val="00F5264D"/>
    <w:rsid w:val="00F526C4"/>
    <w:rsid w:val="00F5297E"/>
    <w:rsid w:val="00F5303A"/>
    <w:rsid w:val="00F532D1"/>
    <w:rsid w:val="00F53BF1"/>
    <w:rsid w:val="00F53C11"/>
    <w:rsid w:val="00F53F21"/>
    <w:rsid w:val="00F53F6E"/>
    <w:rsid w:val="00F5417F"/>
    <w:rsid w:val="00F54996"/>
    <w:rsid w:val="00F54D8C"/>
    <w:rsid w:val="00F55220"/>
    <w:rsid w:val="00F55265"/>
    <w:rsid w:val="00F563AF"/>
    <w:rsid w:val="00F568F9"/>
    <w:rsid w:val="00F56CFA"/>
    <w:rsid w:val="00F56E2D"/>
    <w:rsid w:val="00F5732F"/>
    <w:rsid w:val="00F576AF"/>
    <w:rsid w:val="00F603C9"/>
    <w:rsid w:val="00F60AFD"/>
    <w:rsid w:val="00F60BE1"/>
    <w:rsid w:val="00F6122C"/>
    <w:rsid w:val="00F613C0"/>
    <w:rsid w:val="00F618D9"/>
    <w:rsid w:val="00F61B07"/>
    <w:rsid w:val="00F61BAA"/>
    <w:rsid w:val="00F62051"/>
    <w:rsid w:val="00F622DF"/>
    <w:rsid w:val="00F6237D"/>
    <w:rsid w:val="00F62B89"/>
    <w:rsid w:val="00F633E8"/>
    <w:rsid w:val="00F6346B"/>
    <w:rsid w:val="00F63CF2"/>
    <w:rsid w:val="00F63EEE"/>
    <w:rsid w:val="00F646A3"/>
    <w:rsid w:val="00F64BB2"/>
    <w:rsid w:val="00F64C73"/>
    <w:rsid w:val="00F65370"/>
    <w:rsid w:val="00F67375"/>
    <w:rsid w:val="00F67841"/>
    <w:rsid w:val="00F70694"/>
    <w:rsid w:val="00F707F3"/>
    <w:rsid w:val="00F712A7"/>
    <w:rsid w:val="00F71579"/>
    <w:rsid w:val="00F7165C"/>
    <w:rsid w:val="00F71BA9"/>
    <w:rsid w:val="00F7226E"/>
    <w:rsid w:val="00F72552"/>
    <w:rsid w:val="00F72DA1"/>
    <w:rsid w:val="00F72E6D"/>
    <w:rsid w:val="00F7384D"/>
    <w:rsid w:val="00F73EF9"/>
    <w:rsid w:val="00F741B0"/>
    <w:rsid w:val="00F7486F"/>
    <w:rsid w:val="00F7534D"/>
    <w:rsid w:val="00F75514"/>
    <w:rsid w:val="00F76AAA"/>
    <w:rsid w:val="00F76B3B"/>
    <w:rsid w:val="00F76DF4"/>
    <w:rsid w:val="00F76E51"/>
    <w:rsid w:val="00F77108"/>
    <w:rsid w:val="00F77169"/>
    <w:rsid w:val="00F80316"/>
    <w:rsid w:val="00F8045A"/>
    <w:rsid w:val="00F80C64"/>
    <w:rsid w:val="00F81507"/>
    <w:rsid w:val="00F81638"/>
    <w:rsid w:val="00F816BA"/>
    <w:rsid w:val="00F8172A"/>
    <w:rsid w:val="00F81CCF"/>
    <w:rsid w:val="00F820A7"/>
    <w:rsid w:val="00F821A2"/>
    <w:rsid w:val="00F82D6D"/>
    <w:rsid w:val="00F833A0"/>
    <w:rsid w:val="00F83978"/>
    <w:rsid w:val="00F83EA6"/>
    <w:rsid w:val="00F8448F"/>
    <w:rsid w:val="00F84C0A"/>
    <w:rsid w:val="00F84E6B"/>
    <w:rsid w:val="00F855BA"/>
    <w:rsid w:val="00F859A3"/>
    <w:rsid w:val="00F85D66"/>
    <w:rsid w:val="00F86B9A"/>
    <w:rsid w:val="00F8783F"/>
    <w:rsid w:val="00F87B85"/>
    <w:rsid w:val="00F87DDF"/>
    <w:rsid w:val="00F90346"/>
    <w:rsid w:val="00F908F6"/>
    <w:rsid w:val="00F909B4"/>
    <w:rsid w:val="00F90C01"/>
    <w:rsid w:val="00F91817"/>
    <w:rsid w:val="00F9209E"/>
    <w:rsid w:val="00F92739"/>
    <w:rsid w:val="00F92926"/>
    <w:rsid w:val="00F92BF1"/>
    <w:rsid w:val="00F93388"/>
    <w:rsid w:val="00F945EE"/>
    <w:rsid w:val="00F94688"/>
    <w:rsid w:val="00F94727"/>
    <w:rsid w:val="00F948C6"/>
    <w:rsid w:val="00F95376"/>
    <w:rsid w:val="00F960D3"/>
    <w:rsid w:val="00F969A7"/>
    <w:rsid w:val="00F96AAA"/>
    <w:rsid w:val="00FA0696"/>
    <w:rsid w:val="00FA08A7"/>
    <w:rsid w:val="00FA0EB2"/>
    <w:rsid w:val="00FA128A"/>
    <w:rsid w:val="00FA1543"/>
    <w:rsid w:val="00FA1BDC"/>
    <w:rsid w:val="00FA2223"/>
    <w:rsid w:val="00FA2AAF"/>
    <w:rsid w:val="00FA2DCC"/>
    <w:rsid w:val="00FA3DC0"/>
    <w:rsid w:val="00FA43CA"/>
    <w:rsid w:val="00FA4B78"/>
    <w:rsid w:val="00FA4D7A"/>
    <w:rsid w:val="00FA4EA0"/>
    <w:rsid w:val="00FA53F9"/>
    <w:rsid w:val="00FA5868"/>
    <w:rsid w:val="00FA5E7D"/>
    <w:rsid w:val="00FA69ED"/>
    <w:rsid w:val="00FA6A52"/>
    <w:rsid w:val="00FA6CA1"/>
    <w:rsid w:val="00FA6D22"/>
    <w:rsid w:val="00FA72FA"/>
    <w:rsid w:val="00FA7374"/>
    <w:rsid w:val="00FA7446"/>
    <w:rsid w:val="00FA79EA"/>
    <w:rsid w:val="00FB0714"/>
    <w:rsid w:val="00FB0DE2"/>
    <w:rsid w:val="00FB1525"/>
    <w:rsid w:val="00FB17BC"/>
    <w:rsid w:val="00FB18C1"/>
    <w:rsid w:val="00FB2EFD"/>
    <w:rsid w:val="00FB32B0"/>
    <w:rsid w:val="00FB3B5B"/>
    <w:rsid w:val="00FB476A"/>
    <w:rsid w:val="00FB4AD6"/>
    <w:rsid w:val="00FB4F49"/>
    <w:rsid w:val="00FB4F8C"/>
    <w:rsid w:val="00FB502A"/>
    <w:rsid w:val="00FB502B"/>
    <w:rsid w:val="00FB5231"/>
    <w:rsid w:val="00FB5FDA"/>
    <w:rsid w:val="00FB6218"/>
    <w:rsid w:val="00FB6300"/>
    <w:rsid w:val="00FB68ED"/>
    <w:rsid w:val="00FB6A84"/>
    <w:rsid w:val="00FB7DD9"/>
    <w:rsid w:val="00FB7F82"/>
    <w:rsid w:val="00FC022C"/>
    <w:rsid w:val="00FC04E3"/>
    <w:rsid w:val="00FC0519"/>
    <w:rsid w:val="00FC05F0"/>
    <w:rsid w:val="00FC080D"/>
    <w:rsid w:val="00FC0824"/>
    <w:rsid w:val="00FC0C1B"/>
    <w:rsid w:val="00FC0D63"/>
    <w:rsid w:val="00FC0F7D"/>
    <w:rsid w:val="00FC1043"/>
    <w:rsid w:val="00FC113B"/>
    <w:rsid w:val="00FC1600"/>
    <w:rsid w:val="00FC1B4E"/>
    <w:rsid w:val="00FC259E"/>
    <w:rsid w:val="00FC267E"/>
    <w:rsid w:val="00FC31E4"/>
    <w:rsid w:val="00FC32F4"/>
    <w:rsid w:val="00FC3420"/>
    <w:rsid w:val="00FC44E0"/>
    <w:rsid w:val="00FC45BC"/>
    <w:rsid w:val="00FC4614"/>
    <w:rsid w:val="00FC4CC1"/>
    <w:rsid w:val="00FC4D8B"/>
    <w:rsid w:val="00FC4FC2"/>
    <w:rsid w:val="00FC5428"/>
    <w:rsid w:val="00FC548C"/>
    <w:rsid w:val="00FC54CA"/>
    <w:rsid w:val="00FC56A5"/>
    <w:rsid w:val="00FC5726"/>
    <w:rsid w:val="00FC613E"/>
    <w:rsid w:val="00FC63AD"/>
    <w:rsid w:val="00FC6841"/>
    <w:rsid w:val="00FC7415"/>
    <w:rsid w:val="00FD0170"/>
    <w:rsid w:val="00FD0624"/>
    <w:rsid w:val="00FD09C7"/>
    <w:rsid w:val="00FD0D54"/>
    <w:rsid w:val="00FD11AA"/>
    <w:rsid w:val="00FD168C"/>
    <w:rsid w:val="00FD1D2D"/>
    <w:rsid w:val="00FD1E95"/>
    <w:rsid w:val="00FD266E"/>
    <w:rsid w:val="00FD2673"/>
    <w:rsid w:val="00FD2CAD"/>
    <w:rsid w:val="00FD2F70"/>
    <w:rsid w:val="00FD2F8A"/>
    <w:rsid w:val="00FD3703"/>
    <w:rsid w:val="00FD3DE8"/>
    <w:rsid w:val="00FD4544"/>
    <w:rsid w:val="00FD4B1D"/>
    <w:rsid w:val="00FD5141"/>
    <w:rsid w:val="00FD5257"/>
    <w:rsid w:val="00FD5373"/>
    <w:rsid w:val="00FD5A68"/>
    <w:rsid w:val="00FD5DB8"/>
    <w:rsid w:val="00FD5F2E"/>
    <w:rsid w:val="00FD6D9A"/>
    <w:rsid w:val="00FD73A5"/>
    <w:rsid w:val="00FD7403"/>
    <w:rsid w:val="00FD77BB"/>
    <w:rsid w:val="00FD78E2"/>
    <w:rsid w:val="00FE052D"/>
    <w:rsid w:val="00FE0AF3"/>
    <w:rsid w:val="00FE0E56"/>
    <w:rsid w:val="00FE109A"/>
    <w:rsid w:val="00FE113A"/>
    <w:rsid w:val="00FE1228"/>
    <w:rsid w:val="00FE156D"/>
    <w:rsid w:val="00FE1CEF"/>
    <w:rsid w:val="00FE1E20"/>
    <w:rsid w:val="00FE1FD6"/>
    <w:rsid w:val="00FE20C3"/>
    <w:rsid w:val="00FE2374"/>
    <w:rsid w:val="00FE2427"/>
    <w:rsid w:val="00FE26CE"/>
    <w:rsid w:val="00FE2AAD"/>
    <w:rsid w:val="00FE2BC3"/>
    <w:rsid w:val="00FE3420"/>
    <w:rsid w:val="00FE3750"/>
    <w:rsid w:val="00FE37CE"/>
    <w:rsid w:val="00FE3C79"/>
    <w:rsid w:val="00FE4078"/>
    <w:rsid w:val="00FE426A"/>
    <w:rsid w:val="00FE4700"/>
    <w:rsid w:val="00FE488F"/>
    <w:rsid w:val="00FE5213"/>
    <w:rsid w:val="00FE58B0"/>
    <w:rsid w:val="00FE5ED0"/>
    <w:rsid w:val="00FE6191"/>
    <w:rsid w:val="00FE6313"/>
    <w:rsid w:val="00FE64D8"/>
    <w:rsid w:val="00FE7CD8"/>
    <w:rsid w:val="00FE7D14"/>
    <w:rsid w:val="00FF0852"/>
    <w:rsid w:val="00FF0FD8"/>
    <w:rsid w:val="00FF1290"/>
    <w:rsid w:val="00FF12E9"/>
    <w:rsid w:val="00FF17A3"/>
    <w:rsid w:val="00FF17C3"/>
    <w:rsid w:val="00FF185C"/>
    <w:rsid w:val="00FF1E6A"/>
    <w:rsid w:val="00FF1F59"/>
    <w:rsid w:val="00FF24F4"/>
    <w:rsid w:val="00FF2EF1"/>
    <w:rsid w:val="00FF4281"/>
    <w:rsid w:val="00FF44A7"/>
    <w:rsid w:val="00FF4687"/>
    <w:rsid w:val="00FF4A6C"/>
    <w:rsid w:val="00FF577C"/>
    <w:rsid w:val="00FF59AE"/>
    <w:rsid w:val="00FF5AC8"/>
    <w:rsid w:val="00FF5B0B"/>
    <w:rsid w:val="00FF5EA4"/>
    <w:rsid w:val="00FF660D"/>
    <w:rsid w:val="00FF6A18"/>
    <w:rsid w:val="00FF6BEF"/>
    <w:rsid w:val="00FF6C43"/>
    <w:rsid w:val="00FF6DB1"/>
    <w:rsid w:val="00FF7038"/>
    <w:rsid w:val="00FF71DC"/>
    <w:rsid w:val="00FF7349"/>
    <w:rsid w:val="00FF747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FB9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95315"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43303B"/>
    <w:pPr>
      <w:keepNext/>
      <w:keepLines/>
      <w:widowControl w:val="0"/>
      <w:numPr>
        <w:numId w:val="25"/>
      </w:numPr>
      <w:suppressLineNumbers/>
      <w:tabs>
        <w:tab w:val="left" w:pos="1418"/>
      </w:tabs>
      <w:suppressAutoHyphens/>
      <w:spacing w:before="240" w:after="60"/>
      <w:jc w:val="both"/>
      <w:outlineLvl w:val="0"/>
    </w:pPr>
    <w:rPr>
      <w:b/>
      <w:color w:val="000000"/>
      <w:sz w:val="28"/>
      <w:szCs w:val="28"/>
      <w:lang w:val="x-none" w:eastAsia="x-none"/>
    </w:rPr>
  </w:style>
  <w:style w:type="paragraph" w:styleId="23">
    <w:name w:val="heading 2"/>
    <w:basedOn w:val="a6"/>
    <w:next w:val="33"/>
    <w:link w:val="24"/>
    <w:autoRedefine/>
    <w:qFormat/>
    <w:rsid w:val="00100118"/>
    <w:pPr>
      <w:widowControl w:val="0"/>
      <w:suppressLineNumbers/>
      <w:tabs>
        <w:tab w:val="left" w:pos="568"/>
        <w:tab w:val="left" w:pos="1276"/>
        <w:tab w:val="left" w:pos="3119"/>
        <w:tab w:val="num" w:pos="9360"/>
        <w:tab w:val="num" w:pos="11486"/>
      </w:tabs>
      <w:suppressAutoHyphens/>
      <w:spacing w:before="120" w:after="60"/>
      <w:ind w:left="568" w:firstLine="141"/>
      <w:jc w:val="both"/>
      <w:outlineLvl w:val="1"/>
    </w:pPr>
    <w:rPr>
      <w:sz w:val="28"/>
      <w:szCs w:val="28"/>
      <w:lang w:val="x-none" w:eastAsia="x-none"/>
    </w:rPr>
  </w:style>
  <w:style w:type="paragraph" w:styleId="33">
    <w:name w:val="heading 3"/>
    <w:basedOn w:val="a6"/>
    <w:link w:val="34"/>
    <w:autoRedefine/>
    <w:uiPriority w:val="99"/>
    <w:qFormat/>
    <w:rsid w:val="001160C3"/>
    <w:pPr>
      <w:widowControl w:val="0"/>
      <w:suppressLineNumbers/>
      <w:tabs>
        <w:tab w:val="left" w:pos="1134"/>
      </w:tabs>
      <w:suppressAutoHyphens/>
      <w:ind w:firstLine="709"/>
      <w:jc w:val="both"/>
      <w:outlineLvl w:val="2"/>
    </w:pPr>
    <w:rPr>
      <w:sz w:val="28"/>
      <w:szCs w:val="28"/>
      <w:lang w:val="x-none" w:eastAsia="x-none"/>
    </w:rPr>
  </w:style>
  <w:style w:type="paragraph" w:styleId="41">
    <w:name w:val="heading 4"/>
    <w:basedOn w:val="a6"/>
    <w:link w:val="43"/>
    <w:autoRedefine/>
    <w:uiPriority w:val="99"/>
    <w:qFormat/>
    <w:rsid w:val="00980F8A"/>
    <w:pPr>
      <w:numPr>
        <w:ilvl w:val="3"/>
        <w:numId w:val="24"/>
      </w:numPr>
      <w:spacing w:before="60"/>
      <w:jc w:val="both"/>
      <w:outlineLvl w:val="3"/>
    </w:pPr>
    <w:rPr>
      <w:sz w:val="28"/>
      <w:szCs w:val="28"/>
      <w:lang w:val="x-none" w:eastAsia="x-none"/>
    </w:rPr>
  </w:style>
  <w:style w:type="paragraph" w:styleId="51">
    <w:name w:val="heading 5"/>
    <w:basedOn w:val="a6"/>
    <w:link w:val="52"/>
    <w:autoRedefine/>
    <w:uiPriority w:val="99"/>
    <w:qFormat/>
    <w:rsid w:val="00980F8A"/>
    <w:pPr>
      <w:numPr>
        <w:numId w:val="18"/>
      </w:numPr>
      <w:ind w:left="1843" w:hanging="425"/>
      <w:jc w:val="both"/>
      <w:outlineLvl w:val="4"/>
    </w:pPr>
    <w:rPr>
      <w:sz w:val="21"/>
      <w:lang w:val="x-none" w:eastAsia="x-none"/>
    </w:rPr>
  </w:style>
  <w:style w:type="paragraph" w:styleId="6">
    <w:name w:val="heading 6"/>
    <w:basedOn w:val="a6"/>
    <w:next w:val="a6"/>
    <w:link w:val="60"/>
    <w:uiPriority w:val="99"/>
    <w:qFormat/>
    <w:rsid w:val="00980F8A"/>
    <w:pPr>
      <w:spacing w:before="240"/>
      <w:outlineLvl w:val="5"/>
    </w:pPr>
    <w:rPr>
      <w:rFonts w:ascii="Arial" w:hAnsi="Arial"/>
      <w:i/>
    </w:rPr>
  </w:style>
  <w:style w:type="paragraph" w:styleId="7">
    <w:name w:val="heading 7"/>
    <w:basedOn w:val="a6"/>
    <w:next w:val="a6"/>
    <w:link w:val="70"/>
    <w:uiPriority w:val="99"/>
    <w:qFormat/>
    <w:rsid w:val="00980F8A"/>
    <w:pPr>
      <w:spacing w:before="240"/>
      <w:outlineLvl w:val="6"/>
    </w:pPr>
    <w:rPr>
      <w:rFonts w:ascii="Arial" w:hAnsi="Arial"/>
    </w:rPr>
  </w:style>
  <w:style w:type="paragraph" w:styleId="8">
    <w:name w:val="heading 8"/>
    <w:basedOn w:val="a6"/>
    <w:next w:val="a6"/>
    <w:link w:val="80"/>
    <w:autoRedefine/>
    <w:uiPriority w:val="99"/>
    <w:qFormat/>
    <w:rsid w:val="00980F8A"/>
    <w:p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6"/>
    <w:next w:val="a6"/>
    <w:link w:val="90"/>
    <w:autoRedefine/>
    <w:uiPriority w:val="99"/>
    <w:qFormat/>
    <w:rsid w:val="00980F8A"/>
    <w:pPr>
      <w:spacing w:before="240"/>
      <w:outlineLvl w:val="8"/>
    </w:pPr>
    <w:rPr>
      <w:rFonts w:ascii="Arial" w:hAnsi="Arial"/>
      <w:i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11">
    <w:name w:val="Стиль1"/>
    <w:basedOn w:val="aa"/>
    <w:uiPriority w:val="99"/>
    <w:rsid w:val="00980F8A"/>
  </w:style>
  <w:style w:type="character" w:customStyle="1" w:styleId="34">
    <w:name w:val="Заголовок 3 Знак"/>
    <w:link w:val="33"/>
    <w:uiPriority w:val="99"/>
    <w:locked/>
    <w:rsid w:val="001160C3"/>
    <w:rPr>
      <w:rFonts w:ascii="Times New Roman" w:hAnsi="Times New Roman"/>
      <w:sz w:val="28"/>
      <w:szCs w:val="28"/>
      <w:lang w:val="x-none" w:eastAsia="x-none"/>
    </w:rPr>
  </w:style>
  <w:style w:type="character" w:customStyle="1" w:styleId="43">
    <w:name w:val="Заголовок 4 Знак"/>
    <w:link w:val="41"/>
    <w:uiPriority w:val="99"/>
    <w:locked/>
    <w:rsid w:val="00A84177"/>
    <w:rPr>
      <w:rFonts w:ascii="Times New Roman" w:hAnsi="Times New Roman"/>
      <w:sz w:val="28"/>
      <w:szCs w:val="28"/>
      <w:lang w:val="x-none" w:eastAsia="x-none"/>
    </w:rPr>
  </w:style>
  <w:style w:type="character" w:customStyle="1" w:styleId="52">
    <w:name w:val="Заголовок 5 Знак"/>
    <w:link w:val="51"/>
    <w:uiPriority w:val="99"/>
    <w:locked/>
    <w:rsid w:val="0004782A"/>
    <w:rPr>
      <w:rFonts w:ascii="Times New Roman" w:hAnsi="Times New Roman"/>
      <w:sz w:val="21"/>
      <w:szCs w:val="24"/>
      <w:lang w:val="x-none" w:eastAsia="x-none"/>
    </w:rPr>
  </w:style>
  <w:style w:type="character" w:customStyle="1" w:styleId="60">
    <w:name w:val="Заголовок 6 Знак"/>
    <w:link w:val="6"/>
    <w:uiPriority w:val="99"/>
    <w:locked/>
    <w:rsid w:val="0004782A"/>
    <w:rPr>
      <w:rFonts w:ascii="Arial" w:hAnsi="Arial" w:cs="Times New Roman"/>
      <w:i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04782A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04782A"/>
    <w:rPr>
      <w:rFonts w:ascii="Arial" w:hAnsi="Arial" w:cs="Times New Roman"/>
      <w:i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04782A"/>
    <w:rPr>
      <w:rFonts w:ascii="Arial" w:hAnsi="Arial" w:cs="Times New Roman"/>
      <w:i/>
      <w:sz w:val="24"/>
      <w:szCs w:val="24"/>
      <w:lang w:val="ru-RU" w:eastAsia="ru-RU" w:bidi="ar-SA"/>
    </w:rPr>
  </w:style>
  <w:style w:type="character" w:customStyle="1" w:styleId="ab">
    <w:name w:val="Текст выноски Знак"/>
    <w:link w:val="ac"/>
    <w:uiPriority w:val="99"/>
    <w:semiHidden/>
    <w:locked/>
    <w:rsid w:val="0004782A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6"/>
    <w:link w:val="ab"/>
    <w:uiPriority w:val="99"/>
    <w:semiHidden/>
    <w:rsid w:val="00980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43303B"/>
    <w:rPr>
      <w:rFonts w:ascii="Times New Roman" w:hAnsi="Times New Roman"/>
      <w:b/>
      <w:color w:val="000000"/>
      <w:sz w:val="28"/>
      <w:szCs w:val="28"/>
      <w:lang w:val="x-none" w:eastAsia="x-none"/>
    </w:rPr>
  </w:style>
  <w:style w:type="paragraph" w:styleId="12">
    <w:name w:val="toc 1"/>
    <w:basedOn w:val="a6"/>
    <w:next w:val="a6"/>
    <w:autoRedefine/>
    <w:uiPriority w:val="39"/>
    <w:rsid w:val="00775BEA"/>
    <w:pPr>
      <w:tabs>
        <w:tab w:val="left" w:pos="567"/>
        <w:tab w:val="right" w:leader="dot" w:pos="9072"/>
      </w:tabs>
      <w:spacing w:before="100" w:beforeAutospacing="1" w:after="100" w:afterAutospacing="1"/>
      <w:ind w:left="567" w:right="566" w:hanging="567"/>
    </w:pPr>
    <w:rPr>
      <w:b/>
      <w:bCs/>
      <w:sz w:val="28"/>
    </w:rPr>
  </w:style>
  <w:style w:type="paragraph" w:customStyle="1" w:styleId="ad">
    <w:name w:val="Обычный без отступов"/>
    <w:basedOn w:val="a6"/>
    <w:uiPriority w:val="99"/>
    <w:semiHidden/>
    <w:rsid w:val="00980F8A"/>
  </w:style>
  <w:style w:type="paragraph" w:customStyle="1" w:styleId="ae">
    <w:name w:val="Название документа"/>
    <w:basedOn w:val="a6"/>
    <w:autoRedefine/>
    <w:uiPriority w:val="99"/>
    <w:semiHidden/>
    <w:rsid w:val="00980F8A"/>
    <w:pPr>
      <w:pBdr>
        <w:bottom w:val="single" w:sz="4" w:space="1" w:color="auto"/>
      </w:pBdr>
      <w:tabs>
        <w:tab w:val="left" w:pos="720"/>
      </w:tabs>
      <w:spacing w:before="120" w:after="120"/>
      <w:ind w:left="100"/>
      <w:jc w:val="center"/>
    </w:pPr>
    <w:rPr>
      <w:b/>
      <w:caps/>
      <w:sz w:val="28"/>
    </w:rPr>
  </w:style>
  <w:style w:type="paragraph" w:styleId="25">
    <w:name w:val="toc 2"/>
    <w:basedOn w:val="a6"/>
    <w:next w:val="a6"/>
    <w:autoRedefine/>
    <w:uiPriority w:val="39"/>
    <w:rsid w:val="005831C5"/>
    <w:pPr>
      <w:tabs>
        <w:tab w:val="left" w:pos="567"/>
        <w:tab w:val="right" w:leader="dot" w:pos="9071"/>
      </w:tabs>
      <w:ind w:left="567" w:right="567" w:hanging="567"/>
      <w:outlineLvl w:val="0"/>
    </w:pPr>
    <w:rPr>
      <w:sz w:val="28"/>
    </w:rPr>
  </w:style>
  <w:style w:type="paragraph" w:styleId="35">
    <w:name w:val="toc 3"/>
    <w:basedOn w:val="a6"/>
    <w:next w:val="a6"/>
    <w:autoRedefine/>
    <w:uiPriority w:val="39"/>
    <w:rsid w:val="00AF2498"/>
    <w:pPr>
      <w:tabs>
        <w:tab w:val="right" w:leader="dot" w:pos="9072"/>
      </w:tabs>
      <w:ind w:right="566"/>
    </w:pPr>
    <w:rPr>
      <w:rFonts w:cs="Arial"/>
      <w:bCs/>
      <w:sz w:val="28"/>
    </w:rPr>
  </w:style>
  <w:style w:type="paragraph" w:styleId="44">
    <w:name w:val="toc 4"/>
    <w:basedOn w:val="a6"/>
    <w:next w:val="a6"/>
    <w:autoRedefine/>
    <w:uiPriority w:val="39"/>
    <w:rsid w:val="00980F8A"/>
    <w:pPr>
      <w:ind w:left="600"/>
    </w:pPr>
    <w:rPr>
      <w:szCs w:val="21"/>
    </w:rPr>
  </w:style>
  <w:style w:type="paragraph" w:styleId="53">
    <w:name w:val="toc 5"/>
    <w:basedOn w:val="a6"/>
    <w:next w:val="a6"/>
    <w:autoRedefine/>
    <w:uiPriority w:val="39"/>
    <w:rsid w:val="00980F8A"/>
    <w:pPr>
      <w:ind w:left="800"/>
    </w:pPr>
    <w:rPr>
      <w:szCs w:val="21"/>
    </w:rPr>
  </w:style>
  <w:style w:type="paragraph" w:styleId="61">
    <w:name w:val="toc 6"/>
    <w:basedOn w:val="a6"/>
    <w:next w:val="a6"/>
    <w:autoRedefine/>
    <w:uiPriority w:val="39"/>
    <w:rsid w:val="00980F8A"/>
    <w:pPr>
      <w:ind w:left="1000"/>
    </w:pPr>
    <w:rPr>
      <w:szCs w:val="21"/>
    </w:rPr>
  </w:style>
  <w:style w:type="paragraph" w:styleId="71">
    <w:name w:val="toc 7"/>
    <w:basedOn w:val="a6"/>
    <w:next w:val="a6"/>
    <w:autoRedefine/>
    <w:uiPriority w:val="39"/>
    <w:rsid w:val="00980F8A"/>
    <w:pPr>
      <w:ind w:left="1200"/>
    </w:pPr>
    <w:rPr>
      <w:szCs w:val="21"/>
    </w:rPr>
  </w:style>
  <w:style w:type="paragraph" w:styleId="81">
    <w:name w:val="toc 8"/>
    <w:basedOn w:val="a6"/>
    <w:next w:val="a6"/>
    <w:autoRedefine/>
    <w:uiPriority w:val="39"/>
    <w:rsid w:val="00980F8A"/>
    <w:pPr>
      <w:ind w:left="1400"/>
    </w:pPr>
    <w:rPr>
      <w:szCs w:val="21"/>
    </w:rPr>
  </w:style>
  <w:style w:type="character" w:styleId="af">
    <w:name w:val="page number"/>
    <w:uiPriority w:val="99"/>
    <w:semiHidden/>
    <w:rsid w:val="00980F8A"/>
    <w:rPr>
      <w:rFonts w:ascii="Arial" w:hAnsi="Arial" w:cs="Times New Roman"/>
      <w:sz w:val="20"/>
      <w:vertAlign w:val="baseline"/>
    </w:rPr>
  </w:style>
  <w:style w:type="paragraph" w:styleId="af0">
    <w:name w:val="caption"/>
    <w:basedOn w:val="a6"/>
    <w:next w:val="a6"/>
    <w:autoRedefine/>
    <w:uiPriority w:val="99"/>
    <w:qFormat/>
    <w:rsid w:val="00E15E83"/>
    <w:pPr>
      <w:keepNext/>
      <w:spacing w:before="480"/>
      <w:ind w:right="426"/>
      <w:jc w:val="right"/>
    </w:pPr>
    <w:rPr>
      <w:b/>
      <w:bCs/>
      <w:noProof/>
    </w:rPr>
  </w:style>
  <w:style w:type="paragraph" w:styleId="af1">
    <w:name w:val="header"/>
    <w:basedOn w:val="a6"/>
    <w:next w:val="a6"/>
    <w:link w:val="af2"/>
    <w:uiPriority w:val="99"/>
    <w:rsid w:val="00980F8A"/>
    <w:pPr>
      <w:tabs>
        <w:tab w:val="right" w:pos="9639"/>
      </w:tabs>
      <w:suppressAutoHyphens/>
      <w:jc w:val="center"/>
    </w:pPr>
    <w:rPr>
      <w:rFonts w:ascii="Times New Roman CYR" w:hAnsi="Times New Roman CYR" w:cs="Tahoma"/>
      <w:sz w:val="16"/>
      <w:szCs w:val="16"/>
    </w:rPr>
  </w:style>
  <w:style w:type="paragraph" w:styleId="af3">
    <w:name w:val="footer"/>
    <w:basedOn w:val="a6"/>
    <w:link w:val="af4"/>
    <w:autoRedefine/>
    <w:uiPriority w:val="99"/>
    <w:rsid w:val="00731AEF"/>
    <w:pPr>
      <w:pBdr>
        <w:top w:val="single" w:sz="4" w:space="1" w:color="auto"/>
      </w:pBdr>
      <w:tabs>
        <w:tab w:val="right" w:pos="9639"/>
      </w:tabs>
      <w:jc w:val="center"/>
    </w:pPr>
    <w:rPr>
      <w:rFonts w:ascii="Times New Roman CYR" w:hAnsi="Times New Roman CYR" w:cs="Tahoma"/>
      <w:i/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B52C7C"/>
    <w:rPr>
      <w:rFonts w:cs="Tahoma"/>
      <w:sz w:val="16"/>
      <w:szCs w:val="16"/>
      <w:lang w:val="ru-RU" w:eastAsia="ru-RU" w:bidi="ar-SA"/>
    </w:rPr>
  </w:style>
  <w:style w:type="paragraph" w:styleId="91">
    <w:name w:val="toc 9"/>
    <w:basedOn w:val="a6"/>
    <w:next w:val="a6"/>
    <w:autoRedefine/>
    <w:uiPriority w:val="39"/>
    <w:rsid w:val="00980F8A"/>
    <w:pPr>
      <w:ind w:left="1600"/>
    </w:pPr>
    <w:rPr>
      <w:szCs w:val="21"/>
    </w:rPr>
  </w:style>
  <w:style w:type="character" w:customStyle="1" w:styleId="af4">
    <w:name w:val="Нижний колонтитул Знак"/>
    <w:link w:val="af3"/>
    <w:uiPriority w:val="99"/>
    <w:locked/>
    <w:rsid w:val="00731AEF"/>
    <w:rPr>
      <w:rFonts w:ascii="Times New Roman CYR" w:hAnsi="Times New Roman CYR" w:cs="Tahoma"/>
      <w:i/>
      <w:lang w:val="ru-RU" w:eastAsia="ru-RU" w:bidi="ar-SA"/>
    </w:rPr>
  </w:style>
  <w:style w:type="paragraph" w:styleId="a5">
    <w:name w:val="List Number"/>
    <w:basedOn w:val="a6"/>
    <w:autoRedefine/>
    <w:uiPriority w:val="99"/>
    <w:semiHidden/>
    <w:rsid w:val="00980F8A"/>
    <w:pPr>
      <w:numPr>
        <w:numId w:val="4"/>
      </w:numPr>
    </w:pPr>
  </w:style>
  <w:style w:type="paragraph" w:customStyle="1" w:styleId="af5">
    <w:name w:val="Обычный по центру"/>
    <w:basedOn w:val="a6"/>
    <w:autoRedefine/>
    <w:uiPriority w:val="99"/>
    <w:semiHidden/>
    <w:rsid w:val="00980F8A"/>
    <w:pPr>
      <w:tabs>
        <w:tab w:val="left" w:pos="1276"/>
      </w:tabs>
      <w:spacing w:before="240"/>
      <w:ind w:left="1276" w:right="1593"/>
      <w:jc w:val="center"/>
    </w:pPr>
    <w:rPr>
      <w:rFonts w:cs="Arial"/>
      <w:color w:val="000000"/>
      <w:sz w:val="16"/>
    </w:rPr>
  </w:style>
  <w:style w:type="character" w:styleId="af6">
    <w:name w:val="annotation reference"/>
    <w:uiPriority w:val="99"/>
    <w:semiHidden/>
    <w:rsid w:val="00980F8A"/>
    <w:rPr>
      <w:rFonts w:cs="Times New Roman"/>
      <w:sz w:val="16"/>
      <w:szCs w:val="16"/>
    </w:rPr>
  </w:style>
  <w:style w:type="paragraph" w:styleId="af7">
    <w:name w:val="annotation text"/>
    <w:basedOn w:val="a6"/>
    <w:link w:val="af8"/>
    <w:uiPriority w:val="99"/>
    <w:semiHidden/>
    <w:rsid w:val="00EA74FE"/>
    <w:rPr>
      <w:rFonts w:ascii="Arial" w:hAnsi="Arial"/>
    </w:rPr>
  </w:style>
  <w:style w:type="paragraph" w:styleId="af9">
    <w:name w:val="Body Text Indent"/>
    <w:basedOn w:val="a6"/>
    <w:link w:val="afa"/>
    <w:autoRedefine/>
    <w:uiPriority w:val="99"/>
    <w:rsid w:val="00C158F0"/>
    <w:pPr>
      <w:spacing w:before="60" w:after="60"/>
      <w:ind w:firstLine="709"/>
      <w:jc w:val="both"/>
    </w:pPr>
    <w:rPr>
      <w:rFonts w:ascii="Times New Roman CYR" w:hAnsi="Times New Roman CYR"/>
      <w:color w:val="244061"/>
      <w:sz w:val="28"/>
      <w:szCs w:val="28"/>
    </w:rPr>
  </w:style>
  <w:style w:type="character" w:customStyle="1" w:styleId="af8">
    <w:name w:val="Текст примечания Знак"/>
    <w:link w:val="af7"/>
    <w:uiPriority w:val="99"/>
    <w:semiHidden/>
    <w:locked/>
    <w:rsid w:val="00EA74FE"/>
    <w:rPr>
      <w:rFonts w:ascii="Arial" w:hAnsi="Arial"/>
      <w:sz w:val="24"/>
      <w:szCs w:val="24"/>
    </w:rPr>
  </w:style>
  <w:style w:type="paragraph" w:customStyle="1" w:styleId="HeadFirstPage">
    <w:name w:val="Head First Page"/>
    <w:basedOn w:val="a6"/>
    <w:uiPriority w:val="99"/>
    <w:semiHidden/>
    <w:rsid w:val="00980F8A"/>
    <w:pPr>
      <w:spacing w:before="440"/>
      <w:jc w:val="center"/>
    </w:pPr>
    <w:rPr>
      <w:b/>
      <w:bCs/>
      <w:spacing w:val="-5"/>
      <w:sz w:val="32"/>
    </w:rPr>
  </w:style>
  <w:style w:type="character" w:customStyle="1" w:styleId="afa">
    <w:name w:val="Основной текст с отступом Знак"/>
    <w:link w:val="af9"/>
    <w:uiPriority w:val="99"/>
    <w:locked/>
    <w:rsid w:val="00C158F0"/>
    <w:rPr>
      <w:color w:val="244061"/>
      <w:sz w:val="28"/>
      <w:szCs w:val="28"/>
    </w:rPr>
  </w:style>
  <w:style w:type="character" w:styleId="afb">
    <w:name w:val="Hyperlink"/>
    <w:uiPriority w:val="99"/>
    <w:rsid w:val="00980F8A"/>
    <w:rPr>
      <w:rFonts w:cs="Times New Roman"/>
      <w:color w:val="auto"/>
      <w:u w:val="none"/>
    </w:rPr>
  </w:style>
  <w:style w:type="paragraph" w:styleId="afc">
    <w:name w:val="Normal (Web)"/>
    <w:basedOn w:val="a6"/>
    <w:uiPriority w:val="99"/>
    <w:rsid w:val="00980F8A"/>
    <w:pPr>
      <w:spacing w:before="100" w:beforeAutospacing="1" w:after="100" w:afterAutospacing="1"/>
      <w:ind w:left="567"/>
    </w:pPr>
    <w:rPr>
      <w:rFonts w:eastAsia="Arial Unicode MS" w:cs="Arial"/>
      <w:color w:val="000000"/>
    </w:rPr>
  </w:style>
  <w:style w:type="paragraph" w:styleId="afd">
    <w:name w:val="List"/>
    <w:basedOn w:val="a6"/>
    <w:uiPriority w:val="99"/>
    <w:semiHidden/>
    <w:rsid w:val="00980F8A"/>
    <w:pPr>
      <w:ind w:left="851" w:hanging="284"/>
    </w:pPr>
  </w:style>
  <w:style w:type="paragraph" w:styleId="aa">
    <w:name w:val="List Bullet"/>
    <w:basedOn w:val="a6"/>
    <w:autoRedefine/>
    <w:uiPriority w:val="99"/>
    <w:rsid w:val="003F54E4"/>
    <w:pPr>
      <w:keepLines/>
      <w:suppressLineNumbers/>
      <w:suppressAutoHyphens/>
      <w:spacing w:before="120" w:after="60"/>
      <w:contextualSpacing/>
      <w:jc w:val="both"/>
    </w:pPr>
    <w:rPr>
      <w:sz w:val="28"/>
      <w:szCs w:val="28"/>
    </w:rPr>
  </w:style>
  <w:style w:type="paragraph" w:customStyle="1" w:styleId="13">
    <w:name w:val="Текст 1"/>
    <w:basedOn w:val="23"/>
    <w:uiPriority w:val="99"/>
    <w:semiHidden/>
    <w:rsid w:val="00980F8A"/>
    <w:pPr>
      <w:tabs>
        <w:tab w:val="num" w:pos="1620"/>
      </w:tabs>
      <w:overflowPunct w:val="0"/>
      <w:autoSpaceDE w:val="0"/>
      <w:autoSpaceDN w:val="0"/>
      <w:adjustRightInd w:val="0"/>
      <w:ind w:left="1332" w:hanging="432"/>
      <w:textAlignment w:val="baseline"/>
    </w:pPr>
    <w:rPr>
      <w:rFonts w:cs="Arial"/>
      <w:b/>
      <w:sz w:val="20"/>
    </w:rPr>
  </w:style>
  <w:style w:type="paragraph" w:customStyle="1" w:styleId="36">
    <w:name w:val="Текст 3"/>
    <w:basedOn w:val="41"/>
    <w:uiPriority w:val="99"/>
    <w:semiHidden/>
    <w:rsid w:val="00980F8A"/>
    <w:pPr>
      <w:widowControl w:val="0"/>
      <w:tabs>
        <w:tab w:val="left" w:pos="1701"/>
        <w:tab w:val="num" w:pos="2101"/>
      </w:tabs>
      <w:overflowPunct w:val="0"/>
      <w:autoSpaceDE w:val="0"/>
      <w:autoSpaceDN w:val="0"/>
      <w:adjustRightInd w:val="0"/>
      <w:ind w:left="1758" w:hanging="737"/>
      <w:textAlignment w:val="baseline"/>
    </w:pPr>
    <w:rPr>
      <w:sz w:val="24"/>
    </w:rPr>
  </w:style>
  <w:style w:type="paragraph" w:customStyle="1" w:styleId="a">
    <w:name w:val="Обычный нумерованный"/>
    <w:basedOn w:val="33"/>
    <w:uiPriority w:val="99"/>
    <w:semiHidden/>
    <w:rsid w:val="00980F8A"/>
    <w:pPr>
      <w:numPr>
        <w:numId w:val="2"/>
      </w:numPr>
      <w:tabs>
        <w:tab w:val="num" w:pos="2067"/>
      </w:tabs>
    </w:pPr>
    <w:rPr>
      <w:b/>
      <w:iCs/>
    </w:rPr>
  </w:style>
  <w:style w:type="paragraph" w:styleId="37">
    <w:name w:val="Body Text 3"/>
    <w:basedOn w:val="a6"/>
    <w:link w:val="38"/>
    <w:uiPriority w:val="99"/>
    <w:semiHidden/>
    <w:rsid w:val="00980F8A"/>
    <w:pPr>
      <w:jc w:val="center"/>
    </w:pPr>
    <w:rPr>
      <w:rFonts w:ascii="Times New Roman CYR" w:hAnsi="Times New Roman CYR" w:cs="Arial"/>
      <w:b/>
      <w:bCs/>
      <w:color w:val="000000"/>
      <w:sz w:val="36"/>
      <w:szCs w:val="36"/>
    </w:rPr>
  </w:style>
  <w:style w:type="paragraph" w:styleId="afe">
    <w:name w:val="footnote text"/>
    <w:basedOn w:val="a6"/>
    <w:link w:val="aff"/>
    <w:uiPriority w:val="99"/>
    <w:rsid w:val="00980F8A"/>
    <w:pPr>
      <w:jc w:val="both"/>
    </w:pPr>
    <w:rPr>
      <w:rFonts w:ascii="Times New Roman CYR" w:hAnsi="Times New Roman CYR"/>
    </w:rPr>
  </w:style>
  <w:style w:type="character" w:customStyle="1" w:styleId="38">
    <w:name w:val="Основной текст 3 Знак"/>
    <w:link w:val="37"/>
    <w:uiPriority w:val="99"/>
    <w:locked/>
    <w:rsid w:val="00CD1FA1"/>
    <w:rPr>
      <w:rFonts w:cs="Arial"/>
      <w:b/>
      <w:bCs/>
      <w:color w:val="000000"/>
      <w:sz w:val="36"/>
      <w:szCs w:val="36"/>
      <w:lang w:val="ru-RU" w:eastAsia="ru-RU" w:bidi="ar-SA"/>
    </w:rPr>
  </w:style>
  <w:style w:type="paragraph" w:styleId="26">
    <w:name w:val="List Bullet 2"/>
    <w:basedOn w:val="a6"/>
    <w:uiPriority w:val="99"/>
    <w:semiHidden/>
    <w:rsid w:val="00980F8A"/>
    <w:pPr>
      <w:ind w:left="850" w:hanging="283"/>
    </w:pPr>
  </w:style>
  <w:style w:type="character" w:customStyle="1" w:styleId="aff">
    <w:name w:val="Текст сноски Знак"/>
    <w:link w:val="afe"/>
    <w:uiPriority w:val="99"/>
    <w:locked/>
    <w:rsid w:val="0004782A"/>
    <w:rPr>
      <w:rFonts w:cs="Times New Roman"/>
      <w:sz w:val="24"/>
      <w:szCs w:val="24"/>
      <w:lang w:val="ru-RU" w:eastAsia="ru-RU" w:bidi="ar-SA"/>
    </w:rPr>
  </w:style>
  <w:style w:type="character" w:styleId="aff0">
    <w:name w:val="FollowedHyperlink"/>
    <w:uiPriority w:val="99"/>
    <w:semiHidden/>
    <w:rsid w:val="00980F8A"/>
    <w:rPr>
      <w:rFonts w:cs="Times New Roman"/>
      <w:color w:val="800080"/>
      <w:u w:val="single"/>
    </w:rPr>
  </w:style>
  <w:style w:type="paragraph" w:styleId="aff1">
    <w:name w:val="Body Text"/>
    <w:basedOn w:val="a6"/>
    <w:link w:val="aff2"/>
    <w:rsid w:val="00980F8A"/>
    <w:pPr>
      <w:spacing w:after="120"/>
    </w:pPr>
    <w:rPr>
      <w:rFonts w:ascii="Times New Roman CYR" w:hAnsi="Times New Roman CYR"/>
    </w:rPr>
  </w:style>
  <w:style w:type="paragraph" w:customStyle="1" w:styleId="aff3">
    <w:name w:val="Приложение"/>
    <w:basedOn w:val="a6"/>
    <w:uiPriority w:val="99"/>
    <w:rsid w:val="00980F8A"/>
    <w:pPr>
      <w:ind w:firstLine="6237"/>
      <w:jc w:val="center"/>
    </w:pPr>
    <w:rPr>
      <w:b/>
      <w:bCs/>
      <w:sz w:val="28"/>
    </w:rPr>
  </w:style>
  <w:style w:type="character" w:customStyle="1" w:styleId="aff2">
    <w:name w:val="Основной текст Знак"/>
    <w:link w:val="aff1"/>
    <w:locked/>
    <w:rsid w:val="0004782A"/>
    <w:rPr>
      <w:rFonts w:cs="Times New Roman"/>
      <w:sz w:val="24"/>
      <w:szCs w:val="24"/>
      <w:lang w:val="ru-RU" w:eastAsia="ru-RU" w:bidi="ar-SA"/>
    </w:rPr>
  </w:style>
  <w:style w:type="character" w:styleId="aff4">
    <w:name w:val="footnote reference"/>
    <w:uiPriority w:val="99"/>
    <w:semiHidden/>
    <w:rsid w:val="00980F8A"/>
    <w:rPr>
      <w:rFonts w:cs="Times New Roman"/>
      <w:vertAlign w:val="superscript"/>
    </w:rPr>
  </w:style>
  <w:style w:type="character" w:styleId="aff5">
    <w:name w:val="Emphasis"/>
    <w:uiPriority w:val="99"/>
    <w:qFormat/>
    <w:rsid w:val="00980F8A"/>
    <w:rPr>
      <w:rFonts w:cs="Times New Roman"/>
      <w:i/>
      <w:iCs/>
    </w:rPr>
  </w:style>
  <w:style w:type="paragraph" w:customStyle="1" w:styleId="27">
    <w:name w:val="Текст 2"/>
    <w:basedOn w:val="33"/>
    <w:uiPriority w:val="99"/>
    <w:semiHidden/>
    <w:rsid w:val="00980F8A"/>
    <w:pPr>
      <w:overflowPunct w:val="0"/>
      <w:autoSpaceDE w:val="0"/>
      <w:autoSpaceDN w:val="0"/>
      <w:adjustRightInd w:val="0"/>
      <w:ind w:left="993" w:hanging="567"/>
      <w:textAlignment w:val="baseline"/>
    </w:pPr>
    <w:rPr>
      <w:sz w:val="24"/>
    </w:rPr>
  </w:style>
  <w:style w:type="paragraph" w:styleId="28">
    <w:name w:val="Body Text Indent 2"/>
    <w:basedOn w:val="a6"/>
    <w:link w:val="29"/>
    <w:uiPriority w:val="99"/>
    <w:semiHidden/>
    <w:rsid w:val="00980F8A"/>
    <w:pPr>
      <w:ind w:left="600"/>
    </w:pPr>
    <w:rPr>
      <w:rFonts w:ascii="Times New Roman CYR" w:hAnsi="Times New Roman CYR"/>
    </w:rPr>
  </w:style>
  <w:style w:type="paragraph" w:customStyle="1" w:styleId="Simple">
    <w:name w:val="Simple"/>
    <w:basedOn w:val="a6"/>
    <w:uiPriority w:val="99"/>
    <w:semiHidden/>
    <w:rsid w:val="00980F8A"/>
    <w:rPr>
      <w:spacing w:val="-5"/>
    </w:rPr>
  </w:style>
  <w:style w:type="character" w:customStyle="1" w:styleId="29">
    <w:name w:val="Основной текст с отступом 2 Знак"/>
    <w:link w:val="28"/>
    <w:uiPriority w:val="99"/>
    <w:semiHidden/>
    <w:locked/>
    <w:rsid w:val="0004782A"/>
    <w:rPr>
      <w:rFonts w:cs="Times New Roman"/>
      <w:sz w:val="24"/>
      <w:szCs w:val="24"/>
      <w:lang w:val="ru-RU" w:eastAsia="ru-RU" w:bidi="ar-SA"/>
    </w:rPr>
  </w:style>
  <w:style w:type="paragraph" w:customStyle="1" w:styleId="aff6">
    <w:name w:val="Заголовки таблиц"/>
    <w:basedOn w:val="a6"/>
    <w:uiPriority w:val="99"/>
    <w:semiHidden/>
    <w:rsid w:val="00980F8A"/>
    <w:pPr>
      <w:widowControl w:val="0"/>
      <w:tabs>
        <w:tab w:val="left" w:leader="underscore" w:pos="9639"/>
      </w:tabs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sz w:val="18"/>
    </w:rPr>
  </w:style>
  <w:style w:type="paragraph" w:styleId="aff7">
    <w:name w:val="Document Map"/>
    <w:basedOn w:val="a6"/>
    <w:link w:val="aff8"/>
    <w:uiPriority w:val="99"/>
    <w:semiHidden/>
    <w:rsid w:val="00980F8A"/>
    <w:pPr>
      <w:shd w:val="clear" w:color="auto" w:fill="000080"/>
    </w:pPr>
    <w:rPr>
      <w:rFonts w:ascii="Tahoma" w:hAnsi="Tahoma" w:cs="Tahoma"/>
    </w:rPr>
  </w:style>
  <w:style w:type="paragraph" w:styleId="aff9">
    <w:name w:val="annotation subject"/>
    <w:basedOn w:val="af7"/>
    <w:next w:val="af7"/>
    <w:link w:val="affa"/>
    <w:uiPriority w:val="99"/>
    <w:semiHidden/>
    <w:rsid w:val="00980F8A"/>
    <w:rPr>
      <w:b/>
      <w:bCs/>
    </w:rPr>
  </w:style>
  <w:style w:type="character" w:customStyle="1" w:styleId="aff8">
    <w:name w:val="Схема документа Знак"/>
    <w:link w:val="aff7"/>
    <w:uiPriority w:val="99"/>
    <w:semiHidden/>
    <w:locked/>
    <w:rsid w:val="0004782A"/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16">
    <w:name w:val="Стиль Название документа + 16 пт"/>
    <w:basedOn w:val="ae"/>
    <w:uiPriority w:val="99"/>
    <w:semiHidden/>
    <w:rsid w:val="00980F8A"/>
    <w:pPr>
      <w:pBdr>
        <w:bottom w:val="none" w:sz="0" w:space="0" w:color="auto"/>
      </w:pBdr>
    </w:pPr>
    <w:rPr>
      <w:bCs/>
    </w:rPr>
  </w:style>
  <w:style w:type="character" w:customStyle="1" w:styleId="affa">
    <w:name w:val="Тема примечания Знак"/>
    <w:link w:val="aff9"/>
    <w:uiPriority w:val="99"/>
    <w:semiHidden/>
    <w:locked/>
    <w:rsid w:val="0004782A"/>
    <w:rPr>
      <w:rFonts w:cs="Times New Roman"/>
      <w:b/>
      <w:bCs/>
      <w:sz w:val="24"/>
      <w:szCs w:val="24"/>
      <w:lang w:val="ru-RU" w:eastAsia="ru-RU" w:bidi="ar-SA"/>
    </w:rPr>
  </w:style>
  <w:style w:type="table" w:styleId="affb">
    <w:name w:val="Table Grid"/>
    <w:basedOn w:val="a8"/>
    <w:uiPriority w:val="99"/>
    <w:rsid w:val="00980F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_Предлож"/>
    <w:basedOn w:val="a6"/>
    <w:uiPriority w:val="99"/>
    <w:semiHidden/>
    <w:rsid w:val="00980F8A"/>
    <w:pPr>
      <w:numPr>
        <w:numId w:val="6"/>
      </w:numPr>
      <w:tabs>
        <w:tab w:val="left" w:pos="567"/>
      </w:tabs>
    </w:pPr>
    <w:rPr>
      <w:b/>
      <w:bCs/>
      <w:spacing w:val="4"/>
      <w:kern w:val="36"/>
      <w:sz w:val="28"/>
      <w:szCs w:val="28"/>
      <w:lang w:eastAsia="en-US"/>
    </w:rPr>
  </w:style>
  <w:style w:type="paragraph" w:customStyle="1" w:styleId="410">
    <w:name w:val="Стиль Заголовок 4 + влево После:  1 пт"/>
    <w:basedOn w:val="41"/>
    <w:uiPriority w:val="99"/>
    <w:semiHidden/>
    <w:rsid w:val="00980F8A"/>
    <w:pPr>
      <w:numPr>
        <w:numId w:val="1"/>
      </w:numPr>
      <w:tabs>
        <w:tab w:val="num" w:pos="900"/>
      </w:tabs>
      <w:spacing w:after="20"/>
      <w:ind w:left="900"/>
    </w:pPr>
    <w:rPr>
      <w:rFonts w:ascii="Tahoma" w:hAnsi="Tahoma"/>
      <w:sz w:val="20"/>
    </w:rPr>
  </w:style>
  <w:style w:type="character" w:customStyle="1" w:styleId="411pt">
    <w:name w:val="Стиль Заголовок 4 + 11 pt Знак Знак Знак"/>
    <w:uiPriority w:val="99"/>
    <w:semiHidden/>
    <w:rsid w:val="00980F8A"/>
    <w:rPr>
      <w:rFonts w:ascii="Tahoma" w:hAnsi="Tahoma" w:cs="Times New Roman"/>
      <w:sz w:val="22"/>
      <w:lang w:val="ru-RU" w:eastAsia="ru-RU" w:bidi="ar-SA"/>
    </w:rPr>
  </w:style>
  <w:style w:type="paragraph" w:customStyle="1" w:styleId="a4">
    <w:name w:val="Текст О пер"/>
    <w:basedOn w:val="a6"/>
    <w:uiPriority w:val="99"/>
    <w:semiHidden/>
    <w:rsid w:val="00980F8A"/>
    <w:pPr>
      <w:numPr>
        <w:numId w:val="7"/>
      </w:numPr>
      <w:tabs>
        <w:tab w:val="clear" w:pos="1260"/>
        <w:tab w:val="num" w:pos="1276"/>
      </w:tabs>
      <w:spacing w:before="20"/>
      <w:ind w:left="1276" w:hanging="283"/>
    </w:pPr>
  </w:style>
  <w:style w:type="paragraph" w:customStyle="1" w:styleId="22">
    <w:name w:val="МС2"/>
    <w:basedOn w:val="a6"/>
    <w:uiPriority w:val="99"/>
    <w:semiHidden/>
    <w:rsid w:val="00980F8A"/>
    <w:pPr>
      <w:numPr>
        <w:numId w:val="8"/>
      </w:numPr>
      <w:tabs>
        <w:tab w:val="clear" w:pos="1647"/>
        <w:tab w:val="left" w:pos="1701"/>
      </w:tabs>
      <w:ind w:left="1701"/>
    </w:pPr>
  </w:style>
  <w:style w:type="paragraph" w:customStyle="1" w:styleId="2a">
    <w:name w:val="Заг2_доп"/>
    <w:basedOn w:val="23"/>
    <w:autoRedefine/>
    <w:uiPriority w:val="99"/>
    <w:rsid w:val="002C2D3D"/>
    <w:pPr>
      <w:tabs>
        <w:tab w:val="clear" w:pos="9360"/>
        <w:tab w:val="num" w:pos="0"/>
        <w:tab w:val="num" w:pos="359"/>
        <w:tab w:val="num" w:pos="12903"/>
      </w:tabs>
      <w:spacing w:before="0"/>
      <w:ind w:left="360" w:hanging="360"/>
    </w:pPr>
    <w:rPr>
      <w:b/>
      <w:sz w:val="26"/>
      <w:szCs w:val="26"/>
    </w:rPr>
  </w:style>
  <w:style w:type="paragraph" w:customStyle="1" w:styleId="affc">
    <w:name w:val="СО"/>
    <w:basedOn w:val="a6"/>
    <w:rsid w:val="00980F8A"/>
    <w:pPr>
      <w:ind w:left="-108"/>
      <w:jc w:val="center"/>
    </w:pPr>
    <w:rPr>
      <w:rFonts w:ascii="Arial" w:hAnsi="Arial" w:cs="Arial"/>
      <w:bCs/>
      <w:caps/>
      <w:color w:val="000000"/>
      <w:spacing w:val="-10"/>
      <w:sz w:val="20"/>
    </w:rPr>
  </w:style>
  <w:style w:type="paragraph" w:customStyle="1" w:styleId="affd">
    <w:name w:val="ВИД ДОКУМЕНТА"/>
    <w:basedOn w:val="a6"/>
    <w:uiPriority w:val="99"/>
    <w:semiHidden/>
    <w:rsid w:val="00980F8A"/>
    <w:pPr>
      <w:jc w:val="center"/>
    </w:pPr>
    <w:rPr>
      <w:rFonts w:ascii="Arial Black" w:hAnsi="Arial Black"/>
      <w:b/>
      <w:iCs/>
      <w:caps/>
      <w:spacing w:val="80"/>
      <w:sz w:val="36"/>
      <w:szCs w:val="20"/>
    </w:rPr>
  </w:style>
  <w:style w:type="paragraph" w:customStyle="1" w:styleId="14">
    <w:name w:val="Заг. 1 уровня"/>
    <w:basedOn w:val="a6"/>
    <w:uiPriority w:val="99"/>
    <w:rsid w:val="00C13E2B"/>
    <w:pPr>
      <w:widowControl w:val="0"/>
    </w:pPr>
    <w:rPr>
      <w:b/>
      <w:color w:val="000000"/>
      <w:spacing w:val="-4"/>
      <w:sz w:val="28"/>
      <w:szCs w:val="28"/>
      <w:lang w:val="en-US"/>
    </w:rPr>
  </w:style>
  <w:style w:type="paragraph" w:customStyle="1" w:styleId="2b">
    <w:name w:val="Заг. 2 уровня"/>
    <w:basedOn w:val="aff1"/>
    <w:uiPriority w:val="99"/>
    <w:rsid w:val="00C13E2B"/>
    <w:pPr>
      <w:tabs>
        <w:tab w:val="left" w:pos="711"/>
      </w:tabs>
      <w:jc w:val="both"/>
      <w:outlineLvl w:val="0"/>
    </w:pPr>
    <w:rPr>
      <w:b/>
      <w:color w:val="000000"/>
      <w:sz w:val="28"/>
      <w:szCs w:val="28"/>
    </w:rPr>
  </w:style>
  <w:style w:type="paragraph" w:customStyle="1" w:styleId="39">
    <w:name w:val="Текст 3 уровень"/>
    <w:basedOn w:val="aff1"/>
    <w:uiPriority w:val="99"/>
    <w:rsid w:val="00C13E2B"/>
    <w:pPr>
      <w:tabs>
        <w:tab w:val="left" w:pos="711"/>
        <w:tab w:val="left" w:pos="6480"/>
      </w:tabs>
      <w:jc w:val="both"/>
      <w:outlineLvl w:val="0"/>
    </w:pPr>
    <w:rPr>
      <w:color w:val="000000"/>
      <w:sz w:val="28"/>
      <w:szCs w:val="28"/>
    </w:rPr>
  </w:style>
  <w:style w:type="paragraph" w:styleId="3a">
    <w:name w:val="Body Text Indent 3"/>
    <w:basedOn w:val="a6"/>
    <w:link w:val="3b"/>
    <w:uiPriority w:val="99"/>
    <w:semiHidden/>
    <w:rsid w:val="00980F8A"/>
    <w:pPr>
      <w:spacing w:after="120"/>
      <w:ind w:left="283"/>
    </w:pPr>
    <w:rPr>
      <w:rFonts w:ascii="Times New Roman CYR" w:hAnsi="Times New Roman CYR"/>
      <w:sz w:val="16"/>
      <w:szCs w:val="16"/>
    </w:rPr>
  </w:style>
  <w:style w:type="paragraph" w:customStyle="1" w:styleId="3c">
    <w:name w:val="заголовок 3"/>
    <w:basedOn w:val="a6"/>
    <w:next w:val="a6"/>
    <w:uiPriority w:val="99"/>
    <w:rsid w:val="00A84177"/>
    <w:pPr>
      <w:keepNext/>
      <w:jc w:val="center"/>
    </w:pPr>
  </w:style>
  <w:style w:type="character" w:customStyle="1" w:styleId="3b">
    <w:name w:val="Основной текст с отступом 3 Знак"/>
    <w:link w:val="3a"/>
    <w:uiPriority w:val="99"/>
    <w:locked/>
    <w:rsid w:val="00033A6E"/>
    <w:rPr>
      <w:rFonts w:cs="Times New Roman"/>
      <w:sz w:val="16"/>
      <w:szCs w:val="16"/>
      <w:lang w:val="ru-RU" w:eastAsia="ru-RU" w:bidi="ar-SA"/>
    </w:rPr>
  </w:style>
  <w:style w:type="paragraph" w:styleId="affe">
    <w:name w:val="Block Text"/>
    <w:basedOn w:val="a6"/>
    <w:uiPriority w:val="99"/>
    <w:semiHidden/>
    <w:rsid w:val="00980F8A"/>
    <w:pPr>
      <w:spacing w:after="120"/>
      <w:ind w:left="1440" w:right="1440"/>
    </w:pPr>
  </w:style>
  <w:style w:type="paragraph" w:styleId="2c">
    <w:name w:val="Body Text 2"/>
    <w:basedOn w:val="a6"/>
    <w:link w:val="2d"/>
    <w:uiPriority w:val="99"/>
    <w:semiHidden/>
    <w:rsid w:val="00980F8A"/>
    <w:pPr>
      <w:spacing w:after="120" w:line="480" w:lineRule="auto"/>
    </w:pPr>
    <w:rPr>
      <w:rFonts w:ascii="Times New Roman CYR" w:hAnsi="Times New Roman CYR"/>
    </w:rPr>
  </w:style>
  <w:style w:type="paragraph" w:customStyle="1" w:styleId="ConsPlusNormal">
    <w:name w:val="ConsPlusNormal"/>
    <w:rsid w:val="00A841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d">
    <w:name w:val="Основной текст 2 Знак"/>
    <w:link w:val="2c"/>
    <w:uiPriority w:val="99"/>
    <w:semiHidden/>
    <w:locked/>
    <w:rsid w:val="0004782A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A841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">
    <w:name w:val="endnote text"/>
    <w:basedOn w:val="a6"/>
    <w:link w:val="afff0"/>
    <w:uiPriority w:val="99"/>
    <w:semiHidden/>
    <w:rsid w:val="00A84177"/>
    <w:rPr>
      <w:rFonts w:ascii="Arial" w:hAnsi="Arial"/>
      <w:sz w:val="20"/>
      <w:szCs w:val="20"/>
      <w:lang w:val="x-none" w:eastAsia="x-none"/>
    </w:rPr>
  </w:style>
  <w:style w:type="character" w:styleId="afff1">
    <w:name w:val="endnote reference"/>
    <w:uiPriority w:val="99"/>
    <w:semiHidden/>
    <w:rsid w:val="00980F8A"/>
    <w:rPr>
      <w:rFonts w:ascii="Tahoma" w:hAnsi="Tahoma" w:cs="Times New Roman"/>
      <w:sz w:val="22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04782A"/>
    <w:rPr>
      <w:rFonts w:ascii="Arial" w:hAnsi="Arial" w:cs="Times New Roman"/>
      <w:sz w:val="20"/>
      <w:szCs w:val="20"/>
    </w:rPr>
  </w:style>
  <w:style w:type="character" w:customStyle="1" w:styleId="24">
    <w:name w:val="Заголовок 2 Знак"/>
    <w:link w:val="23"/>
    <w:locked/>
    <w:rsid w:val="00100118"/>
    <w:rPr>
      <w:rFonts w:ascii="Times New Roman" w:hAnsi="Times New Roman"/>
      <w:sz w:val="28"/>
      <w:szCs w:val="28"/>
      <w:lang w:val="x-none" w:eastAsia="x-none"/>
    </w:rPr>
  </w:style>
  <w:style w:type="paragraph" w:customStyle="1" w:styleId="afff2">
    <w:name w:val="Текст с отст"/>
    <w:basedOn w:val="33"/>
    <w:link w:val="afff3"/>
    <w:autoRedefine/>
    <w:uiPriority w:val="99"/>
    <w:rsid w:val="00EF761E"/>
  </w:style>
  <w:style w:type="character" w:customStyle="1" w:styleId="afff3">
    <w:name w:val="Текст с отст Знак"/>
    <w:link w:val="afff2"/>
    <w:uiPriority w:val="99"/>
    <w:locked/>
    <w:rsid w:val="00EF761E"/>
    <w:rPr>
      <w:rFonts w:ascii="Times New Roman" w:hAnsi="Times New Roman"/>
      <w:sz w:val="28"/>
      <w:szCs w:val="28"/>
      <w:lang w:val="x-none" w:eastAsia="x-none"/>
    </w:rPr>
  </w:style>
  <w:style w:type="paragraph" w:customStyle="1" w:styleId="32">
    <w:name w:val="Заг3_доп"/>
    <w:basedOn w:val="33"/>
    <w:autoRedefine/>
    <w:uiPriority w:val="99"/>
    <w:rsid w:val="00B669E1"/>
    <w:pPr>
      <w:numPr>
        <w:numId w:val="5"/>
      </w:numPr>
      <w:tabs>
        <w:tab w:val="num" w:pos="0"/>
        <w:tab w:val="num" w:pos="2067"/>
      </w:tabs>
      <w:ind w:left="360" w:hanging="360"/>
    </w:pPr>
    <w:rPr>
      <w:sz w:val="26"/>
      <w:szCs w:val="26"/>
    </w:rPr>
  </w:style>
  <w:style w:type="paragraph" w:customStyle="1" w:styleId="15">
    <w:name w:val="П_Заголовок1"/>
    <w:basedOn w:val="1"/>
    <w:autoRedefine/>
    <w:uiPriority w:val="99"/>
    <w:rsid w:val="0029603C"/>
    <w:pPr>
      <w:tabs>
        <w:tab w:val="clear" w:pos="1418"/>
        <w:tab w:val="num" w:pos="359"/>
      </w:tabs>
      <w:ind w:left="356" w:firstLine="211"/>
    </w:pPr>
  </w:style>
  <w:style w:type="paragraph" w:customStyle="1" w:styleId="afff4">
    <w:name w:val="П_текст"/>
    <w:basedOn w:val="a6"/>
    <w:autoRedefine/>
    <w:uiPriority w:val="99"/>
    <w:rsid w:val="00762111"/>
    <w:pPr>
      <w:keepNext/>
      <w:tabs>
        <w:tab w:val="num" w:pos="600"/>
        <w:tab w:val="left" w:pos="1701"/>
        <w:tab w:val="num" w:pos="1855"/>
        <w:tab w:val="left" w:pos="3119"/>
        <w:tab w:val="left" w:pos="3261"/>
      </w:tabs>
      <w:autoSpaceDE w:val="0"/>
      <w:autoSpaceDN w:val="0"/>
      <w:adjustRightInd w:val="0"/>
      <w:spacing w:before="240"/>
      <w:ind w:left="601" w:firstLine="675"/>
      <w:jc w:val="center"/>
    </w:pPr>
    <w:rPr>
      <w:b/>
    </w:rPr>
  </w:style>
  <w:style w:type="paragraph" w:customStyle="1" w:styleId="20">
    <w:name w:val="П_текст 2"/>
    <w:basedOn w:val="a6"/>
    <w:autoRedefine/>
    <w:uiPriority w:val="99"/>
    <w:rsid w:val="0005040A"/>
    <w:pPr>
      <w:numPr>
        <w:ilvl w:val="2"/>
        <w:numId w:val="3"/>
      </w:numPr>
      <w:tabs>
        <w:tab w:val="clear" w:pos="643"/>
        <w:tab w:val="num" w:pos="720"/>
      </w:tabs>
      <w:ind w:left="357" w:hanging="357"/>
    </w:pPr>
  </w:style>
  <w:style w:type="paragraph" w:customStyle="1" w:styleId="2e">
    <w:name w:val="Прил_Заг2_доп"/>
    <w:basedOn w:val="aff3"/>
    <w:autoRedefine/>
    <w:uiPriority w:val="99"/>
    <w:rsid w:val="0068249C"/>
    <w:pPr>
      <w:ind w:left="709"/>
      <w:jc w:val="left"/>
    </w:pPr>
    <w:rPr>
      <w:sz w:val="26"/>
      <w:szCs w:val="26"/>
    </w:rPr>
  </w:style>
  <w:style w:type="paragraph" w:customStyle="1" w:styleId="17">
    <w:name w:val="Прил_Заголовок 1"/>
    <w:basedOn w:val="aff3"/>
    <w:uiPriority w:val="99"/>
    <w:rsid w:val="00972D7F"/>
    <w:pPr>
      <w:tabs>
        <w:tab w:val="num" w:pos="643"/>
        <w:tab w:val="num" w:pos="720"/>
        <w:tab w:val="num" w:pos="761"/>
      </w:tabs>
      <w:ind w:left="758" w:hanging="357"/>
    </w:pPr>
  </w:style>
  <w:style w:type="paragraph" w:customStyle="1" w:styleId="3d">
    <w:name w:val="Прил_Заг3_доп"/>
    <w:basedOn w:val="3a"/>
    <w:link w:val="3e"/>
    <w:uiPriority w:val="99"/>
    <w:rsid w:val="00972D7F"/>
    <w:pPr>
      <w:tabs>
        <w:tab w:val="num" w:pos="360"/>
      </w:tabs>
      <w:ind w:left="360" w:hanging="360"/>
    </w:pPr>
    <w:rPr>
      <w:rFonts w:ascii="Times New Roman" w:hAnsi="Times New Roman"/>
      <w:b/>
      <w:sz w:val="24"/>
      <w:szCs w:val="24"/>
    </w:rPr>
  </w:style>
  <w:style w:type="paragraph" w:customStyle="1" w:styleId="42">
    <w:name w:val="Прил_Заг4_доп"/>
    <w:basedOn w:val="3d"/>
    <w:link w:val="45"/>
    <w:autoRedefine/>
    <w:uiPriority w:val="99"/>
    <w:rsid w:val="00972D7F"/>
    <w:pPr>
      <w:numPr>
        <w:ilvl w:val="3"/>
        <w:numId w:val="10"/>
      </w:numPr>
      <w:tabs>
        <w:tab w:val="num" w:pos="2880"/>
      </w:tabs>
    </w:pPr>
    <w:rPr>
      <w:b w:val="0"/>
    </w:rPr>
  </w:style>
  <w:style w:type="character" w:customStyle="1" w:styleId="3e">
    <w:name w:val="Прил_Заг3_доп Знак"/>
    <w:link w:val="3d"/>
    <w:uiPriority w:val="99"/>
    <w:locked/>
    <w:rsid w:val="00972D7F"/>
    <w:rPr>
      <w:rFonts w:ascii="Times New Roman" w:hAnsi="Times New Roman" w:cs="Times New Roman"/>
      <w:b/>
      <w:sz w:val="24"/>
      <w:szCs w:val="24"/>
      <w:lang w:val="ru-RU" w:eastAsia="ru-RU" w:bidi="ar-SA"/>
    </w:rPr>
  </w:style>
  <w:style w:type="character" w:customStyle="1" w:styleId="45">
    <w:name w:val="Прил_Заг4_доп Знак"/>
    <w:link w:val="42"/>
    <w:uiPriority w:val="99"/>
    <w:locked/>
    <w:rsid w:val="00972D7F"/>
    <w:rPr>
      <w:rFonts w:ascii="Times New Roman" w:hAnsi="Times New Roman"/>
      <w:sz w:val="24"/>
      <w:szCs w:val="24"/>
    </w:rPr>
  </w:style>
  <w:style w:type="paragraph" w:customStyle="1" w:styleId="3TimesNewRoman12">
    <w:name w:val="Стиль Основной текст с отступом 3 + Times New Roman 12 пт без под..."/>
    <w:basedOn w:val="3a"/>
    <w:autoRedefine/>
    <w:uiPriority w:val="99"/>
    <w:rsid w:val="00A52F32"/>
    <w:rPr>
      <w:sz w:val="24"/>
    </w:rPr>
  </w:style>
  <w:style w:type="paragraph" w:styleId="afff5">
    <w:name w:val="List Continue"/>
    <w:basedOn w:val="a6"/>
    <w:uiPriority w:val="99"/>
    <w:semiHidden/>
    <w:locked/>
    <w:rsid w:val="00980F8A"/>
    <w:pPr>
      <w:spacing w:after="120"/>
      <w:ind w:left="283"/>
    </w:pPr>
  </w:style>
  <w:style w:type="paragraph" w:styleId="afff6">
    <w:name w:val="Salutation"/>
    <w:basedOn w:val="a6"/>
    <w:next w:val="a6"/>
    <w:link w:val="afff7"/>
    <w:uiPriority w:val="99"/>
    <w:semiHidden/>
    <w:locked/>
    <w:rsid w:val="00980F8A"/>
    <w:rPr>
      <w:rFonts w:ascii="Times New Roman CYR" w:hAnsi="Times New Roman CYR"/>
    </w:rPr>
  </w:style>
  <w:style w:type="paragraph" w:customStyle="1" w:styleId="afff8">
    <w:name w:val="Стиль Название документа"/>
    <w:basedOn w:val="ae"/>
    <w:rsid w:val="00980F8A"/>
    <w:pPr>
      <w:pBdr>
        <w:bottom w:val="none" w:sz="0" w:space="0" w:color="auto"/>
      </w:pBdr>
    </w:pPr>
    <w:rPr>
      <w:bCs/>
    </w:rPr>
  </w:style>
  <w:style w:type="character" w:customStyle="1" w:styleId="afff7">
    <w:name w:val="Приветствие Знак"/>
    <w:link w:val="afff6"/>
    <w:uiPriority w:val="99"/>
    <w:locked/>
    <w:rsid w:val="00CD1FA1"/>
    <w:rPr>
      <w:rFonts w:cs="Times New Roman"/>
      <w:sz w:val="24"/>
      <w:szCs w:val="24"/>
      <w:lang w:val="ru-RU" w:eastAsia="ru-RU" w:bidi="ar-SA"/>
    </w:rPr>
  </w:style>
  <w:style w:type="paragraph" w:customStyle="1" w:styleId="afff9">
    <w:name w:val="Текст раздела"/>
    <w:basedOn w:val="23"/>
    <w:uiPriority w:val="99"/>
    <w:rsid w:val="00C50650"/>
  </w:style>
  <w:style w:type="paragraph" w:customStyle="1" w:styleId="21">
    <w:name w:val="2"/>
    <w:basedOn w:val="a6"/>
    <w:uiPriority w:val="99"/>
    <w:semiHidden/>
    <w:rsid w:val="00980F8A"/>
    <w:pPr>
      <w:keepNext/>
      <w:numPr>
        <w:ilvl w:val="1"/>
        <w:numId w:val="1"/>
      </w:numPr>
      <w:spacing w:before="60" w:after="60"/>
    </w:pPr>
    <w:rPr>
      <w:sz w:val="28"/>
      <w:szCs w:val="28"/>
    </w:rPr>
  </w:style>
  <w:style w:type="paragraph" w:customStyle="1" w:styleId="afffa">
    <w:name w:val="Табл текст"/>
    <w:autoRedefine/>
    <w:uiPriority w:val="99"/>
    <w:rsid w:val="00044E6C"/>
    <w:pPr>
      <w:widowControl w:val="0"/>
      <w:suppressLineNumbers/>
      <w:suppressAutoHyphens/>
      <w:spacing w:before="120" w:after="60"/>
      <w:ind w:right="-47"/>
      <w:jc w:val="both"/>
    </w:pPr>
    <w:rPr>
      <w:rFonts w:ascii="Times New Roman" w:hAnsi="Times New Roman"/>
      <w:sz w:val="26"/>
    </w:rPr>
  </w:style>
  <w:style w:type="paragraph" w:customStyle="1" w:styleId="afffb">
    <w:name w:val="Комментарий"/>
    <w:basedOn w:val="afffc"/>
    <w:autoRedefine/>
    <w:uiPriority w:val="99"/>
    <w:semiHidden/>
    <w:rsid w:val="00980F8A"/>
  </w:style>
  <w:style w:type="paragraph" w:styleId="afffc">
    <w:name w:val="Plain Text"/>
    <w:basedOn w:val="a6"/>
    <w:link w:val="afffd"/>
    <w:uiPriority w:val="99"/>
    <w:semiHidden/>
    <w:locked/>
    <w:rsid w:val="00980F8A"/>
    <w:rPr>
      <w:rFonts w:ascii="Courier New" w:hAnsi="Courier New"/>
      <w:sz w:val="20"/>
      <w:szCs w:val="20"/>
      <w:lang w:val="x-none" w:eastAsia="x-none"/>
    </w:rPr>
  </w:style>
  <w:style w:type="character" w:customStyle="1" w:styleId="afffd">
    <w:name w:val="Текст Знак"/>
    <w:link w:val="afffc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semiHidden/>
    <w:rsid w:val="00980F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e">
    <w:name w:val="Буквенный список"/>
    <w:basedOn w:val="41"/>
    <w:rsid w:val="00980F8A"/>
    <w:pPr>
      <w:tabs>
        <w:tab w:val="left" w:pos="1418"/>
      </w:tabs>
    </w:pPr>
  </w:style>
  <w:style w:type="paragraph" w:customStyle="1" w:styleId="affff">
    <w:name w:val="Текст пункта"/>
    <w:basedOn w:val="33"/>
    <w:rsid w:val="006708FB"/>
    <w:pPr>
      <w:tabs>
        <w:tab w:val="num" w:pos="1783"/>
      </w:tabs>
      <w:spacing w:before="60"/>
    </w:pPr>
  </w:style>
  <w:style w:type="paragraph" w:styleId="HTML">
    <w:name w:val="HTML Address"/>
    <w:basedOn w:val="a6"/>
    <w:link w:val="HTML0"/>
    <w:uiPriority w:val="99"/>
    <w:semiHidden/>
    <w:locked/>
    <w:rsid w:val="00980F8A"/>
    <w:rPr>
      <w:i/>
      <w:iCs/>
      <w:lang w:val="x-none" w:eastAsia="x-none"/>
    </w:rPr>
  </w:style>
  <w:style w:type="character" w:customStyle="1" w:styleId="HTML0">
    <w:name w:val="Адрес HTML Знак"/>
    <w:link w:val="HTML"/>
    <w:uiPriority w:val="99"/>
    <w:semiHidden/>
    <w:rPr>
      <w:rFonts w:ascii="Times New Roman" w:hAnsi="Times New Roman"/>
      <w:i/>
      <w:iCs/>
      <w:sz w:val="24"/>
      <w:szCs w:val="24"/>
    </w:rPr>
  </w:style>
  <w:style w:type="paragraph" w:styleId="affff0">
    <w:name w:val="envelope address"/>
    <w:basedOn w:val="a6"/>
    <w:uiPriority w:val="99"/>
    <w:semiHidden/>
    <w:locked/>
    <w:rsid w:val="00980F8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uiPriority w:val="99"/>
    <w:semiHidden/>
    <w:locked/>
    <w:rsid w:val="00980F8A"/>
    <w:rPr>
      <w:rFonts w:cs="Times New Roman"/>
    </w:rPr>
  </w:style>
  <w:style w:type="table" w:styleId="-10">
    <w:name w:val="Table Web 1"/>
    <w:basedOn w:val="a8"/>
    <w:uiPriority w:val="99"/>
    <w:semiHidden/>
    <w:locked/>
    <w:rsid w:val="00980F8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8"/>
    <w:uiPriority w:val="99"/>
    <w:semiHidden/>
    <w:locked/>
    <w:rsid w:val="00980F8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8"/>
    <w:uiPriority w:val="99"/>
    <w:semiHidden/>
    <w:locked/>
    <w:rsid w:val="00980F8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Date"/>
    <w:basedOn w:val="a6"/>
    <w:next w:val="a6"/>
    <w:link w:val="affff2"/>
    <w:uiPriority w:val="99"/>
    <w:semiHidden/>
    <w:locked/>
    <w:rsid w:val="00980F8A"/>
    <w:rPr>
      <w:lang w:val="x-none" w:eastAsia="x-none"/>
    </w:rPr>
  </w:style>
  <w:style w:type="character" w:customStyle="1" w:styleId="affff2">
    <w:name w:val="Дата Знак"/>
    <w:link w:val="affff1"/>
    <w:uiPriority w:val="99"/>
    <w:semiHidden/>
    <w:rPr>
      <w:rFonts w:ascii="Times New Roman" w:hAnsi="Times New Roman"/>
      <w:sz w:val="24"/>
      <w:szCs w:val="24"/>
    </w:rPr>
  </w:style>
  <w:style w:type="paragraph" w:styleId="affff3">
    <w:name w:val="Note Heading"/>
    <w:basedOn w:val="a6"/>
    <w:next w:val="a6"/>
    <w:link w:val="affff4"/>
    <w:uiPriority w:val="99"/>
    <w:semiHidden/>
    <w:locked/>
    <w:rsid w:val="00980F8A"/>
    <w:rPr>
      <w:lang w:val="x-none" w:eastAsia="x-none"/>
    </w:rPr>
  </w:style>
  <w:style w:type="character" w:customStyle="1" w:styleId="affff4">
    <w:name w:val="Заголовок записки Знак"/>
    <w:link w:val="affff3"/>
    <w:uiPriority w:val="99"/>
    <w:semiHidden/>
    <w:rPr>
      <w:rFonts w:ascii="Times New Roman" w:hAnsi="Times New Roman"/>
      <w:sz w:val="24"/>
      <w:szCs w:val="24"/>
    </w:rPr>
  </w:style>
  <w:style w:type="table" w:styleId="affff5">
    <w:name w:val="Table Elegant"/>
    <w:basedOn w:val="a8"/>
    <w:uiPriority w:val="99"/>
    <w:semiHidden/>
    <w:locked/>
    <w:rsid w:val="00980F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8"/>
    <w:uiPriority w:val="99"/>
    <w:semiHidden/>
    <w:locked/>
    <w:rsid w:val="00980F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8"/>
    <w:uiPriority w:val="99"/>
    <w:semiHidden/>
    <w:locked/>
    <w:rsid w:val="00980F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locked/>
    <w:rsid w:val="00980F8A"/>
    <w:rPr>
      <w:rFonts w:ascii="Courier New" w:hAnsi="Courier New" w:cs="Courier New"/>
      <w:sz w:val="20"/>
      <w:szCs w:val="20"/>
    </w:rPr>
  </w:style>
  <w:style w:type="table" w:styleId="19">
    <w:name w:val="Table Classic 1"/>
    <w:basedOn w:val="a8"/>
    <w:uiPriority w:val="99"/>
    <w:semiHidden/>
    <w:locked/>
    <w:rsid w:val="00980F8A"/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8"/>
    <w:uiPriority w:val="99"/>
    <w:semiHidden/>
    <w:locked/>
    <w:rsid w:val="00980F8A"/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8"/>
    <w:uiPriority w:val="99"/>
    <w:semiHidden/>
    <w:locked/>
    <w:rsid w:val="00980F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8"/>
    <w:uiPriority w:val="99"/>
    <w:semiHidden/>
    <w:locked/>
    <w:rsid w:val="00980F8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locked/>
    <w:rsid w:val="00980F8A"/>
    <w:rPr>
      <w:rFonts w:ascii="Courier New" w:hAnsi="Courier New" w:cs="Courier New"/>
      <w:sz w:val="20"/>
      <w:szCs w:val="20"/>
    </w:rPr>
  </w:style>
  <w:style w:type="paragraph" w:styleId="affff6">
    <w:name w:val="Body Text First Indent"/>
    <w:basedOn w:val="aff1"/>
    <w:link w:val="affff7"/>
    <w:uiPriority w:val="99"/>
    <w:semiHidden/>
    <w:locked/>
    <w:rsid w:val="00980F8A"/>
    <w:pPr>
      <w:ind w:firstLine="210"/>
    </w:pPr>
    <w:rPr>
      <w:rFonts w:ascii="Times New Roman" w:hAnsi="Times New Roman"/>
    </w:rPr>
  </w:style>
  <w:style w:type="character" w:customStyle="1" w:styleId="affff7">
    <w:name w:val="Красная строка Знак"/>
    <w:link w:val="affff6"/>
    <w:uiPriority w:val="99"/>
    <w:semiHidden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2f1">
    <w:name w:val="Body Text First Indent 2"/>
    <w:basedOn w:val="af9"/>
    <w:link w:val="2f2"/>
    <w:uiPriority w:val="99"/>
    <w:semiHidden/>
    <w:locked/>
    <w:rsid w:val="00980F8A"/>
    <w:pPr>
      <w:spacing w:before="0" w:after="120"/>
      <w:ind w:left="283" w:firstLine="210"/>
    </w:pPr>
    <w:rPr>
      <w:rFonts w:ascii="Times New Roman" w:hAnsi="Times New Roman"/>
      <w:sz w:val="24"/>
      <w:szCs w:val="24"/>
    </w:rPr>
  </w:style>
  <w:style w:type="character" w:customStyle="1" w:styleId="2f2">
    <w:name w:val="Красная строка 2 Знак"/>
    <w:link w:val="2f1"/>
    <w:uiPriority w:val="99"/>
    <w:semiHidden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3">
    <w:name w:val="List Bullet 3"/>
    <w:basedOn w:val="a6"/>
    <w:uiPriority w:val="99"/>
    <w:semiHidden/>
    <w:locked/>
    <w:rsid w:val="00980F8A"/>
    <w:pPr>
      <w:numPr>
        <w:numId w:val="12"/>
      </w:numPr>
    </w:pPr>
  </w:style>
  <w:style w:type="paragraph" w:styleId="40">
    <w:name w:val="List Bullet 4"/>
    <w:basedOn w:val="a6"/>
    <w:uiPriority w:val="99"/>
    <w:semiHidden/>
    <w:locked/>
    <w:rsid w:val="00980F8A"/>
    <w:pPr>
      <w:numPr>
        <w:numId w:val="13"/>
      </w:numPr>
    </w:pPr>
  </w:style>
  <w:style w:type="paragraph" w:styleId="50">
    <w:name w:val="List Bullet 5"/>
    <w:basedOn w:val="a6"/>
    <w:uiPriority w:val="99"/>
    <w:semiHidden/>
    <w:locked/>
    <w:rsid w:val="00980F8A"/>
    <w:pPr>
      <w:numPr>
        <w:numId w:val="14"/>
      </w:numPr>
    </w:pPr>
  </w:style>
  <w:style w:type="paragraph" w:customStyle="1" w:styleId="1a">
    <w:name w:val="Название1"/>
    <w:basedOn w:val="a6"/>
    <w:link w:val="affff8"/>
    <w:uiPriority w:val="10"/>
    <w:qFormat/>
    <w:rsid w:val="00980F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ff8">
    <w:name w:val="Название Знак"/>
    <w:link w:val="1a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ff9">
    <w:name w:val="line number"/>
    <w:uiPriority w:val="99"/>
    <w:semiHidden/>
    <w:locked/>
    <w:rsid w:val="00980F8A"/>
    <w:rPr>
      <w:rFonts w:cs="Times New Roman"/>
    </w:rPr>
  </w:style>
  <w:style w:type="paragraph" w:styleId="2">
    <w:name w:val="List Number 2"/>
    <w:basedOn w:val="a6"/>
    <w:uiPriority w:val="99"/>
    <w:semiHidden/>
    <w:locked/>
    <w:rsid w:val="00980F8A"/>
    <w:pPr>
      <w:numPr>
        <w:numId w:val="15"/>
      </w:numPr>
    </w:pPr>
  </w:style>
  <w:style w:type="paragraph" w:styleId="30">
    <w:name w:val="List Number 3"/>
    <w:basedOn w:val="a6"/>
    <w:uiPriority w:val="99"/>
    <w:semiHidden/>
    <w:locked/>
    <w:rsid w:val="00980F8A"/>
    <w:pPr>
      <w:numPr>
        <w:numId w:val="11"/>
      </w:numPr>
      <w:tabs>
        <w:tab w:val="num" w:pos="926"/>
      </w:tabs>
      <w:ind w:left="926" w:hanging="360"/>
    </w:pPr>
  </w:style>
  <w:style w:type="paragraph" w:styleId="4">
    <w:name w:val="List Number 4"/>
    <w:basedOn w:val="a6"/>
    <w:uiPriority w:val="99"/>
    <w:semiHidden/>
    <w:locked/>
    <w:rsid w:val="00980F8A"/>
    <w:pPr>
      <w:numPr>
        <w:numId w:val="16"/>
      </w:numPr>
    </w:pPr>
  </w:style>
  <w:style w:type="paragraph" w:styleId="5">
    <w:name w:val="List Number 5"/>
    <w:basedOn w:val="a6"/>
    <w:uiPriority w:val="99"/>
    <w:semiHidden/>
    <w:locked/>
    <w:rsid w:val="00980F8A"/>
    <w:pPr>
      <w:numPr>
        <w:numId w:val="17"/>
      </w:numPr>
    </w:pPr>
  </w:style>
  <w:style w:type="character" w:styleId="HTML4">
    <w:name w:val="HTML Sample"/>
    <w:uiPriority w:val="99"/>
    <w:semiHidden/>
    <w:locked/>
    <w:rsid w:val="00980F8A"/>
    <w:rPr>
      <w:rFonts w:ascii="Courier New" w:hAnsi="Courier New" w:cs="Courier New"/>
    </w:rPr>
  </w:style>
  <w:style w:type="paragraph" w:styleId="2f3">
    <w:name w:val="envelope return"/>
    <w:basedOn w:val="a6"/>
    <w:uiPriority w:val="99"/>
    <w:semiHidden/>
    <w:locked/>
    <w:rsid w:val="00980F8A"/>
    <w:rPr>
      <w:rFonts w:ascii="Arial" w:hAnsi="Arial" w:cs="Arial"/>
      <w:sz w:val="20"/>
      <w:szCs w:val="20"/>
    </w:rPr>
  </w:style>
  <w:style w:type="table" w:styleId="1b">
    <w:name w:val="Table 3D effects 1"/>
    <w:basedOn w:val="a8"/>
    <w:uiPriority w:val="99"/>
    <w:semiHidden/>
    <w:locked/>
    <w:rsid w:val="00980F8A"/>
    <w:tblPr/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8"/>
    <w:uiPriority w:val="99"/>
    <w:semiHidden/>
    <w:locked/>
    <w:rsid w:val="00980F8A"/>
    <w:tblPr>
      <w:tblStyleRowBandSize w:val="1"/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8"/>
    <w:uiPriority w:val="99"/>
    <w:semiHidden/>
    <w:locked/>
    <w:rsid w:val="00980F8A"/>
    <w:tblPr>
      <w:tblStyleRowBandSize w:val="1"/>
      <w:tblStyleColBandSize w:val="1"/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Normal Indent"/>
    <w:basedOn w:val="a6"/>
    <w:uiPriority w:val="99"/>
    <w:semiHidden/>
    <w:locked/>
    <w:rsid w:val="00980F8A"/>
    <w:pPr>
      <w:ind w:left="708"/>
    </w:pPr>
  </w:style>
  <w:style w:type="character" w:styleId="HTML5">
    <w:name w:val="HTML Definition"/>
    <w:uiPriority w:val="99"/>
    <w:semiHidden/>
    <w:locked/>
    <w:rsid w:val="00980F8A"/>
    <w:rPr>
      <w:rFonts w:cs="Times New Roman"/>
      <w:i/>
      <w:iCs/>
    </w:rPr>
  </w:style>
  <w:style w:type="character" w:styleId="HTML6">
    <w:name w:val="HTML Variable"/>
    <w:uiPriority w:val="99"/>
    <w:semiHidden/>
    <w:locked/>
    <w:rsid w:val="00980F8A"/>
    <w:rPr>
      <w:rFonts w:cs="Times New Roman"/>
      <w:i/>
      <w:iCs/>
    </w:rPr>
  </w:style>
  <w:style w:type="character" w:styleId="HTML7">
    <w:name w:val="HTML Typewriter"/>
    <w:uiPriority w:val="99"/>
    <w:semiHidden/>
    <w:locked/>
    <w:rsid w:val="00980F8A"/>
    <w:rPr>
      <w:rFonts w:ascii="Courier New" w:hAnsi="Courier New" w:cs="Courier New"/>
      <w:sz w:val="20"/>
      <w:szCs w:val="20"/>
    </w:rPr>
  </w:style>
  <w:style w:type="paragraph" w:styleId="affffb">
    <w:name w:val="Subtitle"/>
    <w:basedOn w:val="a6"/>
    <w:link w:val="affffc"/>
    <w:uiPriority w:val="11"/>
    <w:qFormat/>
    <w:rsid w:val="00980F8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c">
    <w:name w:val="Подзаголовок Знак"/>
    <w:link w:val="affffb"/>
    <w:uiPriority w:val="11"/>
    <w:rPr>
      <w:rFonts w:ascii="Cambria" w:eastAsia="Times New Roman" w:hAnsi="Cambria" w:cs="Times New Roman"/>
      <w:sz w:val="24"/>
      <w:szCs w:val="24"/>
    </w:rPr>
  </w:style>
  <w:style w:type="paragraph" w:styleId="affffd">
    <w:name w:val="Signature"/>
    <w:basedOn w:val="a6"/>
    <w:link w:val="affffe"/>
    <w:uiPriority w:val="99"/>
    <w:semiHidden/>
    <w:locked/>
    <w:rsid w:val="00980F8A"/>
    <w:pPr>
      <w:ind w:left="4252"/>
    </w:pPr>
    <w:rPr>
      <w:lang w:val="x-none" w:eastAsia="x-none"/>
    </w:rPr>
  </w:style>
  <w:style w:type="character" w:customStyle="1" w:styleId="affffe">
    <w:name w:val="Подпись Знак"/>
    <w:link w:val="affffd"/>
    <w:uiPriority w:val="99"/>
    <w:semiHidden/>
    <w:rPr>
      <w:rFonts w:ascii="Times New Roman" w:hAnsi="Times New Roman"/>
      <w:sz w:val="24"/>
      <w:szCs w:val="24"/>
    </w:rPr>
  </w:style>
  <w:style w:type="paragraph" w:styleId="2f5">
    <w:name w:val="List Continue 2"/>
    <w:basedOn w:val="a6"/>
    <w:uiPriority w:val="99"/>
    <w:semiHidden/>
    <w:locked/>
    <w:rsid w:val="00980F8A"/>
    <w:pPr>
      <w:spacing w:after="120"/>
      <w:ind w:left="566"/>
    </w:pPr>
  </w:style>
  <w:style w:type="paragraph" w:styleId="3f1">
    <w:name w:val="List Continue 3"/>
    <w:basedOn w:val="a6"/>
    <w:uiPriority w:val="99"/>
    <w:semiHidden/>
    <w:locked/>
    <w:rsid w:val="00980F8A"/>
    <w:pPr>
      <w:spacing w:after="120"/>
      <w:ind w:left="849"/>
    </w:pPr>
  </w:style>
  <w:style w:type="paragraph" w:styleId="47">
    <w:name w:val="List Continue 4"/>
    <w:basedOn w:val="a6"/>
    <w:uiPriority w:val="99"/>
    <w:semiHidden/>
    <w:locked/>
    <w:rsid w:val="00980F8A"/>
    <w:pPr>
      <w:spacing w:after="120"/>
      <w:ind w:left="1132"/>
    </w:pPr>
  </w:style>
  <w:style w:type="paragraph" w:styleId="54">
    <w:name w:val="List Continue 5"/>
    <w:basedOn w:val="a6"/>
    <w:uiPriority w:val="99"/>
    <w:semiHidden/>
    <w:locked/>
    <w:rsid w:val="00980F8A"/>
    <w:pPr>
      <w:spacing w:after="120"/>
      <w:ind w:left="1415"/>
    </w:pPr>
  </w:style>
  <w:style w:type="table" w:styleId="1c">
    <w:name w:val="Table Simple 1"/>
    <w:basedOn w:val="a8"/>
    <w:uiPriority w:val="99"/>
    <w:semiHidden/>
    <w:locked/>
    <w:rsid w:val="00980F8A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8"/>
    <w:uiPriority w:val="99"/>
    <w:semiHidden/>
    <w:locked/>
    <w:rsid w:val="00980F8A"/>
    <w:tblPr/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8"/>
    <w:uiPriority w:val="99"/>
    <w:semiHidden/>
    <w:locked/>
    <w:rsid w:val="00980F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">
    <w:name w:val="Closing"/>
    <w:basedOn w:val="a6"/>
    <w:link w:val="afffff0"/>
    <w:uiPriority w:val="99"/>
    <w:semiHidden/>
    <w:locked/>
    <w:rsid w:val="00980F8A"/>
    <w:pPr>
      <w:ind w:left="4252"/>
    </w:pPr>
    <w:rPr>
      <w:lang w:val="x-none" w:eastAsia="x-none"/>
    </w:rPr>
  </w:style>
  <w:style w:type="character" w:customStyle="1" w:styleId="afffff0">
    <w:name w:val="Прощание Знак"/>
    <w:link w:val="afffff"/>
    <w:uiPriority w:val="99"/>
    <w:semiHidden/>
    <w:rPr>
      <w:rFonts w:ascii="Times New Roman" w:hAnsi="Times New Roman"/>
      <w:sz w:val="24"/>
      <w:szCs w:val="24"/>
    </w:rPr>
  </w:style>
  <w:style w:type="table" w:styleId="1d">
    <w:name w:val="Table Grid 1"/>
    <w:basedOn w:val="a8"/>
    <w:uiPriority w:val="99"/>
    <w:semiHidden/>
    <w:locked/>
    <w:rsid w:val="00980F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8"/>
    <w:uiPriority w:val="99"/>
    <w:semiHidden/>
    <w:locked/>
    <w:rsid w:val="00980F8A"/>
    <w:tblPr>
      <w:tblBorders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8"/>
    <w:uiPriority w:val="99"/>
    <w:semiHidden/>
    <w:locked/>
    <w:rsid w:val="00980F8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8"/>
    <w:uiPriority w:val="99"/>
    <w:semiHidden/>
    <w:locked/>
    <w:rsid w:val="00980F8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8"/>
    <w:uiPriority w:val="99"/>
    <w:semiHidden/>
    <w:locked/>
    <w:rsid w:val="00980F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8"/>
    <w:uiPriority w:val="99"/>
    <w:semiHidden/>
    <w:locked/>
    <w:rsid w:val="00980F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uiPriority w:val="99"/>
    <w:semiHidden/>
    <w:locked/>
    <w:rsid w:val="00980F8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8"/>
    <w:uiPriority w:val="99"/>
    <w:semiHidden/>
    <w:locked/>
    <w:rsid w:val="00980F8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Contemporary"/>
    <w:basedOn w:val="a8"/>
    <w:uiPriority w:val="99"/>
    <w:semiHidden/>
    <w:locked/>
    <w:rsid w:val="00980F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8">
    <w:name w:val="List 2"/>
    <w:basedOn w:val="a6"/>
    <w:uiPriority w:val="99"/>
    <w:semiHidden/>
    <w:locked/>
    <w:rsid w:val="00980F8A"/>
    <w:pPr>
      <w:ind w:left="566" w:hanging="283"/>
    </w:pPr>
  </w:style>
  <w:style w:type="paragraph" w:styleId="3f4">
    <w:name w:val="List 3"/>
    <w:basedOn w:val="a6"/>
    <w:uiPriority w:val="99"/>
    <w:semiHidden/>
    <w:locked/>
    <w:rsid w:val="00980F8A"/>
    <w:pPr>
      <w:ind w:left="849" w:hanging="283"/>
    </w:pPr>
  </w:style>
  <w:style w:type="paragraph" w:styleId="49">
    <w:name w:val="List 4"/>
    <w:basedOn w:val="a6"/>
    <w:uiPriority w:val="99"/>
    <w:semiHidden/>
    <w:locked/>
    <w:rsid w:val="00980F8A"/>
    <w:pPr>
      <w:ind w:left="1132" w:hanging="283"/>
    </w:pPr>
  </w:style>
  <w:style w:type="paragraph" w:styleId="56">
    <w:name w:val="List 5"/>
    <w:basedOn w:val="a6"/>
    <w:uiPriority w:val="99"/>
    <w:semiHidden/>
    <w:locked/>
    <w:rsid w:val="00980F8A"/>
    <w:pPr>
      <w:ind w:left="1415" w:hanging="283"/>
    </w:pPr>
  </w:style>
  <w:style w:type="table" w:styleId="afffff2">
    <w:name w:val="Table Professional"/>
    <w:basedOn w:val="a8"/>
    <w:uiPriority w:val="99"/>
    <w:semiHidden/>
    <w:locked/>
    <w:rsid w:val="00980F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6"/>
    <w:link w:val="HTML9"/>
    <w:uiPriority w:val="99"/>
    <w:semiHidden/>
    <w:locked/>
    <w:rsid w:val="00980F8A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uiPriority w:val="99"/>
    <w:semiHidden/>
    <w:rPr>
      <w:rFonts w:ascii="Courier New" w:hAnsi="Courier New" w:cs="Courier New"/>
      <w:sz w:val="20"/>
      <w:szCs w:val="20"/>
    </w:rPr>
  </w:style>
  <w:style w:type="table" w:styleId="1e">
    <w:name w:val="Table Columns 1"/>
    <w:basedOn w:val="a8"/>
    <w:uiPriority w:val="99"/>
    <w:semiHidden/>
    <w:locked/>
    <w:rsid w:val="00980F8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25" w:color="000000" w:fill="FFFFFF"/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8"/>
    <w:uiPriority w:val="99"/>
    <w:semiHidden/>
    <w:locked/>
    <w:rsid w:val="00980F8A"/>
    <w:rPr>
      <w:b/>
      <w:bCs/>
    </w:rPr>
    <w:tblPr>
      <w:tblStyleColBandSize w:val="1"/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30" w:color="000000" w:fill="FFFFFF"/>
      </w:tcPr>
    </w:tblStylePr>
    <w:tblStylePr w:type="band2Vert">
      <w:tblPr/>
      <w:tcPr>
        <w:shd w:val="pct25" w:color="00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8"/>
    <w:uiPriority w:val="99"/>
    <w:semiHidden/>
    <w:locked/>
    <w:rsid w:val="00980F8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10" w:color="000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8"/>
    <w:uiPriority w:val="99"/>
    <w:semiHidden/>
    <w:locked/>
    <w:rsid w:val="00980F8A"/>
    <w:tblPr>
      <w:tblStyleColBandSize w:val="1"/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50" w:color="008080" w:fill="FFFFFF"/>
      </w:tcPr>
    </w:tblStylePr>
    <w:tblStylePr w:type="band2Vert">
      <w:tblPr/>
      <w:tcPr>
        <w:shd w:val="pct10" w:color="000000" w:fill="FFFFFF"/>
      </w:tcPr>
    </w:tblStylePr>
  </w:style>
  <w:style w:type="table" w:styleId="57">
    <w:name w:val="Table Columns 5"/>
    <w:basedOn w:val="a8"/>
    <w:uiPriority w:val="99"/>
    <w:semiHidden/>
    <w:locked/>
    <w:rsid w:val="00980F8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</w:style>
  <w:style w:type="character" w:styleId="afffff3">
    <w:name w:val="Strong"/>
    <w:uiPriority w:val="99"/>
    <w:qFormat/>
    <w:rsid w:val="00980F8A"/>
    <w:rPr>
      <w:rFonts w:cs="Times New Roman"/>
      <w:b/>
      <w:bCs/>
    </w:rPr>
  </w:style>
  <w:style w:type="table" w:styleId="-11">
    <w:name w:val="Table List 1"/>
    <w:basedOn w:val="a8"/>
    <w:uiPriority w:val="99"/>
    <w:semiHidden/>
    <w:locked/>
    <w:rsid w:val="00980F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8"/>
    <w:uiPriority w:val="99"/>
    <w:semiHidden/>
    <w:locked/>
    <w:rsid w:val="00980F8A"/>
    <w:tblPr>
      <w:tblStyleRowBandSize w:val="2"/>
      <w:tblBorders>
        <w:bottom w:val="single" w:sz="12" w:space="0" w:color="80808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8"/>
    <w:uiPriority w:val="99"/>
    <w:semiHidden/>
    <w:locked/>
    <w:rsid w:val="00980F8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8"/>
    <w:uiPriority w:val="99"/>
    <w:semiHidden/>
    <w:locked/>
    <w:rsid w:val="00980F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8"/>
    <w:uiPriority w:val="99"/>
    <w:semiHidden/>
    <w:locked/>
    <w:rsid w:val="00980F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0">
    <w:name w:val="Table List 6"/>
    <w:basedOn w:val="a8"/>
    <w:uiPriority w:val="99"/>
    <w:semiHidden/>
    <w:locked/>
    <w:rsid w:val="00980F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uiPriority w:val="99"/>
    <w:semiHidden/>
    <w:locked/>
    <w:rsid w:val="00980F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uiPriority w:val="99"/>
    <w:semiHidden/>
    <w:locked/>
    <w:rsid w:val="00980F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4">
    <w:name w:val="Table Theme"/>
    <w:basedOn w:val="a8"/>
    <w:uiPriority w:val="99"/>
    <w:semiHidden/>
    <w:locked/>
    <w:rsid w:val="0098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Colorful 1"/>
    <w:basedOn w:val="a8"/>
    <w:uiPriority w:val="99"/>
    <w:semiHidden/>
    <w:locked/>
    <w:rsid w:val="00980F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8"/>
    <w:uiPriority w:val="99"/>
    <w:semiHidden/>
    <w:locked/>
    <w:rsid w:val="00980F8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8"/>
    <w:uiPriority w:val="99"/>
    <w:semiHidden/>
    <w:locked/>
    <w:rsid w:val="00980F8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uiPriority w:val="99"/>
    <w:semiHidden/>
    <w:locked/>
    <w:rsid w:val="00980F8A"/>
    <w:rPr>
      <w:rFonts w:cs="Times New Roman"/>
      <w:i/>
      <w:iCs/>
    </w:rPr>
  </w:style>
  <w:style w:type="paragraph" w:styleId="afffff5">
    <w:name w:val="Message Header"/>
    <w:basedOn w:val="a6"/>
    <w:link w:val="afffff6"/>
    <w:uiPriority w:val="99"/>
    <w:semiHidden/>
    <w:locked/>
    <w:rsid w:val="00980F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 w:eastAsia="x-none"/>
    </w:rPr>
  </w:style>
  <w:style w:type="character" w:customStyle="1" w:styleId="afffff6">
    <w:name w:val="Шапка Знак"/>
    <w:link w:val="afffff5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f7">
    <w:name w:val="E-mail Signature"/>
    <w:basedOn w:val="a6"/>
    <w:link w:val="afffff8"/>
    <w:uiPriority w:val="99"/>
    <w:semiHidden/>
    <w:locked/>
    <w:rsid w:val="00980F8A"/>
    <w:rPr>
      <w:lang w:val="x-none" w:eastAsia="x-none"/>
    </w:rPr>
  </w:style>
  <w:style w:type="character" w:customStyle="1" w:styleId="afffff8">
    <w:name w:val="Электронная подпись Знак"/>
    <w:link w:val="afffff7"/>
    <w:uiPriority w:val="99"/>
    <w:semiHidden/>
    <w:rPr>
      <w:rFonts w:ascii="Times New Roman" w:hAnsi="Times New Roman"/>
      <w:sz w:val="24"/>
      <w:szCs w:val="24"/>
    </w:rPr>
  </w:style>
  <w:style w:type="paragraph" w:customStyle="1" w:styleId="afffff9">
    <w:name w:val="Табл текст_ж"/>
    <w:basedOn w:val="afffa"/>
    <w:uiPriority w:val="99"/>
    <w:rsid w:val="00980F8A"/>
    <w:pPr>
      <w:jc w:val="left"/>
    </w:pPr>
    <w:rPr>
      <w:b/>
      <w:szCs w:val="24"/>
    </w:rPr>
  </w:style>
  <w:style w:type="paragraph" w:customStyle="1" w:styleId="214">
    <w:name w:val="Стиль список_марк2 + 14 пт"/>
    <w:basedOn w:val="a6"/>
    <w:autoRedefine/>
    <w:uiPriority w:val="99"/>
    <w:semiHidden/>
    <w:rsid w:val="00980F8A"/>
    <w:pPr>
      <w:jc w:val="both"/>
    </w:pPr>
    <w:rPr>
      <w:sz w:val="28"/>
    </w:rPr>
  </w:style>
  <w:style w:type="paragraph" w:customStyle="1" w:styleId="214325">
    <w:name w:val="Стиль Стиль список_марк2 + 14 пт + Слева:  325 см"/>
    <w:basedOn w:val="214"/>
    <w:uiPriority w:val="99"/>
    <w:rsid w:val="00980F8A"/>
    <w:pPr>
      <w:numPr>
        <w:numId w:val="21"/>
      </w:numPr>
      <w:tabs>
        <w:tab w:val="left" w:pos="1701"/>
      </w:tabs>
    </w:pPr>
    <w:rPr>
      <w:szCs w:val="20"/>
    </w:rPr>
  </w:style>
  <w:style w:type="paragraph" w:customStyle="1" w:styleId="afffffa">
    <w:name w:val="Заг_табл_рис"/>
    <w:basedOn w:val="a6"/>
    <w:uiPriority w:val="99"/>
    <w:rsid w:val="00980F8A"/>
    <w:pPr>
      <w:spacing w:before="60" w:after="60"/>
      <w:jc w:val="right"/>
    </w:pPr>
  </w:style>
  <w:style w:type="paragraph" w:customStyle="1" w:styleId="2fb">
    <w:name w:val="Стиль2"/>
    <w:basedOn w:val="a6"/>
    <w:uiPriority w:val="99"/>
    <w:rsid w:val="00980F8A"/>
    <w:pPr>
      <w:spacing w:before="60" w:after="60"/>
      <w:jc w:val="both"/>
    </w:pPr>
    <w:rPr>
      <w:sz w:val="28"/>
    </w:rPr>
  </w:style>
  <w:style w:type="paragraph" w:customStyle="1" w:styleId="a3">
    <w:name w:val="Маркер список"/>
    <w:basedOn w:val="a6"/>
    <w:uiPriority w:val="99"/>
    <w:rsid w:val="00980F8A"/>
    <w:pPr>
      <w:numPr>
        <w:numId w:val="22"/>
      </w:numPr>
      <w:spacing w:before="60" w:after="60"/>
      <w:jc w:val="both"/>
    </w:pPr>
    <w:rPr>
      <w:sz w:val="28"/>
    </w:rPr>
  </w:style>
  <w:style w:type="paragraph" w:customStyle="1" w:styleId="a1">
    <w:name w:val="Табл_список"/>
    <w:basedOn w:val="214325"/>
    <w:uiPriority w:val="99"/>
    <w:rsid w:val="00980F8A"/>
    <w:pPr>
      <w:numPr>
        <w:numId w:val="23"/>
      </w:numPr>
      <w:tabs>
        <w:tab w:val="clear" w:pos="1701"/>
        <w:tab w:val="left" w:pos="567"/>
        <w:tab w:val="num" w:pos="643"/>
        <w:tab w:val="num" w:pos="1492"/>
      </w:tabs>
    </w:pPr>
    <w:rPr>
      <w:sz w:val="26"/>
      <w:szCs w:val="26"/>
    </w:rPr>
  </w:style>
  <w:style w:type="character" w:customStyle="1" w:styleId="3f7">
    <w:name w:val="Знак Знак3"/>
    <w:uiPriority w:val="99"/>
    <w:rsid w:val="00075CBD"/>
    <w:rPr>
      <w:sz w:val="24"/>
    </w:rPr>
  </w:style>
  <w:style w:type="numbering" w:styleId="a2">
    <w:name w:val="Outline List 3"/>
    <w:basedOn w:val="a9"/>
    <w:uiPriority w:val="99"/>
    <w:semiHidden/>
    <w:unhideWhenUsed/>
    <w:pPr>
      <w:numPr>
        <w:numId w:val="20"/>
      </w:numPr>
    </w:pPr>
  </w:style>
  <w:style w:type="numbering" w:styleId="1ai">
    <w:name w:val="Outline List 1"/>
    <w:basedOn w:val="a9"/>
    <w:uiPriority w:val="99"/>
    <w:semiHidden/>
    <w:unhideWhenUsed/>
    <w:pPr>
      <w:numPr>
        <w:numId w:val="19"/>
      </w:numPr>
    </w:pPr>
  </w:style>
  <w:style w:type="numbering" w:styleId="111111">
    <w:name w:val="Outline List 2"/>
    <w:basedOn w:val="a9"/>
    <w:uiPriority w:val="99"/>
    <w:semiHidden/>
    <w:unhideWhenUsed/>
    <w:pPr>
      <w:numPr>
        <w:numId w:val="9"/>
      </w:numPr>
    </w:pPr>
  </w:style>
  <w:style w:type="paragraph" w:styleId="afffffb">
    <w:name w:val="List Paragraph"/>
    <w:aliases w:val="Буллет,ПАРАГРАФ,Абзац списка2,Нумерованый список,List Paragraph1,Гл. Многоуровневый,Нумерованный спиков,head 5"/>
    <w:basedOn w:val="a6"/>
    <w:link w:val="afffffc"/>
    <w:uiPriority w:val="34"/>
    <w:qFormat/>
    <w:rsid w:val="003639BF"/>
    <w:pPr>
      <w:tabs>
        <w:tab w:val="left" w:pos="720"/>
      </w:tabs>
      <w:spacing w:after="120"/>
      <w:ind w:left="720"/>
      <w:contextualSpacing/>
      <w:jc w:val="both"/>
    </w:pPr>
    <w:rPr>
      <w:sz w:val="28"/>
      <w:szCs w:val="20"/>
    </w:rPr>
  </w:style>
  <w:style w:type="paragraph" w:styleId="afffffd">
    <w:name w:val="Revision"/>
    <w:hidden/>
    <w:uiPriority w:val="99"/>
    <w:semiHidden/>
    <w:rsid w:val="00C04275"/>
    <w:rPr>
      <w:rFonts w:ascii="Times New Roman" w:hAnsi="Times New Roman"/>
      <w:sz w:val="24"/>
      <w:szCs w:val="24"/>
    </w:rPr>
  </w:style>
  <w:style w:type="character" w:customStyle="1" w:styleId="afffffe">
    <w:name w:val="Основной текст_"/>
    <w:link w:val="1f0"/>
    <w:rsid w:val="006D5C76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115pt">
    <w:name w:val="Основной текст (2) + 11;5 pt"/>
    <w:rsid w:val="006D5C76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115pt0pt">
    <w:name w:val="Основной текст (2) + 11;5 pt;Не полужирный;Интервал 0 pt"/>
    <w:rsid w:val="006D5C76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f0">
    <w:name w:val="Основной текст1"/>
    <w:basedOn w:val="a6"/>
    <w:link w:val="afffffe"/>
    <w:rsid w:val="006D5C76"/>
    <w:pPr>
      <w:shd w:val="clear" w:color="auto" w:fill="FFFFFF"/>
      <w:spacing w:before="360" w:line="304" w:lineRule="exact"/>
      <w:ind w:hanging="1200"/>
      <w:jc w:val="both"/>
    </w:pPr>
  </w:style>
  <w:style w:type="character" w:customStyle="1" w:styleId="FontStyle72">
    <w:name w:val="Font Style72"/>
    <w:uiPriority w:val="99"/>
    <w:rsid w:val="00B27967"/>
    <w:rPr>
      <w:rFonts w:ascii="Times New Roman" w:hAnsi="Times New Roman" w:cs="Times New Roman"/>
      <w:sz w:val="26"/>
      <w:szCs w:val="26"/>
    </w:rPr>
  </w:style>
  <w:style w:type="character" w:styleId="affffff">
    <w:name w:val="Placeholder Text"/>
    <w:uiPriority w:val="99"/>
    <w:semiHidden/>
    <w:rsid w:val="000B24DF"/>
    <w:rPr>
      <w:color w:val="808080"/>
    </w:rPr>
  </w:style>
  <w:style w:type="character" w:customStyle="1" w:styleId="afffffc">
    <w:name w:val="Абзац списка Знак"/>
    <w:aliases w:val="Буллет Знак,ПАРАГРАФ Знак,Абзац списка2 Знак,Нумерованый список Знак,List Paragraph1 Знак,Гл. Многоуровневый Знак,Нумерованный спиков Знак,head 5 Знак"/>
    <w:link w:val="afffffb"/>
    <w:uiPriority w:val="34"/>
    <w:qFormat/>
    <w:locked/>
    <w:rsid w:val="003639BF"/>
    <w:rPr>
      <w:rFonts w:ascii="Times New Roman" w:hAnsi="Times New Roman"/>
      <w:sz w:val="28"/>
    </w:rPr>
  </w:style>
  <w:style w:type="character" w:customStyle="1" w:styleId="match1">
    <w:name w:val="match1"/>
    <w:basedOn w:val="a7"/>
    <w:rsid w:val="00211608"/>
    <w:rPr>
      <w:color w:val="000000"/>
      <w:shd w:val="clear" w:color="auto" w:fill="FFF152"/>
    </w:rPr>
  </w:style>
  <w:style w:type="paragraph" w:styleId="affffff0">
    <w:name w:val="TOC Heading"/>
    <w:basedOn w:val="1"/>
    <w:next w:val="a6"/>
    <w:uiPriority w:val="39"/>
    <w:unhideWhenUsed/>
    <w:qFormat/>
    <w:rsid w:val="00D65EAF"/>
    <w:pPr>
      <w:widowControl/>
      <w:numPr>
        <w:numId w:val="0"/>
      </w:numPr>
      <w:suppressLineNumbers w:val="0"/>
      <w:tabs>
        <w:tab w:val="clear" w:pos="1418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ru-RU" w:eastAsia="ru-RU"/>
    </w:rPr>
  </w:style>
  <w:style w:type="character" w:customStyle="1" w:styleId="1f1">
    <w:name w:val="Неразрешенное упоминание1"/>
    <w:basedOn w:val="a7"/>
    <w:uiPriority w:val="99"/>
    <w:semiHidden/>
    <w:unhideWhenUsed/>
    <w:rsid w:val="00D65EAF"/>
    <w:rPr>
      <w:color w:val="605E5C"/>
      <w:shd w:val="clear" w:color="auto" w:fill="E1DFDD"/>
    </w:rPr>
  </w:style>
  <w:style w:type="paragraph" w:customStyle="1" w:styleId="affffff1">
    <w:name w:val="Текст подпункта"/>
    <w:basedOn w:val="affff"/>
    <w:qFormat/>
    <w:rsid w:val="0053477B"/>
    <w:pPr>
      <w:widowControl/>
      <w:suppressLineNumbers w:val="0"/>
      <w:tabs>
        <w:tab w:val="clear" w:pos="1134"/>
        <w:tab w:val="clear" w:pos="1783"/>
        <w:tab w:val="left" w:pos="567"/>
      </w:tabs>
      <w:suppressAutoHyphens w:val="0"/>
      <w:spacing w:before="120"/>
    </w:pPr>
    <w:rPr>
      <w:lang w:val="ru-RU" w:eastAsia="ru-RU"/>
    </w:rPr>
  </w:style>
  <w:style w:type="numbering" w:customStyle="1" w:styleId="31">
    <w:name w:val="Стиль3"/>
    <w:uiPriority w:val="99"/>
    <w:rsid w:val="0053477B"/>
    <w:pPr>
      <w:numPr>
        <w:numId w:val="26"/>
      </w:numPr>
    </w:pPr>
  </w:style>
  <w:style w:type="paragraph" w:customStyle="1" w:styleId="Default">
    <w:name w:val="Default"/>
    <w:rsid w:val="001D0BC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listitem">
    <w:name w:val="list__item"/>
    <w:basedOn w:val="a6"/>
    <w:rsid w:val="00DA57A5"/>
    <w:pPr>
      <w:spacing w:before="100" w:beforeAutospacing="1" w:after="100" w:afterAutospacing="1"/>
    </w:pPr>
  </w:style>
  <w:style w:type="paragraph" w:customStyle="1" w:styleId="211">
    <w:name w:val="Основной текст (2) + 11"/>
    <w:aliases w:val="5 pt,Не полужирный,Интервал 0 pt"/>
    <w:basedOn w:val="23"/>
    <w:rsid w:val="00C50650"/>
    <w:pPr>
      <w:ind w:left="-141"/>
    </w:pPr>
    <w:rPr>
      <w:lang w:val="ru-RU"/>
    </w:rPr>
  </w:style>
  <w:style w:type="paragraph" w:styleId="affffff2">
    <w:name w:val="Title"/>
    <w:basedOn w:val="a6"/>
    <w:next w:val="a6"/>
    <w:link w:val="1f2"/>
    <w:uiPriority w:val="10"/>
    <w:qFormat/>
    <w:rsid w:val="001C0F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Название Знак1"/>
    <w:basedOn w:val="a7"/>
    <w:link w:val="affffff2"/>
    <w:uiPriority w:val="10"/>
    <w:rsid w:val="001C0F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f3">
    <w:name w:val="Сетка таблицы1"/>
    <w:basedOn w:val="a8"/>
    <w:next w:val="affb"/>
    <w:uiPriority w:val="39"/>
    <w:rsid w:val="00186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6"/>
    <w:rsid w:val="004F0747"/>
    <w:pPr>
      <w:spacing w:before="100" w:beforeAutospacing="1" w:after="100" w:afterAutospacing="1"/>
    </w:pPr>
  </w:style>
  <w:style w:type="paragraph" w:customStyle="1" w:styleId="-1">
    <w:name w:val="Пункт-1"/>
    <w:basedOn w:val="a6"/>
    <w:rsid w:val="00317455"/>
    <w:pPr>
      <w:numPr>
        <w:ilvl w:val="1"/>
        <w:numId w:val="45"/>
      </w:numPr>
      <w:spacing w:line="360" w:lineRule="auto"/>
      <w:jc w:val="both"/>
    </w:pPr>
    <w:rPr>
      <w:sz w:val="28"/>
      <w:szCs w:val="20"/>
    </w:rPr>
  </w:style>
  <w:style w:type="paragraph" w:customStyle="1" w:styleId="-2">
    <w:name w:val="Пункт-2"/>
    <w:basedOn w:val="a6"/>
    <w:link w:val="-22"/>
    <w:rsid w:val="00317455"/>
    <w:pPr>
      <w:numPr>
        <w:ilvl w:val="2"/>
        <w:numId w:val="45"/>
      </w:numPr>
      <w:spacing w:line="360" w:lineRule="auto"/>
      <w:jc w:val="both"/>
    </w:pPr>
    <w:rPr>
      <w:sz w:val="28"/>
      <w:szCs w:val="20"/>
    </w:rPr>
  </w:style>
  <w:style w:type="paragraph" w:customStyle="1" w:styleId="-3">
    <w:name w:val="Пункт-3"/>
    <w:basedOn w:val="a6"/>
    <w:rsid w:val="00317455"/>
    <w:pPr>
      <w:numPr>
        <w:ilvl w:val="3"/>
        <w:numId w:val="45"/>
      </w:numPr>
      <w:spacing w:line="360" w:lineRule="auto"/>
      <w:jc w:val="both"/>
    </w:pPr>
    <w:rPr>
      <w:sz w:val="28"/>
      <w:szCs w:val="20"/>
    </w:rPr>
  </w:style>
  <w:style w:type="paragraph" w:customStyle="1" w:styleId="-4">
    <w:name w:val="Пункт-4"/>
    <w:basedOn w:val="a6"/>
    <w:rsid w:val="00317455"/>
    <w:pPr>
      <w:numPr>
        <w:ilvl w:val="4"/>
        <w:numId w:val="45"/>
      </w:numPr>
      <w:spacing w:line="360" w:lineRule="auto"/>
      <w:jc w:val="both"/>
    </w:pPr>
    <w:rPr>
      <w:sz w:val="28"/>
      <w:szCs w:val="20"/>
    </w:rPr>
  </w:style>
  <w:style w:type="paragraph" w:customStyle="1" w:styleId="-5">
    <w:name w:val="Пункт-5"/>
    <w:basedOn w:val="a6"/>
    <w:rsid w:val="00317455"/>
    <w:pPr>
      <w:numPr>
        <w:ilvl w:val="5"/>
        <w:numId w:val="45"/>
      </w:numPr>
      <w:tabs>
        <w:tab w:val="left" w:pos="2268"/>
      </w:tabs>
      <w:spacing w:line="360" w:lineRule="auto"/>
      <w:jc w:val="both"/>
    </w:pPr>
    <w:rPr>
      <w:sz w:val="28"/>
      <w:szCs w:val="20"/>
    </w:rPr>
  </w:style>
  <w:style w:type="paragraph" w:customStyle="1" w:styleId="-6">
    <w:name w:val="Пункт-6"/>
    <w:basedOn w:val="a6"/>
    <w:rsid w:val="00317455"/>
    <w:pPr>
      <w:numPr>
        <w:ilvl w:val="6"/>
        <w:numId w:val="45"/>
      </w:numPr>
      <w:spacing w:line="360" w:lineRule="auto"/>
      <w:jc w:val="both"/>
    </w:pPr>
    <w:rPr>
      <w:sz w:val="28"/>
      <w:szCs w:val="20"/>
    </w:rPr>
  </w:style>
  <w:style w:type="character" w:customStyle="1" w:styleId="-22">
    <w:name w:val="Пункт-2 Знак"/>
    <w:basedOn w:val="a7"/>
    <w:link w:val="-2"/>
    <w:rsid w:val="00317455"/>
    <w:rPr>
      <w:rFonts w:ascii="Times New Roman" w:hAnsi="Times New Roman"/>
      <w:sz w:val="28"/>
    </w:rPr>
  </w:style>
  <w:style w:type="paragraph" w:customStyle="1" w:styleId="FORMATTEXT0">
    <w:name w:val=".FORMATTEXT"/>
    <w:uiPriority w:val="99"/>
    <w:rsid w:val="001137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95315"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43303B"/>
    <w:pPr>
      <w:keepNext/>
      <w:keepLines/>
      <w:widowControl w:val="0"/>
      <w:numPr>
        <w:numId w:val="25"/>
      </w:numPr>
      <w:suppressLineNumbers/>
      <w:tabs>
        <w:tab w:val="left" w:pos="1418"/>
      </w:tabs>
      <w:suppressAutoHyphens/>
      <w:spacing w:before="240" w:after="60"/>
      <w:jc w:val="both"/>
      <w:outlineLvl w:val="0"/>
    </w:pPr>
    <w:rPr>
      <w:b/>
      <w:color w:val="000000"/>
      <w:sz w:val="28"/>
      <w:szCs w:val="28"/>
      <w:lang w:val="x-none" w:eastAsia="x-none"/>
    </w:rPr>
  </w:style>
  <w:style w:type="paragraph" w:styleId="23">
    <w:name w:val="heading 2"/>
    <w:basedOn w:val="a6"/>
    <w:next w:val="33"/>
    <w:link w:val="24"/>
    <w:autoRedefine/>
    <w:qFormat/>
    <w:rsid w:val="00100118"/>
    <w:pPr>
      <w:widowControl w:val="0"/>
      <w:suppressLineNumbers/>
      <w:tabs>
        <w:tab w:val="left" w:pos="568"/>
        <w:tab w:val="left" w:pos="1276"/>
        <w:tab w:val="left" w:pos="3119"/>
        <w:tab w:val="num" w:pos="9360"/>
        <w:tab w:val="num" w:pos="11486"/>
      </w:tabs>
      <w:suppressAutoHyphens/>
      <w:spacing w:before="120" w:after="60"/>
      <w:ind w:left="568" w:firstLine="141"/>
      <w:jc w:val="both"/>
      <w:outlineLvl w:val="1"/>
    </w:pPr>
    <w:rPr>
      <w:sz w:val="28"/>
      <w:szCs w:val="28"/>
      <w:lang w:val="x-none" w:eastAsia="x-none"/>
    </w:rPr>
  </w:style>
  <w:style w:type="paragraph" w:styleId="33">
    <w:name w:val="heading 3"/>
    <w:basedOn w:val="a6"/>
    <w:link w:val="34"/>
    <w:autoRedefine/>
    <w:uiPriority w:val="99"/>
    <w:qFormat/>
    <w:rsid w:val="001160C3"/>
    <w:pPr>
      <w:widowControl w:val="0"/>
      <w:suppressLineNumbers/>
      <w:tabs>
        <w:tab w:val="left" w:pos="1134"/>
      </w:tabs>
      <w:suppressAutoHyphens/>
      <w:ind w:firstLine="709"/>
      <w:jc w:val="both"/>
      <w:outlineLvl w:val="2"/>
    </w:pPr>
    <w:rPr>
      <w:sz w:val="28"/>
      <w:szCs w:val="28"/>
      <w:lang w:val="x-none" w:eastAsia="x-none"/>
    </w:rPr>
  </w:style>
  <w:style w:type="paragraph" w:styleId="41">
    <w:name w:val="heading 4"/>
    <w:basedOn w:val="a6"/>
    <w:link w:val="43"/>
    <w:autoRedefine/>
    <w:uiPriority w:val="99"/>
    <w:qFormat/>
    <w:rsid w:val="00980F8A"/>
    <w:pPr>
      <w:numPr>
        <w:ilvl w:val="3"/>
        <w:numId w:val="24"/>
      </w:numPr>
      <w:spacing w:before="60"/>
      <w:jc w:val="both"/>
      <w:outlineLvl w:val="3"/>
    </w:pPr>
    <w:rPr>
      <w:sz w:val="28"/>
      <w:szCs w:val="28"/>
      <w:lang w:val="x-none" w:eastAsia="x-none"/>
    </w:rPr>
  </w:style>
  <w:style w:type="paragraph" w:styleId="51">
    <w:name w:val="heading 5"/>
    <w:basedOn w:val="a6"/>
    <w:link w:val="52"/>
    <w:autoRedefine/>
    <w:uiPriority w:val="99"/>
    <w:qFormat/>
    <w:rsid w:val="00980F8A"/>
    <w:pPr>
      <w:numPr>
        <w:numId w:val="18"/>
      </w:numPr>
      <w:ind w:left="1843" w:hanging="425"/>
      <w:jc w:val="both"/>
      <w:outlineLvl w:val="4"/>
    </w:pPr>
    <w:rPr>
      <w:sz w:val="21"/>
      <w:lang w:val="x-none" w:eastAsia="x-none"/>
    </w:rPr>
  </w:style>
  <w:style w:type="paragraph" w:styleId="6">
    <w:name w:val="heading 6"/>
    <w:basedOn w:val="a6"/>
    <w:next w:val="a6"/>
    <w:link w:val="60"/>
    <w:uiPriority w:val="99"/>
    <w:qFormat/>
    <w:rsid w:val="00980F8A"/>
    <w:pPr>
      <w:spacing w:before="240"/>
      <w:outlineLvl w:val="5"/>
    </w:pPr>
    <w:rPr>
      <w:rFonts w:ascii="Arial" w:hAnsi="Arial"/>
      <w:i/>
    </w:rPr>
  </w:style>
  <w:style w:type="paragraph" w:styleId="7">
    <w:name w:val="heading 7"/>
    <w:basedOn w:val="a6"/>
    <w:next w:val="a6"/>
    <w:link w:val="70"/>
    <w:uiPriority w:val="99"/>
    <w:qFormat/>
    <w:rsid w:val="00980F8A"/>
    <w:pPr>
      <w:spacing w:before="240"/>
      <w:outlineLvl w:val="6"/>
    </w:pPr>
    <w:rPr>
      <w:rFonts w:ascii="Arial" w:hAnsi="Arial"/>
    </w:rPr>
  </w:style>
  <w:style w:type="paragraph" w:styleId="8">
    <w:name w:val="heading 8"/>
    <w:basedOn w:val="a6"/>
    <w:next w:val="a6"/>
    <w:link w:val="80"/>
    <w:autoRedefine/>
    <w:uiPriority w:val="99"/>
    <w:qFormat/>
    <w:rsid w:val="00980F8A"/>
    <w:p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6"/>
    <w:next w:val="a6"/>
    <w:link w:val="90"/>
    <w:autoRedefine/>
    <w:uiPriority w:val="99"/>
    <w:qFormat/>
    <w:rsid w:val="00980F8A"/>
    <w:pPr>
      <w:spacing w:before="240"/>
      <w:outlineLvl w:val="8"/>
    </w:pPr>
    <w:rPr>
      <w:rFonts w:ascii="Arial" w:hAnsi="Arial"/>
      <w:i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11">
    <w:name w:val="Стиль1"/>
    <w:basedOn w:val="aa"/>
    <w:uiPriority w:val="99"/>
    <w:rsid w:val="00980F8A"/>
  </w:style>
  <w:style w:type="character" w:customStyle="1" w:styleId="34">
    <w:name w:val="Заголовок 3 Знак"/>
    <w:link w:val="33"/>
    <w:uiPriority w:val="99"/>
    <w:locked/>
    <w:rsid w:val="001160C3"/>
    <w:rPr>
      <w:rFonts w:ascii="Times New Roman" w:hAnsi="Times New Roman"/>
      <w:sz w:val="28"/>
      <w:szCs w:val="28"/>
      <w:lang w:val="x-none" w:eastAsia="x-none"/>
    </w:rPr>
  </w:style>
  <w:style w:type="character" w:customStyle="1" w:styleId="43">
    <w:name w:val="Заголовок 4 Знак"/>
    <w:link w:val="41"/>
    <w:uiPriority w:val="99"/>
    <w:locked/>
    <w:rsid w:val="00A84177"/>
    <w:rPr>
      <w:rFonts w:ascii="Times New Roman" w:hAnsi="Times New Roman"/>
      <w:sz w:val="28"/>
      <w:szCs w:val="28"/>
      <w:lang w:val="x-none" w:eastAsia="x-none"/>
    </w:rPr>
  </w:style>
  <w:style w:type="character" w:customStyle="1" w:styleId="52">
    <w:name w:val="Заголовок 5 Знак"/>
    <w:link w:val="51"/>
    <w:uiPriority w:val="99"/>
    <w:locked/>
    <w:rsid w:val="0004782A"/>
    <w:rPr>
      <w:rFonts w:ascii="Times New Roman" w:hAnsi="Times New Roman"/>
      <w:sz w:val="21"/>
      <w:szCs w:val="24"/>
      <w:lang w:val="x-none" w:eastAsia="x-none"/>
    </w:rPr>
  </w:style>
  <w:style w:type="character" w:customStyle="1" w:styleId="60">
    <w:name w:val="Заголовок 6 Знак"/>
    <w:link w:val="6"/>
    <w:uiPriority w:val="99"/>
    <w:locked/>
    <w:rsid w:val="0004782A"/>
    <w:rPr>
      <w:rFonts w:ascii="Arial" w:hAnsi="Arial" w:cs="Times New Roman"/>
      <w:i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04782A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04782A"/>
    <w:rPr>
      <w:rFonts w:ascii="Arial" w:hAnsi="Arial" w:cs="Times New Roman"/>
      <w:i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04782A"/>
    <w:rPr>
      <w:rFonts w:ascii="Arial" w:hAnsi="Arial" w:cs="Times New Roman"/>
      <w:i/>
      <w:sz w:val="24"/>
      <w:szCs w:val="24"/>
      <w:lang w:val="ru-RU" w:eastAsia="ru-RU" w:bidi="ar-SA"/>
    </w:rPr>
  </w:style>
  <w:style w:type="character" w:customStyle="1" w:styleId="ab">
    <w:name w:val="Текст выноски Знак"/>
    <w:link w:val="ac"/>
    <w:uiPriority w:val="99"/>
    <w:semiHidden/>
    <w:locked/>
    <w:rsid w:val="0004782A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6"/>
    <w:link w:val="ab"/>
    <w:uiPriority w:val="99"/>
    <w:semiHidden/>
    <w:rsid w:val="00980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43303B"/>
    <w:rPr>
      <w:rFonts w:ascii="Times New Roman" w:hAnsi="Times New Roman"/>
      <w:b/>
      <w:color w:val="000000"/>
      <w:sz w:val="28"/>
      <w:szCs w:val="28"/>
      <w:lang w:val="x-none" w:eastAsia="x-none"/>
    </w:rPr>
  </w:style>
  <w:style w:type="paragraph" w:styleId="12">
    <w:name w:val="toc 1"/>
    <w:basedOn w:val="a6"/>
    <w:next w:val="a6"/>
    <w:autoRedefine/>
    <w:uiPriority w:val="39"/>
    <w:rsid w:val="00775BEA"/>
    <w:pPr>
      <w:tabs>
        <w:tab w:val="left" w:pos="567"/>
        <w:tab w:val="right" w:leader="dot" w:pos="9072"/>
      </w:tabs>
      <w:spacing w:before="100" w:beforeAutospacing="1" w:after="100" w:afterAutospacing="1"/>
      <w:ind w:left="567" w:right="566" w:hanging="567"/>
    </w:pPr>
    <w:rPr>
      <w:b/>
      <w:bCs/>
      <w:sz w:val="28"/>
    </w:rPr>
  </w:style>
  <w:style w:type="paragraph" w:customStyle="1" w:styleId="ad">
    <w:name w:val="Обычный без отступов"/>
    <w:basedOn w:val="a6"/>
    <w:uiPriority w:val="99"/>
    <w:semiHidden/>
    <w:rsid w:val="00980F8A"/>
  </w:style>
  <w:style w:type="paragraph" w:customStyle="1" w:styleId="ae">
    <w:name w:val="Название документа"/>
    <w:basedOn w:val="a6"/>
    <w:autoRedefine/>
    <w:uiPriority w:val="99"/>
    <w:semiHidden/>
    <w:rsid w:val="00980F8A"/>
    <w:pPr>
      <w:pBdr>
        <w:bottom w:val="single" w:sz="4" w:space="1" w:color="auto"/>
      </w:pBdr>
      <w:tabs>
        <w:tab w:val="left" w:pos="720"/>
      </w:tabs>
      <w:spacing w:before="120" w:after="120"/>
      <w:ind w:left="100"/>
      <w:jc w:val="center"/>
    </w:pPr>
    <w:rPr>
      <w:b/>
      <w:caps/>
      <w:sz w:val="28"/>
    </w:rPr>
  </w:style>
  <w:style w:type="paragraph" w:styleId="25">
    <w:name w:val="toc 2"/>
    <w:basedOn w:val="a6"/>
    <w:next w:val="a6"/>
    <w:autoRedefine/>
    <w:uiPriority w:val="39"/>
    <w:rsid w:val="005831C5"/>
    <w:pPr>
      <w:tabs>
        <w:tab w:val="left" w:pos="567"/>
        <w:tab w:val="right" w:leader="dot" w:pos="9071"/>
      </w:tabs>
      <w:ind w:left="567" w:right="567" w:hanging="567"/>
      <w:outlineLvl w:val="0"/>
    </w:pPr>
    <w:rPr>
      <w:sz w:val="28"/>
    </w:rPr>
  </w:style>
  <w:style w:type="paragraph" w:styleId="35">
    <w:name w:val="toc 3"/>
    <w:basedOn w:val="a6"/>
    <w:next w:val="a6"/>
    <w:autoRedefine/>
    <w:uiPriority w:val="39"/>
    <w:rsid w:val="00AF2498"/>
    <w:pPr>
      <w:tabs>
        <w:tab w:val="right" w:leader="dot" w:pos="9072"/>
      </w:tabs>
      <w:ind w:right="566"/>
    </w:pPr>
    <w:rPr>
      <w:rFonts w:cs="Arial"/>
      <w:bCs/>
      <w:sz w:val="28"/>
    </w:rPr>
  </w:style>
  <w:style w:type="paragraph" w:styleId="44">
    <w:name w:val="toc 4"/>
    <w:basedOn w:val="a6"/>
    <w:next w:val="a6"/>
    <w:autoRedefine/>
    <w:uiPriority w:val="39"/>
    <w:rsid w:val="00980F8A"/>
    <w:pPr>
      <w:ind w:left="600"/>
    </w:pPr>
    <w:rPr>
      <w:szCs w:val="21"/>
    </w:rPr>
  </w:style>
  <w:style w:type="paragraph" w:styleId="53">
    <w:name w:val="toc 5"/>
    <w:basedOn w:val="a6"/>
    <w:next w:val="a6"/>
    <w:autoRedefine/>
    <w:uiPriority w:val="39"/>
    <w:rsid w:val="00980F8A"/>
    <w:pPr>
      <w:ind w:left="800"/>
    </w:pPr>
    <w:rPr>
      <w:szCs w:val="21"/>
    </w:rPr>
  </w:style>
  <w:style w:type="paragraph" w:styleId="61">
    <w:name w:val="toc 6"/>
    <w:basedOn w:val="a6"/>
    <w:next w:val="a6"/>
    <w:autoRedefine/>
    <w:uiPriority w:val="39"/>
    <w:rsid w:val="00980F8A"/>
    <w:pPr>
      <w:ind w:left="1000"/>
    </w:pPr>
    <w:rPr>
      <w:szCs w:val="21"/>
    </w:rPr>
  </w:style>
  <w:style w:type="paragraph" w:styleId="71">
    <w:name w:val="toc 7"/>
    <w:basedOn w:val="a6"/>
    <w:next w:val="a6"/>
    <w:autoRedefine/>
    <w:uiPriority w:val="39"/>
    <w:rsid w:val="00980F8A"/>
    <w:pPr>
      <w:ind w:left="1200"/>
    </w:pPr>
    <w:rPr>
      <w:szCs w:val="21"/>
    </w:rPr>
  </w:style>
  <w:style w:type="paragraph" w:styleId="81">
    <w:name w:val="toc 8"/>
    <w:basedOn w:val="a6"/>
    <w:next w:val="a6"/>
    <w:autoRedefine/>
    <w:uiPriority w:val="39"/>
    <w:rsid w:val="00980F8A"/>
    <w:pPr>
      <w:ind w:left="1400"/>
    </w:pPr>
    <w:rPr>
      <w:szCs w:val="21"/>
    </w:rPr>
  </w:style>
  <w:style w:type="character" w:styleId="af">
    <w:name w:val="page number"/>
    <w:uiPriority w:val="99"/>
    <w:semiHidden/>
    <w:rsid w:val="00980F8A"/>
    <w:rPr>
      <w:rFonts w:ascii="Arial" w:hAnsi="Arial" w:cs="Times New Roman"/>
      <w:sz w:val="20"/>
      <w:vertAlign w:val="baseline"/>
    </w:rPr>
  </w:style>
  <w:style w:type="paragraph" w:styleId="af0">
    <w:name w:val="caption"/>
    <w:basedOn w:val="a6"/>
    <w:next w:val="a6"/>
    <w:autoRedefine/>
    <w:uiPriority w:val="99"/>
    <w:qFormat/>
    <w:rsid w:val="00E15E83"/>
    <w:pPr>
      <w:keepNext/>
      <w:spacing w:before="480"/>
      <w:ind w:right="426"/>
      <w:jc w:val="right"/>
    </w:pPr>
    <w:rPr>
      <w:b/>
      <w:bCs/>
      <w:noProof/>
    </w:rPr>
  </w:style>
  <w:style w:type="paragraph" w:styleId="af1">
    <w:name w:val="header"/>
    <w:basedOn w:val="a6"/>
    <w:next w:val="a6"/>
    <w:link w:val="af2"/>
    <w:uiPriority w:val="99"/>
    <w:rsid w:val="00980F8A"/>
    <w:pPr>
      <w:tabs>
        <w:tab w:val="right" w:pos="9639"/>
      </w:tabs>
      <w:suppressAutoHyphens/>
      <w:jc w:val="center"/>
    </w:pPr>
    <w:rPr>
      <w:rFonts w:ascii="Times New Roman CYR" w:hAnsi="Times New Roman CYR" w:cs="Tahoma"/>
      <w:sz w:val="16"/>
      <w:szCs w:val="16"/>
    </w:rPr>
  </w:style>
  <w:style w:type="paragraph" w:styleId="af3">
    <w:name w:val="footer"/>
    <w:basedOn w:val="a6"/>
    <w:link w:val="af4"/>
    <w:autoRedefine/>
    <w:uiPriority w:val="99"/>
    <w:rsid w:val="00731AEF"/>
    <w:pPr>
      <w:pBdr>
        <w:top w:val="single" w:sz="4" w:space="1" w:color="auto"/>
      </w:pBdr>
      <w:tabs>
        <w:tab w:val="right" w:pos="9639"/>
      </w:tabs>
      <w:jc w:val="center"/>
    </w:pPr>
    <w:rPr>
      <w:rFonts w:ascii="Times New Roman CYR" w:hAnsi="Times New Roman CYR" w:cs="Tahoma"/>
      <w:i/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B52C7C"/>
    <w:rPr>
      <w:rFonts w:cs="Tahoma"/>
      <w:sz w:val="16"/>
      <w:szCs w:val="16"/>
      <w:lang w:val="ru-RU" w:eastAsia="ru-RU" w:bidi="ar-SA"/>
    </w:rPr>
  </w:style>
  <w:style w:type="paragraph" w:styleId="91">
    <w:name w:val="toc 9"/>
    <w:basedOn w:val="a6"/>
    <w:next w:val="a6"/>
    <w:autoRedefine/>
    <w:uiPriority w:val="39"/>
    <w:rsid w:val="00980F8A"/>
    <w:pPr>
      <w:ind w:left="1600"/>
    </w:pPr>
    <w:rPr>
      <w:szCs w:val="21"/>
    </w:rPr>
  </w:style>
  <w:style w:type="character" w:customStyle="1" w:styleId="af4">
    <w:name w:val="Нижний колонтитул Знак"/>
    <w:link w:val="af3"/>
    <w:uiPriority w:val="99"/>
    <w:locked/>
    <w:rsid w:val="00731AEF"/>
    <w:rPr>
      <w:rFonts w:ascii="Times New Roman CYR" w:hAnsi="Times New Roman CYR" w:cs="Tahoma"/>
      <w:i/>
      <w:lang w:val="ru-RU" w:eastAsia="ru-RU" w:bidi="ar-SA"/>
    </w:rPr>
  </w:style>
  <w:style w:type="paragraph" w:styleId="a5">
    <w:name w:val="List Number"/>
    <w:basedOn w:val="a6"/>
    <w:autoRedefine/>
    <w:uiPriority w:val="99"/>
    <w:semiHidden/>
    <w:rsid w:val="00980F8A"/>
    <w:pPr>
      <w:numPr>
        <w:numId w:val="4"/>
      </w:numPr>
    </w:pPr>
  </w:style>
  <w:style w:type="paragraph" w:customStyle="1" w:styleId="af5">
    <w:name w:val="Обычный по центру"/>
    <w:basedOn w:val="a6"/>
    <w:autoRedefine/>
    <w:uiPriority w:val="99"/>
    <w:semiHidden/>
    <w:rsid w:val="00980F8A"/>
    <w:pPr>
      <w:tabs>
        <w:tab w:val="left" w:pos="1276"/>
      </w:tabs>
      <w:spacing w:before="240"/>
      <w:ind w:left="1276" w:right="1593"/>
      <w:jc w:val="center"/>
    </w:pPr>
    <w:rPr>
      <w:rFonts w:cs="Arial"/>
      <w:color w:val="000000"/>
      <w:sz w:val="16"/>
    </w:rPr>
  </w:style>
  <w:style w:type="character" w:styleId="af6">
    <w:name w:val="annotation reference"/>
    <w:uiPriority w:val="99"/>
    <w:semiHidden/>
    <w:rsid w:val="00980F8A"/>
    <w:rPr>
      <w:rFonts w:cs="Times New Roman"/>
      <w:sz w:val="16"/>
      <w:szCs w:val="16"/>
    </w:rPr>
  </w:style>
  <w:style w:type="paragraph" w:styleId="af7">
    <w:name w:val="annotation text"/>
    <w:basedOn w:val="a6"/>
    <w:link w:val="af8"/>
    <w:uiPriority w:val="99"/>
    <w:semiHidden/>
    <w:rsid w:val="00EA74FE"/>
    <w:rPr>
      <w:rFonts w:ascii="Arial" w:hAnsi="Arial"/>
    </w:rPr>
  </w:style>
  <w:style w:type="paragraph" w:styleId="af9">
    <w:name w:val="Body Text Indent"/>
    <w:basedOn w:val="a6"/>
    <w:link w:val="afa"/>
    <w:autoRedefine/>
    <w:uiPriority w:val="99"/>
    <w:rsid w:val="00C158F0"/>
    <w:pPr>
      <w:spacing w:before="60" w:after="60"/>
      <w:ind w:firstLine="709"/>
      <w:jc w:val="both"/>
    </w:pPr>
    <w:rPr>
      <w:rFonts w:ascii="Times New Roman CYR" w:hAnsi="Times New Roman CYR"/>
      <w:color w:val="244061"/>
      <w:sz w:val="28"/>
      <w:szCs w:val="28"/>
    </w:rPr>
  </w:style>
  <w:style w:type="character" w:customStyle="1" w:styleId="af8">
    <w:name w:val="Текст примечания Знак"/>
    <w:link w:val="af7"/>
    <w:uiPriority w:val="99"/>
    <w:semiHidden/>
    <w:locked/>
    <w:rsid w:val="00EA74FE"/>
    <w:rPr>
      <w:rFonts w:ascii="Arial" w:hAnsi="Arial"/>
      <w:sz w:val="24"/>
      <w:szCs w:val="24"/>
    </w:rPr>
  </w:style>
  <w:style w:type="paragraph" w:customStyle="1" w:styleId="HeadFirstPage">
    <w:name w:val="Head First Page"/>
    <w:basedOn w:val="a6"/>
    <w:uiPriority w:val="99"/>
    <w:semiHidden/>
    <w:rsid w:val="00980F8A"/>
    <w:pPr>
      <w:spacing w:before="440"/>
      <w:jc w:val="center"/>
    </w:pPr>
    <w:rPr>
      <w:b/>
      <w:bCs/>
      <w:spacing w:val="-5"/>
      <w:sz w:val="32"/>
    </w:rPr>
  </w:style>
  <w:style w:type="character" w:customStyle="1" w:styleId="afa">
    <w:name w:val="Основной текст с отступом Знак"/>
    <w:link w:val="af9"/>
    <w:uiPriority w:val="99"/>
    <w:locked/>
    <w:rsid w:val="00C158F0"/>
    <w:rPr>
      <w:color w:val="244061"/>
      <w:sz w:val="28"/>
      <w:szCs w:val="28"/>
    </w:rPr>
  </w:style>
  <w:style w:type="character" w:styleId="afb">
    <w:name w:val="Hyperlink"/>
    <w:uiPriority w:val="99"/>
    <w:rsid w:val="00980F8A"/>
    <w:rPr>
      <w:rFonts w:cs="Times New Roman"/>
      <w:color w:val="auto"/>
      <w:u w:val="none"/>
    </w:rPr>
  </w:style>
  <w:style w:type="paragraph" w:styleId="afc">
    <w:name w:val="Normal (Web)"/>
    <w:basedOn w:val="a6"/>
    <w:uiPriority w:val="99"/>
    <w:rsid w:val="00980F8A"/>
    <w:pPr>
      <w:spacing w:before="100" w:beforeAutospacing="1" w:after="100" w:afterAutospacing="1"/>
      <w:ind w:left="567"/>
    </w:pPr>
    <w:rPr>
      <w:rFonts w:eastAsia="Arial Unicode MS" w:cs="Arial"/>
      <w:color w:val="000000"/>
    </w:rPr>
  </w:style>
  <w:style w:type="paragraph" w:styleId="afd">
    <w:name w:val="List"/>
    <w:basedOn w:val="a6"/>
    <w:uiPriority w:val="99"/>
    <w:semiHidden/>
    <w:rsid w:val="00980F8A"/>
    <w:pPr>
      <w:ind w:left="851" w:hanging="284"/>
    </w:pPr>
  </w:style>
  <w:style w:type="paragraph" w:styleId="aa">
    <w:name w:val="List Bullet"/>
    <w:basedOn w:val="a6"/>
    <w:autoRedefine/>
    <w:uiPriority w:val="99"/>
    <w:rsid w:val="003F54E4"/>
    <w:pPr>
      <w:keepLines/>
      <w:suppressLineNumbers/>
      <w:suppressAutoHyphens/>
      <w:spacing w:before="120" w:after="60"/>
      <w:contextualSpacing/>
      <w:jc w:val="both"/>
    </w:pPr>
    <w:rPr>
      <w:sz w:val="28"/>
      <w:szCs w:val="28"/>
    </w:rPr>
  </w:style>
  <w:style w:type="paragraph" w:customStyle="1" w:styleId="13">
    <w:name w:val="Текст 1"/>
    <w:basedOn w:val="23"/>
    <w:uiPriority w:val="99"/>
    <w:semiHidden/>
    <w:rsid w:val="00980F8A"/>
    <w:pPr>
      <w:tabs>
        <w:tab w:val="num" w:pos="1620"/>
      </w:tabs>
      <w:overflowPunct w:val="0"/>
      <w:autoSpaceDE w:val="0"/>
      <w:autoSpaceDN w:val="0"/>
      <w:adjustRightInd w:val="0"/>
      <w:ind w:left="1332" w:hanging="432"/>
      <w:textAlignment w:val="baseline"/>
    </w:pPr>
    <w:rPr>
      <w:rFonts w:cs="Arial"/>
      <w:b/>
      <w:sz w:val="20"/>
    </w:rPr>
  </w:style>
  <w:style w:type="paragraph" w:customStyle="1" w:styleId="36">
    <w:name w:val="Текст 3"/>
    <w:basedOn w:val="41"/>
    <w:uiPriority w:val="99"/>
    <w:semiHidden/>
    <w:rsid w:val="00980F8A"/>
    <w:pPr>
      <w:widowControl w:val="0"/>
      <w:tabs>
        <w:tab w:val="left" w:pos="1701"/>
        <w:tab w:val="num" w:pos="2101"/>
      </w:tabs>
      <w:overflowPunct w:val="0"/>
      <w:autoSpaceDE w:val="0"/>
      <w:autoSpaceDN w:val="0"/>
      <w:adjustRightInd w:val="0"/>
      <w:ind w:left="1758" w:hanging="737"/>
      <w:textAlignment w:val="baseline"/>
    </w:pPr>
    <w:rPr>
      <w:sz w:val="24"/>
    </w:rPr>
  </w:style>
  <w:style w:type="paragraph" w:customStyle="1" w:styleId="a">
    <w:name w:val="Обычный нумерованный"/>
    <w:basedOn w:val="33"/>
    <w:uiPriority w:val="99"/>
    <w:semiHidden/>
    <w:rsid w:val="00980F8A"/>
    <w:pPr>
      <w:numPr>
        <w:numId w:val="2"/>
      </w:numPr>
      <w:tabs>
        <w:tab w:val="num" w:pos="2067"/>
      </w:tabs>
    </w:pPr>
    <w:rPr>
      <w:b/>
      <w:iCs/>
    </w:rPr>
  </w:style>
  <w:style w:type="paragraph" w:styleId="37">
    <w:name w:val="Body Text 3"/>
    <w:basedOn w:val="a6"/>
    <w:link w:val="38"/>
    <w:uiPriority w:val="99"/>
    <w:semiHidden/>
    <w:rsid w:val="00980F8A"/>
    <w:pPr>
      <w:jc w:val="center"/>
    </w:pPr>
    <w:rPr>
      <w:rFonts w:ascii="Times New Roman CYR" w:hAnsi="Times New Roman CYR" w:cs="Arial"/>
      <w:b/>
      <w:bCs/>
      <w:color w:val="000000"/>
      <w:sz w:val="36"/>
      <w:szCs w:val="36"/>
    </w:rPr>
  </w:style>
  <w:style w:type="paragraph" w:styleId="afe">
    <w:name w:val="footnote text"/>
    <w:basedOn w:val="a6"/>
    <w:link w:val="aff"/>
    <w:uiPriority w:val="99"/>
    <w:rsid w:val="00980F8A"/>
    <w:pPr>
      <w:jc w:val="both"/>
    </w:pPr>
    <w:rPr>
      <w:rFonts w:ascii="Times New Roman CYR" w:hAnsi="Times New Roman CYR"/>
    </w:rPr>
  </w:style>
  <w:style w:type="character" w:customStyle="1" w:styleId="38">
    <w:name w:val="Основной текст 3 Знак"/>
    <w:link w:val="37"/>
    <w:uiPriority w:val="99"/>
    <w:locked/>
    <w:rsid w:val="00CD1FA1"/>
    <w:rPr>
      <w:rFonts w:cs="Arial"/>
      <w:b/>
      <w:bCs/>
      <w:color w:val="000000"/>
      <w:sz w:val="36"/>
      <w:szCs w:val="36"/>
      <w:lang w:val="ru-RU" w:eastAsia="ru-RU" w:bidi="ar-SA"/>
    </w:rPr>
  </w:style>
  <w:style w:type="paragraph" w:styleId="26">
    <w:name w:val="List Bullet 2"/>
    <w:basedOn w:val="a6"/>
    <w:uiPriority w:val="99"/>
    <w:semiHidden/>
    <w:rsid w:val="00980F8A"/>
    <w:pPr>
      <w:ind w:left="850" w:hanging="283"/>
    </w:pPr>
  </w:style>
  <w:style w:type="character" w:customStyle="1" w:styleId="aff">
    <w:name w:val="Текст сноски Знак"/>
    <w:link w:val="afe"/>
    <w:uiPriority w:val="99"/>
    <w:locked/>
    <w:rsid w:val="0004782A"/>
    <w:rPr>
      <w:rFonts w:cs="Times New Roman"/>
      <w:sz w:val="24"/>
      <w:szCs w:val="24"/>
      <w:lang w:val="ru-RU" w:eastAsia="ru-RU" w:bidi="ar-SA"/>
    </w:rPr>
  </w:style>
  <w:style w:type="character" w:styleId="aff0">
    <w:name w:val="FollowedHyperlink"/>
    <w:uiPriority w:val="99"/>
    <w:semiHidden/>
    <w:rsid w:val="00980F8A"/>
    <w:rPr>
      <w:rFonts w:cs="Times New Roman"/>
      <w:color w:val="800080"/>
      <w:u w:val="single"/>
    </w:rPr>
  </w:style>
  <w:style w:type="paragraph" w:styleId="aff1">
    <w:name w:val="Body Text"/>
    <w:basedOn w:val="a6"/>
    <w:link w:val="aff2"/>
    <w:rsid w:val="00980F8A"/>
    <w:pPr>
      <w:spacing w:after="120"/>
    </w:pPr>
    <w:rPr>
      <w:rFonts w:ascii="Times New Roman CYR" w:hAnsi="Times New Roman CYR"/>
    </w:rPr>
  </w:style>
  <w:style w:type="paragraph" w:customStyle="1" w:styleId="aff3">
    <w:name w:val="Приложение"/>
    <w:basedOn w:val="a6"/>
    <w:uiPriority w:val="99"/>
    <w:rsid w:val="00980F8A"/>
    <w:pPr>
      <w:ind w:firstLine="6237"/>
      <w:jc w:val="center"/>
    </w:pPr>
    <w:rPr>
      <w:b/>
      <w:bCs/>
      <w:sz w:val="28"/>
    </w:rPr>
  </w:style>
  <w:style w:type="character" w:customStyle="1" w:styleId="aff2">
    <w:name w:val="Основной текст Знак"/>
    <w:link w:val="aff1"/>
    <w:locked/>
    <w:rsid w:val="0004782A"/>
    <w:rPr>
      <w:rFonts w:cs="Times New Roman"/>
      <w:sz w:val="24"/>
      <w:szCs w:val="24"/>
      <w:lang w:val="ru-RU" w:eastAsia="ru-RU" w:bidi="ar-SA"/>
    </w:rPr>
  </w:style>
  <w:style w:type="character" w:styleId="aff4">
    <w:name w:val="footnote reference"/>
    <w:uiPriority w:val="99"/>
    <w:semiHidden/>
    <w:rsid w:val="00980F8A"/>
    <w:rPr>
      <w:rFonts w:cs="Times New Roman"/>
      <w:vertAlign w:val="superscript"/>
    </w:rPr>
  </w:style>
  <w:style w:type="character" w:styleId="aff5">
    <w:name w:val="Emphasis"/>
    <w:uiPriority w:val="99"/>
    <w:qFormat/>
    <w:rsid w:val="00980F8A"/>
    <w:rPr>
      <w:rFonts w:cs="Times New Roman"/>
      <w:i/>
      <w:iCs/>
    </w:rPr>
  </w:style>
  <w:style w:type="paragraph" w:customStyle="1" w:styleId="27">
    <w:name w:val="Текст 2"/>
    <w:basedOn w:val="33"/>
    <w:uiPriority w:val="99"/>
    <w:semiHidden/>
    <w:rsid w:val="00980F8A"/>
    <w:pPr>
      <w:overflowPunct w:val="0"/>
      <w:autoSpaceDE w:val="0"/>
      <w:autoSpaceDN w:val="0"/>
      <w:adjustRightInd w:val="0"/>
      <w:ind w:left="993" w:hanging="567"/>
      <w:textAlignment w:val="baseline"/>
    </w:pPr>
    <w:rPr>
      <w:sz w:val="24"/>
    </w:rPr>
  </w:style>
  <w:style w:type="paragraph" w:styleId="28">
    <w:name w:val="Body Text Indent 2"/>
    <w:basedOn w:val="a6"/>
    <w:link w:val="29"/>
    <w:uiPriority w:val="99"/>
    <w:semiHidden/>
    <w:rsid w:val="00980F8A"/>
    <w:pPr>
      <w:ind w:left="600"/>
    </w:pPr>
    <w:rPr>
      <w:rFonts w:ascii="Times New Roman CYR" w:hAnsi="Times New Roman CYR"/>
    </w:rPr>
  </w:style>
  <w:style w:type="paragraph" w:customStyle="1" w:styleId="Simple">
    <w:name w:val="Simple"/>
    <w:basedOn w:val="a6"/>
    <w:uiPriority w:val="99"/>
    <w:semiHidden/>
    <w:rsid w:val="00980F8A"/>
    <w:rPr>
      <w:spacing w:val="-5"/>
    </w:rPr>
  </w:style>
  <w:style w:type="character" w:customStyle="1" w:styleId="29">
    <w:name w:val="Основной текст с отступом 2 Знак"/>
    <w:link w:val="28"/>
    <w:uiPriority w:val="99"/>
    <w:semiHidden/>
    <w:locked/>
    <w:rsid w:val="0004782A"/>
    <w:rPr>
      <w:rFonts w:cs="Times New Roman"/>
      <w:sz w:val="24"/>
      <w:szCs w:val="24"/>
      <w:lang w:val="ru-RU" w:eastAsia="ru-RU" w:bidi="ar-SA"/>
    </w:rPr>
  </w:style>
  <w:style w:type="paragraph" w:customStyle="1" w:styleId="aff6">
    <w:name w:val="Заголовки таблиц"/>
    <w:basedOn w:val="a6"/>
    <w:uiPriority w:val="99"/>
    <w:semiHidden/>
    <w:rsid w:val="00980F8A"/>
    <w:pPr>
      <w:widowControl w:val="0"/>
      <w:tabs>
        <w:tab w:val="left" w:leader="underscore" w:pos="9639"/>
      </w:tabs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sz w:val="18"/>
    </w:rPr>
  </w:style>
  <w:style w:type="paragraph" w:styleId="aff7">
    <w:name w:val="Document Map"/>
    <w:basedOn w:val="a6"/>
    <w:link w:val="aff8"/>
    <w:uiPriority w:val="99"/>
    <w:semiHidden/>
    <w:rsid w:val="00980F8A"/>
    <w:pPr>
      <w:shd w:val="clear" w:color="auto" w:fill="000080"/>
    </w:pPr>
    <w:rPr>
      <w:rFonts w:ascii="Tahoma" w:hAnsi="Tahoma" w:cs="Tahoma"/>
    </w:rPr>
  </w:style>
  <w:style w:type="paragraph" w:styleId="aff9">
    <w:name w:val="annotation subject"/>
    <w:basedOn w:val="af7"/>
    <w:next w:val="af7"/>
    <w:link w:val="affa"/>
    <w:uiPriority w:val="99"/>
    <w:semiHidden/>
    <w:rsid w:val="00980F8A"/>
    <w:rPr>
      <w:b/>
      <w:bCs/>
    </w:rPr>
  </w:style>
  <w:style w:type="character" w:customStyle="1" w:styleId="aff8">
    <w:name w:val="Схема документа Знак"/>
    <w:link w:val="aff7"/>
    <w:uiPriority w:val="99"/>
    <w:semiHidden/>
    <w:locked/>
    <w:rsid w:val="0004782A"/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16">
    <w:name w:val="Стиль Название документа + 16 пт"/>
    <w:basedOn w:val="ae"/>
    <w:uiPriority w:val="99"/>
    <w:semiHidden/>
    <w:rsid w:val="00980F8A"/>
    <w:pPr>
      <w:pBdr>
        <w:bottom w:val="none" w:sz="0" w:space="0" w:color="auto"/>
      </w:pBdr>
    </w:pPr>
    <w:rPr>
      <w:bCs/>
    </w:rPr>
  </w:style>
  <w:style w:type="character" w:customStyle="1" w:styleId="affa">
    <w:name w:val="Тема примечания Знак"/>
    <w:link w:val="aff9"/>
    <w:uiPriority w:val="99"/>
    <w:semiHidden/>
    <w:locked/>
    <w:rsid w:val="0004782A"/>
    <w:rPr>
      <w:rFonts w:cs="Times New Roman"/>
      <w:b/>
      <w:bCs/>
      <w:sz w:val="24"/>
      <w:szCs w:val="24"/>
      <w:lang w:val="ru-RU" w:eastAsia="ru-RU" w:bidi="ar-SA"/>
    </w:rPr>
  </w:style>
  <w:style w:type="table" w:styleId="affb">
    <w:name w:val="Table Grid"/>
    <w:basedOn w:val="a8"/>
    <w:uiPriority w:val="99"/>
    <w:rsid w:val="00980F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_Предлож"/>
    <w:basedOn w:val="a6"/>
    <w:uiPriority w:val="99"/>
    <w:semiHidden/>
    <w:rsid w:val="00980F8A"/>
    <w:pPr>
      <w:numPr>
        <w:numId w:val="6"/>
      </w:numPr>
      <w:tabs>
        <w:tab w:val="left" w:pos="567"/>
      </w:tabs>
    </w:pPr>
    <w:rPr>
      <w:b/>
      <w:bCs/>
      <w:spacing w:val="4"/>
      <w:kern w:val="36"/>
      <w:sz w:val="28"/>
      <w:szCs w:val="28"/>
      <w:lang w:eastAsia="en-US"/>
    </w:rPr>
  </w:style>
  <w:style w:type="paragraph" w:customStyle="1" w:styleId="410">
    <w:name w:val="Стиль Заголовок 4 + влево После:  1 пт"/>
    <w:basedOn w:val="41"/>
    <w:uiPriority w:val="99"/>
    <w:semiHidden/>
    <w:rsid w:val="00980F8A"/>
    <w:pPr>
      <w:numPr>
        <w:numId w:val="1"/>
      </w:numPr>
      <w:tabs>
        <w:tab w:val="num" w:pos="900"/>
      </w:tabs>
      <w:spacing w:after="20"/>
      <w:ind w:left="900"/>
    </w:pPr>
    <w:rPr>
      <w:rFonts w:ascii="Tahoma" w:hAnsi="Tahoma"/>
      <w:sz w:val="20"/>
    </w:rPr>
  </w:style>
  <w:style w:type="character" w:customStyle="1" w:styleId="411pt">
    <w:name w:val="Стиль Заголовок 4 + 11 pt Знак Знак Знак"/>
    <w:uiPriority w:val="99"/>
    <w:semiHidden/>
    <w:rsid w:val="00980F8A"/>
    <w:rPr>
      <w:rFonts w:ascii="Tahoma" w:hAnsi="Tahoma" w:cs="Times New Roman"/>
      <w:sz w:val="22"/>
      <w:lang w:val="ru-RU" w:eastAsia="ru-RU" w:bidi="ar-SA"/>
    </w:rPr>
  </w:style>
  <w:style w:type="paragraph" w:customStyle="1" w:styleId="a4">
    <w:name w:val="Текст О пер"/>
    <w:basedOn w:val="a6"/>
    <w:uiPriority w:val="99"/>
    <w:semiHidden/>
    <w:rsid w:val="00980F8A"/>
    <w:pPr>
      <w:numPr>
        <w:numId w:val="7"/>
      </w:numPr>
      <w:tabs>
        <w:tab w:val="clear" w:pos="1260"/>
        <w:tab w:val="num" w:pos="1276"/>
      </w:tabs>
      <w:spacing w:before="20"/>
      <w:ind w:left="1276" w:hanging="283"/>
    </w:pPr>
  </w:style>
  <w:style w:type="paragraph" w:customStyle="1" w:styleId="22">
    <w:name w:val="МС2"/>
    <w:basedOn w:val="a6"/>
    <w:uiPriority w:val="99"/>
    <w:semiHidden/>
    <w:rsid w:val="00980F8A"/>
    <w:pPr>
      <w:numPr>
        <w:numId w:val="8"/>
      </w:numPr>
      <w:tabs>
        <w:tab w:val="clear" w:pos="1647"/>
        <w:tab w:val="left" w:pos="1701"/>
      </w:tabs>
      <w:ind w:left="1701"/>
    </w:pPr>
  </w:style>
  <w:style w:type="paragraph" w:customStyle="1" w:styleId="2a">
    <w:name w:val="Заг2_доп"/>
    <w:basedOn w:val="23"/>
    <w:autoRedefine/>
    <w:uiPriority w:val="99"/>
    <w:rsid w:val="002C2D3D"/>
    <w:pPr>
      <w:tabs>
        <w:tab w:val="clear" w:pos="9360"/>
        <w:tab w:val="num" w:pos="0"/>
        <w:tab w:val="num" w:pos="359"/>
        <w:tab w:val="num" w:pos="12903"/>
      </w:tabs>
      <w:spacing w:before="0"/>
      <w:ind w:left="360" w:hanging="360"/>
    </w:pPr>
    <w:rPr>
      <w:b/>
      <w:sz w:val="26"/>
      <w:szCs w:val="26"/>
    </w:rPr>
  </w:style>
  <w:style w:type="paragraph" w:customStyle="1" w:styleId="affc">
    <w:name w:val="СО"/>
    <w:basedOn w:val="a6"/>
    <w:rsid w:val="00980F8A"/>
    <w:pPr>
      <w:ind w:left="-108"/>
      <w:jc w:val="center"/>
    </w:pPr>
    <w:rPr>
      <w:rFonts w:ascii="Arial" w:hAnsi="Arial" w:cs="Arial"/>
      <w:bCs/>
      <w:caps/>
      <w:color w:val="000000"/>
      <w:spacing w:val="-10"/>
      <w:sz w:val="20"/>
    </w:rPr>
  </w:style>
  <w:style w:type="paragraph" w:customStyle="1" w:styleId="affd">
    <w:name w:val="ВИД ДОКУМЕНТА"/>
    <w:basedOn w:val="a6"/>
    <w:uiPriority w:val="99"/>
    <w:semiHidden/>
    <w:rsid w:val="00980F8A"/>
    <w:pPr>
      <w:jc w:val="center"/>
    </w:pPr>
    <w:rPr>
      <w:rFonts w:ascii="Arial Black" w:hAnsi="Arial Black"/>
      <w:b/>
      <w:iCs/>
      <w:caps/>
      <w:spacing w:val="80"/>
      <w:sz w:val="36"/>
      <w:szCs w:val="20"/>
    </w:rPr>
  </w:style>
  <w:style w:type="paragraph" w:customStyle="1" w:styleId="14">
    <w:name w:val="Заг. 1 уровня"/>
    <w:basedOn w:val="a6"/>
    <w:uiPriority w:val="99"/>
    <w:rsid w:val="00C13E2B"/>
    <w:pPr>
      <w:widowControl w:val="0"/>
    </w:pPr>
    <w:rPr>
      <w:b/>
      <w:color w:val="000000"/>
      <w:spacing w:val="-4"/>
      <w:sz w:val="28"/>
      <w:szCs w:val="28"/>
      <w:lang w:val="en-US"/>
    </w:rPr>
  </w:style>
  <w:style w:type="paragraph" w:customStyle="1" w:styleId="2b">
    <w:name w:val="Заг. 2 уровня"/>
    <w:basedOn w:val="aff1"/>
    <w:uiPriority w:val="99"/>
    <w:rsid w:val="00C13E2B"/>
    <w:pPr>
      <w:tabs>
        <w:tab w:val="left" w:pos="711"/>
      </w:tabs>
      <w:jc w:val="both"/>
      <w:outlineLvl w:val="0"/>
    </w:pPr>
    <w:rPr>
      <w:b/>
      <w:color w:val="000000"/>
      <w:sz w:val="28"/>
      <w:szCs w:val="28"/>
    </w:rPr>
  </w:style>
  <w:style w:type="paragraph" w:customStyle="1" w:styleId="39">
    <w:name w:val="Текст 3 уровень"/>
    <w:basedOn w:val="aff1"/>
    <w:uiPriority w:val="99"/>
    <w:rsid w:val="00C13E2B"/>
    <w:pPr>
      <w:tabs>
        <w:tab w:val="left" w:pos="711"/>
        <w:tab w:val="left" w:pos="6480"/>
      </w:tabs>
      <w:jc w:val="both"/>
      <w:outlineLvl w:val="0"/>
    </w:pPr>
    <w:rPr>
      <w:color w:val="000000"/>
      <w:sz w:val="28"/>
      <w:szCs w:val="28"/>
    </w:rPr>
  </w:style>
  <w:style w:type="paragraph" w:styleId="3a">
    <w:name w:val="Body Text Indent 3"/>
    <w:basedOn w:val="a6"/>
    <w:link w:val="3b"/>
    <w:uiPriority w:val="99"/>
    <w:semiHidden/>
    <w:rsid w:val="00980F8A"/>
    <w:pPr>
      <w:spacing w:after="120"/>
      <w:ind w:left="283"/>
    </w:pPr>
    <w:rPr>
      <w:rFonts w:ascii="Times New Roman CYR" w:hAnsi="Times New Roman CYR"/>
      <w:sz w:val="16"/>
      <w:szCs w:val="16"/>
    </w:rPr>
  </w:style>
  <w:style w:type="paragraph" w:customStyle="1" w:styleId="3c">
    <w:name w:val="заголовок 3"/>
    <w:basedOn w:val="a6"/>
    <w:next w:val="a6"/>
    <w:uiPriority w:val="99"/>
    <w:rsid w:val="00A84177"/>
    <w:pPr>
      <w:keepNext/>
      <w:jc w:val="center"/>
    </w:pPr>
  </w:style>
  <w:style w:type="character" w:customStyle="1" w:styleId="3b">
    <w:name w:val="Основной текст с отступом 3 Знак"/>
    <w:link w:val="3a"/>
    <w:uiPriority w:val="99"/>
    <w:locked/>
    <w:rsid w:val="00033A6E"/>
    <w:rPr>
      <w:rFonts w:cs="Times New Roman"/>
      <w:sz w:val="16"/>
      <w:szCs w:val="16"/>
      <w:lang w:val="ru-RU" w:eastAsia="ru-RU" w:bidi="ar-SA"/>
    </w:rPr>
  </w:style>
  <w:style w:type="paragraph" w:styleId="affe">
    <w:name w:val="Block Text"/>
    <w:basedOn w:val="a6"/>
    <w:uiPriority w:val="99"/>
    <w:semiHidden/>
    <w:rsid w:val="00980F8A"/>
    <w:pPr>
      <w:spacing w:after="120"/>
      <w:ind w:left="1440" w:right="1440"/>
    </w:pPr>
  </w:style>
  <w:style w:type="paragraph" w:styleId="2c">
    <w:name w:val="Body Text 2"/>
    <w:basedOn w:val="a6"/>
    <w:link w:val="2d"/>
    <w:uiPriority w:val="99"/>
    <w:semiHidden/>
    <w:rsid w:val="00980F8A"/>
    <w:pPr>
      <w:spacing w:after="120" w:line="480" w:lineRule="auto"/>
    </w:pPr>
    <w:rPr>
      <w:rFonts w:ascii="Times New Roman CYR" w:hAnsi="Times New Roman CYR"/>
    </w:rPr>
  </w:style>
  <w:style w:type="paragraph" w:customStyle="1" w:styleId="ConsPlusNormal">
    <w:name w:val="ConsPlusNormal"/>
    <w:rsid w:val="00A841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d">
    <w:name w:val="Основной текст 2 Знак"/>
    <w:link w:val="2c"/>
    <w:uiPriority w:val="99"/>
    <w:semiHidden/>
    <w:locked/>
    <w:rsid w:val="0004782A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A841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">
    <w:name w:val="endnote text"/>
    <w:basedOn w:val="a6"/>
    <w:link w:val="afff0"/>
    <w:uiPriority w:val="99"/>
    <w:semiHidden/>
    <w:rsid w:val="00A84177"/>
    <w:rPr>
      <w:rFonts w:ascii="Arial" w:hAnsi="Arial"/>
      <w:sz w:val="20"/>
      <w:szCs w:val="20"/>
      <w:lang w:val="x-none" w:eastAsia="x-none"/>
    </w:rPr>
  </w:style>
  <w:style w:type="character" w:styleId="afff1">
    <w:name w:val="endnote reference"/>
    <w:uiPriority w:val="99"/>
    <w:semiHidden/>
    <w:rsid w:val="00980F8A"/>
    <w:rPr>
      <w:rFonts w:ascii="Tahoma" w:hAnsi="Tahoma" w:cs="Times New Roman"/>
      <w:sz w:val="22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04782A"/>
    <w:rPr>
      <w:rFonts w:ascii="Arial" w:hAnsi="Arial" w:cs="Times New Roman"/>
      <w:sz w:val="20"/>
      <w:szCs w:val="20"/>
    </w:rPr>
  </w:style>
  <w:style w:type="character" w:customStyle="1" w:styleId="24">
    <w:name w:val="Заголовок 2 Знак"/>
    <w:link w:val="23"/>
    <w:locked/>
    <w:rsid w:val="00100118"/>
    <w:rPr>
      <w:rFonts w:ascii="Times New Roman" w:hAnsi="Times New Roman"/>
      <w:sz w:val="28"/>
      <w:szCs w:val="28"/>
      <w:lang w:val="x-none" w:eastAsia="x-none"/>
    </w:rPr>
  </w:style>
  <w:style w:type="paragraph" w:customStyle="1" w:styleId="afff2">
    <w:name w:val="Текст с отст"/>
    <w:basedOn w:val="33"/>
    <w:link w:val="afff3"/>
    <w:autoRedefine/>
    <w:uiPriority w:val="99"/>
    <w:rsid w:val="00EF761E"/>
  </w:style>
  <w:style w:type="character" w:customStyle="1" w:styleId="afff3">
    <w:name w:val="Текст с отст Знак"/>
    <w:link w:val="afff2"/>
    <w:uiPriority w:val="99"/>
    <w:locked/>
    <w:rsid w:val="00EF761E"/>
    <w:rPr>
      <w:rFonts w:ascii="Times New Roman" w:hAnsi="Times New Roman"/>
      <w:sz w:val="28"/>
      <w:szCs w:val="28"/>
      <w:lang w:val="x-none" w:eastAsia="x-none"/>
    </w:rPr>
  </w:style>
  <w:style w:type="paragraph" w:customStyle="1" w:styleId="32">
    <w:name w:val="Заг3_доп"/>
    <w:basedOn w:val="33"/>
    <w:autoRedefine/>
    <w:uiPriority w:val="99"/>
    <w:rsid w:val="00B669E1"/>
    <w:pPr>
      <w:numPr>
        <w:numId w:val="5"/>
      </w:numPr>
      <w:tabs>
        <w:tab w:val="num" w:pos="0"/>
        <w:tab w:val="num" w:pos="2067"/>
      </w:tabs>
      <w:ind w:left="360" w:hanging="360"/>
    </w:pPr>
    <w:rPr>
      <w:sz w:val="26"/>
      <w:szCs w:val="26"/>
    </w:rPr>
  </w:style>
  <w:style w:type="paragraph" w:customStyle="1" w:styleId="15">
    <w:name w:val="П_Заголовок1"/>
    <w:basedOn w:val="1"/>
    <w:autoRedefine/>
    <w:uiPriority w:val="99"/>
    <w:rsid w:val="0029603C"/>
    <w:pPr>
      <w:tabs>
        <w:tab w:val="clear" w:pos="1418"/>
        <w:tab w:val="num" w:pos="359"/>
      </w:tabs>
      <w:ind w:left="356" w:firstLine="211"/>
    </w:pPr>
  </w:style>
  <w:style w:type="paragraph" w:customStyle="1" w:styleId="afff4">
    <w:name w:val="П_текст"/>
    <w:basedOn w:val="a6"/>
    <w:autoRedefine/>
    <w:uiPriority w:val="99"/>
    <w:rsid w:val="00762111"/>
    <w:pPr>
      <w:keepNext/>
      <w:tabs>
        <w:tab w:val="num" w:pos="600"/>
        <w:tab w:val="left" w:pos="1701"/>
        <w:tab w:val="num" w:pos="1855"/>
        <w:tab w:val="left" w:pos="3119"/>
        <w:tab w:val="left" w:pos="3261"/>
      </w:tabs>
      <w:autoSpaceDE w:val="0"/>
      <w:autoSpaceDN w:val="0"/>
      <w:adjustRightInd w:val="0"/>
      <w:spacing w:before="240"/>
      <w:ind w:left="601" w:firstLine="675"/>
      <w:jc w:val="center"/>
    </w:pPr>
    <w:rPr>
      <w:b/>
    </w:rPr>
  </w:style>
  <w:style w:type="paragraph" w:customStyle="1" w:styleId="20">
    <w:name w:val="П_текст 2"/>
    <w:basedOn w:val="a6"/>
    <w:autoRedefine/>
    <w:uiPriority w:val="99"/>
    <w:rsid w:val="0005040A"/>
    <w:pPr>
      <w:numPr>
        <w:ilvl w:val="2"/>
        <w:numId w:val="3"/>
      </w:numPr>
      <w:tabs>
        <w:tab w:val="clear" w:pos="643"/>
        <w:tab w:val="num" w:pos="720"/>
      </w:tabs>
      <w:ind w:left="357" w:hanging="357"/>
    </w:pPr>
  </w:style>
  <w:style w:type="paragraph" w:customStyle="1" w:styleId="2e">
    <w:name w:val="Прил_Заг2_доп"/>
    <w:basedOn w:val="aff3"/>
    <w:autoRedefine/>
    <w:uiPriority w:val="99"/>
    <w:rsid w:val="0068249C"/>
    <w:pPr>
      <w:ind w:left="709"/>
      <w:jc w:val="left"/>
    </w:pPr>
    <w:rPr>
      <w:sz w:val="26"/>
      <w:szCs w:val="26"/>
    </w:rPr>
  </w:style>
  <w:style w:type="paragraph" w:customStyle="1" w:styleId="17">
    <w:name w:val="Прил_Заголовок 1"/>
    <w:basedOn w:val="aff3"/>
    <w:uiPriority w:val="99"/>
    <w:rsid w:val="00972D7F"/>
    <w:pPr>
      <w:tabs>
        <w:tab w:val="num" w:pos="643"/>
        <w:tab w:val="num" w:pos="720"/>
        <w:tab w:val="num" w:pos="761"/>
      </w:tabs>
      <w:ind w:left="758" w:hanging="357"/>
    </w:pPr>
  </w:style>
  <w:style w:type="paragraph" w:customStyle="1" w:styleId="3d">
    <w:name w:val="Прил_Заг3_доп"/>
    <w:basedOn w:val="3a"/>
    <w:link w:val="3e"/>
    <w:uiPriority w:val="99"/>
    <w:rsid w:val="00972D7F"/>
    <w:pPr>
      <w:tabs>
        <w:tab w:val="num" w:pos="360"/>
      </w:tabs>
      <w:ind w:left="360" w:hanging="360"/>
    </w:pPr>
    <w:rPr>
      <w:rFonts w:ascii="Times New Roman" w:hAnsi="Times New Roman"/>
      <w:b/>
      <w:sz w:val="24"/>
      <w:szCs w:val="24"/>
    </w:rPr>
  </w:style>
  <w:style w:type="paragraph" w:customStyle="1" w:styleId="42">
    <w:name w:val="Прил_Заг4_доп"/>
    <w:basedOn w:val="3d"/>
    <w:link w:val="45"/>
    <w:autoRedefine/>
    <w:uiPriority w:val="99"/>
    <w:rsid w:val="00972D7F"/>
    <w:pPr>
      <w:numPr>
        <w:ilvl w:val="3"/>
        <w:numId w:val="10"/>
      </w:numPr>
      <w:tabs>
        <w:tab w:val="num" w:pos="2880"/>
      </w:tabs>
    </w:pPr>
    <w:rPr>
      <w:b w:val="0"/>
    </w:rPr>
  </w:style>
  <w:style w:type="character" w:customStyle="1" w:styleId="3e">
    <w:name w:val="Прил_Заг3_доп Знак"/>
    <w:link w:val="3d"/>
    <w:uiPriority w:val="99"/>
    <w:locked/>
    <w:rsid w:val="00972D7F"/>
    <w:rPr>
      <w:rFonts w:ascii="Times New Roman" w:hAnsi="Times New Roman" w:cs="Times New Roman"/>
      <w:b/>
      <w:sz w:val="24"/>
      <w:szCs w:val="24"/>
      <w:lang w:val="ru-RU" w:eastAsia="ru-RU" w:bidi="ar-SA"/>
    </w:rPr>
  </w:style>
  <w:style w:type="character" w:customStyle="1" w:styleId="45">
    <w:name w:val="Прил_Заг4_доп Знак"/>
    <w:link w:val="42"/>
    <w:uiPriority w:val="99"/>
    <w:locked/>
    <w:rsid w:val="00972D7F"/>
    <w:rPr>
      <w:rFonts w:ascii="Times New Roman" w:hAnsi="Times New Roman"/>
      <w:sz w:val="24"/>
      <w:szCs w:val="24"/>
    </w:rPr>
  </w:style>
  <w:style w:type="paragraph" w:customStyle="1" w:styleId="3TimesNewRoman12">
    <w:name w:val="Стиль Основной текст с отступом 3 + Times New Roman 12 пт без под..."/>
    <w:basedOn w:val="3a"/>
    <w:autoRedefine/>
    <w:uiPriority w:val="99"/>
    <w:rsid w:val="00A52F32"/>
    <w:rPr>
      <w:sz w:val="24"/>
    </w:rPr>
  </w:style>
  <w:style w:type="paragraph" w:styleId="afff5">
    <w:name w:val="List Continue"/>
    <w:basedOn w:val="a6"/>
    <w:uiPriority w:val="99"/>
    <w:semiHidden/>
    <w:locked/>
    <w:rsid w:val="00980F8A"/>
    <w:pPr>
      <w:spacing w:after="120"/>
      <w:ind w:left="283"/>
    </w:pPr>
  </w:style>
  <w:style w:type="paragraph" w:styleId="afff6">
    <w:name w:val="Salutation"/>
    <w:basedOn w:val="a6"/>
    <w:next w:val="a6"/>
    <w:link w:val="afff7"/>
    <w:uiPriority w:val="99"/>
    <w:semiHidden/>
    <w:locked/>
    <w:rsid w:val="00980F8A"/>
    <w:rPr>
      <w:rFonts w:ascii="Times New Roman CYR" w:hAnsi="Times New Roman CYR"/>
    </w:rPr>
  </w:style>
  <w:style w:type="paragraph" w:customStyle="1" w:styleId="afff8">
    <w:name w:val="Стиль Название документа"/>
    <w:basedOn w:val="ae"/>
    <w:rsid w:val="00980F8A"/>
    <w:pPr>
      <w:pBdr>
        <w:bottom w:val="none" w:sz="0" w:space="0" w:color="auto"/>
      </w:pBdr>
    </w:pPr>
    <w:rPr>
      <w:bCs/>
    </w:rPr>
  </w:style>
  <w:style w:type="character" w:customStyle="1" w:styleId="afff7">
    <w:name w:val="Приветствие Знак"/>
    <w:link w:val="afff6"/>
    <w:uiPriority w:val="99"/>
    <w:locked/>
    <w:rsid w:val="00CD1FA1"/>
    <w:rPr>
      <w:rFonts w:cs="Times New Roman"/>
      <w:sz w:val="24"/>
      <w:szCs w:val="24"/>
      <w:lang w:val="ru-RU" w:eastAsia="ru-RU" w:bidi="ar-SA"/>
    </w:rPr>
  </w:style>
  <w:style w:type="paragraph" w:customStyle="1" w:styleId="afff9">
    <w:name w:val="Текст раздела"/>
    <w:basedOn w:val="23"/>
    <w:uiPriority w:val="99"/>
    <w:rsid w:val="00C50650"/>
  </w:style>
  <w:style w:type="paragraph" w:customStyle="1" w:styleId="21">
    <w:name w:val="2"/>
    <w:basedOn w:val="a6"/>
    <w:uiPriority w:val="99"/>
    <w:semiHidden/>
    <w:rsid w:val="00980F8A"/>
    <w:pPr>
      <w:keepNext/>
      <w:numPr>
        <w:ilvl w:val="1"/>
        <w:numId w:val="1"/>
      </w:numPr>
      <w:spacing w:before="60" w:after="60"/>
    </w:pPr>
    <w:rPr>
      <w:sz w:val="28"/>
      <w:szCs w:val="28"/>
    </w:rPr>
  </w:style>
  <w:style w:type="paragraph" w:customStyle="1" w:styleId="afffa">
    <w:name w:val="Табл текст"/>
    <w:autoRedefine/>
    <w:uiPriority w:val="99"/>
    <w:rsid w:val="00044E6C"/>
    <w:pPr>
      <w:widowControl w:val="0"/>
      <w:suppressLineNumbers/>
      <w:suppressAutoHyphens/>
      <w:spacing w:before="120" w:after="60"/>
      <w:ind w:right="-47"/>
      <w:jc w:val="both"/>
    </w:pPr>
    <w:rPr>
      <w:rFonts w:ascii="Times New Roman" w:hAnsi="Times New Roman"/>
      <w:sz w:val="26"/>
    </w:rPr>
  </w:style>
  <w:style w:type="paragraph" w:customStyle="1" w:styleId="afffb">
    <w:name w:val="Комментарий"/>
    <w:basedOn w:val="afffc"/>
    <w:autoRedefine/>
    <w:uiPriority w:val="99"/>
    <w:semiHidden/>
    <w:rsid w:val="00980F8A"/>
  </w:style>
  <w:style w:type="paragraph" w:styleId="afffc">
    <w:name w:val="Plain Text"/>
    <w:basedOn w:val="a6"/>
    <w:link w:val="afffd"/>
    <w:uiPriority w:val="99"/>
    <w:semiHidden/>
    <w:locked/>
    <w:rsid w:val="00980F8A"/>
    <w:rPr>
      <w:rFonts w:ascii="Courier New" w:hAnsi="Courier New"/>
      <w:sz w:val="20"/>
      <w:szCs w:val="20"/>
      <w:lang w:val="x-none" w:eastAsia="x-none"/>
    </w:rPr>
  </w:style>
  <w:style w:type="character" w:customStyle="1" w:styleId="afffd">
    <w:name w:val="Текст Знак"/>
    <w:link w:val="afffc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semiHidden/>
    <w:rsid w:val="00980F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e">
    <w:name w:val="Буквенный список"/>
    <w:basedOn w:val="41"/>
    <w:rsid w:val="00980F8A"/>
    <w:pPr>
      <w:tabs>
        <w:tab w:val="left" w:pos="1418"/>
      </w:tabs>
    </w:pPr>
  </w:style>
  <w:style w:type="paragraph" w:customStyle="1" w:styleId="affff">
    <w:name w:val="Текст пункта"/>
    <w:basedOn w:val="33"/>
    <w:rsid w:val="006708FB"/>
    <w:pPr>
      <w:tabs>
        <w:tab w:val="num" w:pos="1783"/>
      </w:tabs>
      <w:spacing w:before="60"/>
    </w:pPr>
  </w:style>
  <w:style w:type="paragraph" w:styleId="HTML">
    <w:name w:val="HTML Address"/>
    <w:basedOn w:val="a6"/>
    <w:link w:val="HTML0"/>
    <w:uiPriority w:val="99"/>
    <w:semiHidden/>
    <w:locked/>
    <w:rsid w:val="00980F8A"/>
    <w:rPr>
      <w:i/>
      <w:iCs/>
      <w:lang w:val="x-none" w:eastAsia="x-none"/>
    </w:rPr>
  </w:style>
  <w:style w:type="character" w:customStyle="1" w:styleId="HTML0">
    <w:name w:val="Адрес HTML Знак"/>
    <w:link w:val="HTML"/>
    <w:uiPriority w:val="99"/>
    <w:semiHidden/>
    <w:rPr>
      <w:rFonts w:ascii="Times New Roman" w:hAnsi="Times New Roman"/>
      <w:i/>
      <w:iCs/>
      <w:sz w:val="24"/>
      <w:szCs w:val="24"/>
    </w:rPr>
  </w:style>
  <w:style w:type="paragraph" w:styleId="affff0">
    <w:name w:val="envelope address"/>
    <w:basedOn w:val="a6"/>
    <w:uiPriority w:val="99"/>
    <w:semiHidden/>
    <w:locked/>
    <w:rsid w:val="00980F8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uiPriority w:val="99"/>
    <w:semiHidden/>
    <w:locked/>
    <w:rsid w:val="00980F8A"/>
    <w:rPr>
      <w:rFonts w:cs="Times New Roman"/>
    </w:rPr>
  </w:style>
  <w:style w:type="table" w:styleId="-10">
    <w:name w:val="Table Web 1"/>
    <w:basedOn w:val="a8"/>
    <w:uiPriority w:val="99"/>
    <w:semiHidden/>
    <w:locked/>
    <w:rsid w:val="00980F8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8"/>
    <w:uiPriority w:val="99"/>
    <w:semiHidden/>
    <w:locked/>
    <w:rsid w:val="00980F8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8"/>
    <w:uiPriority w:val="99"/>
    <w:semiHidden/>
    <w:locked/>
    <w:rsid w:val="00980F8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Date"/>
    <w:basedOn w:val="a6"/>
    <w:next w:val="a6"/>
    <w:link w:val="affff2"/>
    <w:uiPriority w:val="99"/>
    <w:semiHidden/>
    <w:locked/>
    <w:rsid w:val="00980F8A"/>
    <w:rPr>
      <w:lang w:val="x-none" w:eastAsia="x-none"/>
    </w:rPr>
  </w:style>
  <w:style w:type="character" w:customStyle="1" w:styleId="affff2">
    <w:name w:val="Дата Знак"/>
    <w:link w:val="affff1"/>
    <w:uiPriority w:val="99"/>
    <w:semiHidden/>
    <w:rPr>
      <w:rFonts w:ascii="Times New Roman" w:hAnsi="Times New Roman"/>
      <w:sz w:val="24"/>
      <w:szCs w:val="24"/>
    </w:rPr>
  </w:style>
  <w:style w:type="paragraph" w:styleId="affff3">
    <w:name w:val="Note Heading"/>
    <w:basedOn w:val="a6"/>
    <w:next w:val="a6"/>
    <w:link w:val="affff4"/>
    <w:uiPriority w:val="99"/>
    <w:semiHidden/>
    <w:locked/>
    <w:rsid w:val="00980F8A"/>
    <w:rPr>
      <w:lang w:val="x-none" w:eastAsia="x-none"/>
    </w:rPr>
  </w:style>
  <w:style w:type="character" w:customStyle="1" w:styleId="affff4">
    <w:name w:val="Заголовок записки Знак"/>
    <w:link w:val="affff3"/>
    <w:uiPriority w:val="99"/>
    <w:semiHidden/>
    <w:rPr>
      <w:rFonts w:ascii="Times New Roman" w:hAnsi="Times New Roman"/>
      <w:sz w:val="24"/>
      <w:szCs w:val="24"/>
    </w:rPr>
  </w:style>
  <w:style w:type="table" w:styleId="affff5">
    <w:name w:val="Table Elegant"/>
    <w:basedOn w:val="a8"/>
    <w:uiPriority w:val="99"/>
    <w:semiHidden/>
    <w:locked/>
    <w:rsid w:val="00980F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8"/>
    <w:uiPriority w:val="99"/>
    <w:semiHidden/>
    <w:locked/>
    <w:rsid w:val="00980F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8"/>
    <w:uiPriority w:val="99"/>
    <w:semiHidden/>
    <w:locked/>
    <w:rsid w:val="00980F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locked/>
    <w:rsid w:val="00980F8A"/>
    <w:rPr>
      <w:rFonts w:ascii="Courier New" w:hAnsi="Courier New" w:cs="Courier New"/>
      <w:sz w:val="20"/>
      <w:szCs w:val="20"/>
    </w:rPr>
  </w:style>
  <w:style w:type="table" w:styleId="19">
    <w:name w:val="Table Classic 1"/>
    <w:basedOn w:val="a8"/>
    <w:uiPriority w:val="99"/>
    <w:semiHidden/>
    <w:locked/>
    <w:rsid w:val="00980F8A"/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8"/>
    <w:uiPriority w:val="99"/>
    <w:semiHidden/>
    <w:locked/>
    <w:rsid w:val="00980F8A"/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8"/>
    <w:uiPriority w:val="99"/>
    <w:semiHidden/>
    <w:locked/>
    <w:rsid w:val="00980F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8"/>
    <w:uiPriority w:val="99"/>
    <w:semiHidden/>
    <w:locked/>
    <w:rsid w:val="00980F8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locked/>
    <w:rsid w:val="00980F8A"/>
    <w:rPr>
      <w:rFonts w:ascii="Courier New" w:hAnsi="Courier New" w:cs="Courier New"/>
      <w:sz w:val="20"/>
      <w:szCs w:val="20"/>
    </w:rPr>
  </w:style>
  <w:style w:type="paragraph" w:styleId="affff6">
    <w:name w:val="Body Text First Indent"/>
    <w:basedOn w:val="aff1"/>
    <w:link w:val="affff7"/>
    <w:uiPriority w:val="99"/>
    <w:semiHidden/>
    <w:locked/>
    <w:rsid w:val="00980F8A"/>
    <w:pPr>
      <w:ind w:firstLine="210"/>
    </w:pPr>
    <w:rPr>
      <w:rFonts w:ascii="Times New Roman" w:hAnsi="Times New Roman"/>
    </w:rPr>
  </w:style>
  <w:style w:type="character" w:customStyle="1" w:styleId="affff7">
    <w:name w:val="Красная строка Знак"/>
    <w:link w:val="affff6"/>
    <w:uiPriority w:val="99"/>
    <w:semiHidden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2f1">
    <w:name w:val="Body Text First Indent 2"/>
    <w:basedOn w:val="af9"/>
    <w:link w:val="2f2"/>
    <w:uiPriority w:val="99"/>
    <w:semiHidden/>
    <w:locked/>
    <w:rsid w:val="00980F8A"/>
    <w:pPr>
      <w:spacing w:before="0" w:after="120"/>
      <w:ind w:left="283" w:firstLine="210"/>
    </w:pPr>
    <w:rPr>
      <w:rFonts w:ascii="Times New Roman" w:hAnsi="Times New Roman"/>
      <w:sz w:val="24"/>
      <w:szCs w:val="24"/>
    </w:rPr>
  </w:style>
  <w:style w:type="character" w:customStyle="1" w:styleId="2f2">
    <w:name w:val="Красная строка 2 Знак"/>
    <w:link w:val="2f1"/>
    <w:uiPriority w:val="99"/>
    <w:semiHidden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3">
    <w:name w:val="List Bullet 3"/>
    <w:basedOn w:val="a6"/>
    <w:uiPriority w:val="99"/>
    <w:semiHidden/>
    <w:locked/>
    <w:rsid w:val="00980F8A"/>
    <w:pPr>
      <w:numPr>
        <w:numId w:val="12"/>
      </w:numPr>
    </w:pPr>
  </w:style>
  <w:style w:type="paragraph" w:styleId="40">
    <w:name w:val="List Bullet 4"/>
    <w:basedOn w:val="a6"/>
    <w:uiPriority w:val="99"/>
    <w:semiHidden/>
    <w:locked/>
    <w:rsid w:val="00980F8A"/>
    <w:pPr>
      <w:numPr>
        <w:numId w:val="13"/>
      </w:numPr>
    </w:pPr>
  </w:style>
  <w:style w:type="paragraph" w:styleId="50">
    <w:name w:val="List Bullet 5"/>
    <w:basedOn w:val="a6"/>
    <w:uiPriority w:val="99"/>
    <w:semiHidden/>
    <w:locked/>
    <w:rsid w:val="00980F8A"/>
    <w:pPr>
      <w:numPr>
        <w:numId w:val="14"/>
      </w:numPr>
    </w:pPr>
  </w:style>
  <w:style w:type="paragraph" w:customStyle="1" w:styleId="1a">
    <w:name w:val="Название1"/>
    <w:basedOn w:val="a6"/>
    <w:link w:val="affff8"/>
    <w:uiPriority w:val="10"/>
    <w:qFormat/>
    <w:rsid w:val="00980F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ff8">
    <w:name w:val="Название Знак"/>
    <w:link w:val="1a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ff9">
    <w:name w:val="line number"/>
    <w:uiPriority w:val="99"/>
    <w:semiHidden/>
    <w:locked/>
    <w:rsid w:val="00980F8A"/>
    <w:rPr>
      <w:rFonts w:cs="Times New Roman"/>
    </w:rPr>
  </w:style>
  <w:style w:type="paragraph" w:styleId="2">
    <w:name w:val="List Number 2"/>
    <w:basedOn w:val="a6"/>
    <w:uiPriority w:val="99"/>
    <w:semiHidden/>
    <w:locked/>
    <w:rsid w:val="00980F8A"/>
    <w:pPr>
      <w:numPr>
        <w:numId w:val="15"/>
      </w:numPr>
    </w:pPr>
  </w:style>
  <w:style w:type="paragraph" w:styleId="30">
    <w:name w:val="List Number 3"/>
    <w:basedOn w:val="a6"/>
    <w:uiPriority w:val="99"/>
    <w:semiHidden/>
    <w:locked/>
    <w:rsid w:val="00980F8A"/>
    <w:pPr>
      <w:numPr>
        <w:numId w:val="11"/>
      </w:numPr>
      <w:tabs>
        <w:tab w:val="num" w:pos="926"/>
      </w:tabs>
      <w:ind w:left="926" w:hanging="360"/>
    </w:pPr>
  </w:style>
  <w:style w:type="paragraph" w:styleId="4">
    <w:name w:val="List Number 4"/>
    <w:basedOn w:val="a6"/>
    <w:uiPriority w:val="99"/>
    <w:semiHidden/>
    <w:locked/>
    <w:rsid w:val="00980F8A"/>
    <w:pPr>
      <w:numPr>
        <w:numId w:val="16"/>
      </w:numPr>
    </w:pPr>
  </w:style>
  <w:style w:type="paragraph" w:styleId="5">
    <w:name w:val="List Number 5"/>
    <w:basedOn w:val="a6"/>
    <w:uiPriority w:val="99"/>
    <w:semiHidden/>
    <w:locked/>
    <w:rsid w:val="00980F8A"/>
    <w:pPr>
      <w:numPr>
        <w:numId w:val="17"/>
      </w:numPr>
    </w:pPr>
  </w:style>
  <w:style w:type="character" w:styleId="HTML4">
    <w:name w:val="HTML Sample"/>
    <w:uiPriority w:val="99"/>
    <w:semiHidden/>
    <w:locked/>
    <w:rsid w:val="00980F8A"/>
    <w:rPr>
      <w:rFonts w:ascii="Courier New" w:hAnsi="Courier New" w:cs="Courier New"/>
    </w:rPr>
  </w:style>
  <w:style w:type="paragraph" w:styleId="2f3">
    <w:name w:val="envelope return"/>
    <w:basedOn w:val="a6"/>
    <w:uiPriority w:val="99"/>
    <w:semiHidden/>
    <w:locked/>
    <w:rsid w:val="00980F8A"/>
    <w:rPr>
      <w:rFonts w:ascii="Arial" w:hAnsi="Arial" w:cs="Arial"/>
      <w:sz w:val="20"/>
      <w:szCs w:val="20"/>
    </w:rPr>
  </w:style>
  <w:style w:type="table" w:styleId="1b">
    <w:name w:val="Table 3D effects 1"/>
    <w:basedOn w:val="a8"/>
    <w:uiPriority w:val="99"/>
    <w:semiHidden/>
    <w:locked/>
    <w:rsid w:val="00980F8A"/>
    <w:tblPr/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8"/>
    <w:uiPriority w:val="99"/>
    <w:semiHidden/>
    <w:locked/>
    <w:rsid w:val="00980F8A"/>
    <w:tblPr>
      <w:tblStyleRowBandSize w:val="1"/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8"/>
    <w:uiPriority w:val="99"/>
    <w:semiHidden/>
    <w:locked/>
    <w:rsid w:val="00980F8A"/>
    <w:tblPr>
      <w:tblStyleRowBandSize w:val="1"/>
      <w:tblStyleColBandSize w:val="1"/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Normal Indent"/>
    <w:basedOn w:val="a6"/>
    <w:uiPriority w:val="99"/>
    <w:semiHidden/>
    <w:locked/>
    <w:rsid w:val="00980F8A"/>
    <w:pPr>
      <w:ind w:left="708"/>
    </w:pPr>
  </w:style>
  <w:style w:type="character" w:styleId="HTML5">
    <w:name w:val="HTML Definition"/>
    <w:uiPriority w:val="99"/>
    <w:semiHidden/>
    <w:locked/>
    <w:rsid w:val="00980F8A"/>
    <w:rPr>
      <w:rFonts w:cs="Times New Roman"/>
      <w:i/>
      <w:iCs/>
    </w:rPr>
  </w:style>
  <w:style w:type="character" w:styleId="HTML6">
    <w:name w:val="HTML Variable"/>
    <w:uiPriority w:val="99"/>
    <w:semiHidden/>
    <w:locked/>
    <w:rsid w:val="00980F8A"/>
    <w:rPr>
      <w:rFonts w:cs="Times New Roman"/>
      <w:i/>
      <w:iCs/>
    </w:rPr>
  </w:style>
  <w:style w:type="character" w:styleId="HTML7">
    <w:name w:val="HTML Typewriter"/>
    <w:uiPriority w:val="99"/>
    <w:semiHidden/>
    <w:locked/>
    <w:rsid w:val="00980F8A"/>
    <w:rPr>
      <w:rFonts w:ascii="Courier New" w:hAnsi="Courier New" w:cs="Courier New"/>
      <w:sz w:val="20"/>
      <w:szCs w:val="20"/>
    </w:rPr>
  </w:style>
  <w:style w:type="paragraph" w:styleId="affffb">
    <w:name w:val="Subtitle"/>
    <w:basedOn w:val="a6"/>
    <w:link w:val="affffc"/>
    <w:uiPriority w:val="11"/>
    <w:qFormat/>
    <w:rsid w:val="00980F8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c">
    <w:name w:val="Подзаголовок Знак"/>
    <w:link w:val="affffb"/>
    <w:uiPriority w:val="11"/>
    <w:rPr>
      <w:rFonts w:ascii="Cambria" w:eastAsia="Times New Roman" w:hAnsi="Cambria" w:cs="Times New Roman"/>
      <w:sz w:val="24"/>
      <w:szCs w:val="24"/>
    </w:rPr>
  </w:style>
  <w:style w:type="paragraph" w:styleId="affffd">
    <w:name w:val="Signature"/>
    <w:basedOn w:val="a6"/>
    <w:link w:val="affffe"/>
    <w:uiPriority w:val="99"/>
    <w:semiHidden/>
    <w:locked/>
    <w:rsid w:val="00980F8A"/>
    <w:pPr>
      <w:ind w:left="4252"/>
    </w:pPr>
    <w:rPr>
      <w:lang w:val="x-none" w:eastAsia="x-none"/>
    </w:rPr>
  </w:style>
  <w:style w:type="character" w:customStyle="1" w:styleId="affffe">
    <w:name w:val="Подпись Знак"/>
    <w:link w:val="affffd"/>
    <w:uiPriority w:val="99"/>
    <w:semiHidden/>
    <w:rPr>
      <w:rFonts w:ascii="Times New Roman" w:hAnsi="Times New Roman"/>
      <w:sz w:val="24"/>
      <w:szCs w:val="24"/>
    </w:rPr>
  </w:style>
  <w:style w:type="paragraph" w:styleId="2f5">
    <w:name w:val="List Continue 2"/>
    <w:basedOn w:val="a6"/>
    <w:uiPriority w:val="99"/>
    <w:semiHidden/>
    <w:locked/>
    <w:rsid w:val="00980F8A"/>
    <w:pPr>
      <w:spacing w:after="120"/>
      <w:ind w:left="566"/>
    </w:pPr>
  </w:style>
  <w:style w:type="paragraph" w:styleId="3f1">
    <w:name w:val="List Continue 3"/>
    <w:basedOn w:val="a6"/>
    <w:uiPriority w:val="99"/>
    <w:semiHidden/>
    <w:locked/>
    <w:rsid w:val="00980F8A"/>
    <w:pPr>
      <w:spacing w:after="120"/>
      <w:ind w:left="849"/>
    </w:pPr>
  </w:style>
  <w:style w:type="paragraph" w:styleId="47">
    <w:name w:val="List Continue 4"/>
    <w:basedOn w:val="a6"/>
    <w:uiPriority w:val="99"/>
    <w:semiHidden/>
    <w:locked/>
    <w:rsid w:val="00980F8A"/>
    <w:pPr>
      <w:spacing w:after="120"/>
      <w:ind w:left="1132"/>
    </w:pPr>
  </w:style>
  <w:style w:type="paragraph" w:styleId="54">
    <w:name w:val="List Continue 5"/>
    <w:basedOn w:val="a6"/>
    <w:uiPriority w:val="99"/>
    <w:semiHidden/>
    <w:locked/>
    <w:rsid w:val="00980F8A"/>
    <w:pPr>
      <w:spacing w:after="120"/>
      <w:ind w:left="1415"/>
    </w:pPr>
  </w:style>
  <w:style w:type="table" w:styleId="1c">
    <w:name w:val="Table Simple 1"/>
    <w:basedOn w:val="a8"/>
    <w:uiPriority w:val="99"/>
    <w:semiHidden/>
    <w:locked/>
    <w:rsid w:val="00980F8A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8"/>
    <w:uiPriority w:val="99"/>
    <w:semiHidden/>
    <w:locked/>
    <w:rsid w:val="00980F8A"/>
    <w:tblPr/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8"/>
    <w:uiPriority w:val="99"/>
    <w:semiHidden/>
    <w:locked/>
    <w:rsid w:val="00980F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">
    <w:name w:val="Closing"/>
    <w:basedOn w:val="a6"/>
    <w:link w:val="afffff0"/>
    <w:uiPriority w:val="99"/>
    <w:semiHidden/>
    <w:locked/>
    <w:rsid w:val="00980F8A"/>
    <w:pPr>
      <w:ind w:left="4252"/>
    </w:pPr>
    <w:rPr>
      <w:lang w:val="x-none" w:eastAsia="x-none"/>
    </w:rPr>
  </w:style>
  <w:style w:type="character" w:customStyle="1" w:styleId="afffff0">
    <w:name w:val="Прощание Знак"/>
    <w:link w:val="afffff"/>
    <w:uiPriority w:val="99"/>
    <w:semiHidden/>
    <w:rPr>
      <w:rFonts w:ascii="Times New Roman" w:hAnsi="Times New Roman"/>
      <w:sz w:val="24"/>
      <w:szCs w:val="24"/>
    </w:rPr>
  </w:style>
  <w:style w:type="table" w:styleId="1d">
    <w:name w:val="Table Grid 1"/>
    <w:basedOn w:val="a8"/>
    <w:uiPriority w:val="99"/>
    <w:semiHidden/>
    <w:locked/>
    <w:rsid w:val="00980F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8"/>
    <w:uiPriority w:val="99"/>
    <w:semiHidden/>
    <w:locked/>
    <w:rsid w:val="00980F8A"/>
    <w:tblPr>
      <w:tblBorders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8"/>
    <w:uiPriority w:val="99"/>
    <w:semiHidden/>
    <w:locked/>
    <w:rsid w:val="00980F8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8"/>
    <w:uiPriority w:val="99"/>
    <w:semiHidden/>
    <w:locked/>
    <w:rsid w:val="00980F8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8"/>
    <w:uiPriority w:val="99"/>
    <w:semiHidden/>
    <w:locked/>
    <w:rsid w:val="00980F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8"/>
    <w:uiPriority w:val="99"/>
    <w:semiHidden/>
    <w:locked/>
    <w:rsid w:val="00980F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uiPriority w:val="99"/>
    <w:semiHidden/>
    <w:locked/>
    <w:rsid w:val="00980F8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8"/>
    <w:uiPriority w:val="99"/>
    <w:semiHidden/>
    <w:locked/>
    <w:rsid w:val="00980F8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Contemporary"/>
    <w:basedOn w:val="a8"/>
    <w:uiPriority w:val="99"/>
    <w:semiHidden/>
    <w:locked/>
    <w:rsid w:val="00980F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8">
    <w:name w:val="List 2"/>
    <w:basedOn w:val="a6"/>
    <w:uiPriority w:val="99"/>
    <w:semiHidden/>
    <w:locked/>
    <w:rsid w:val="00980F8A"/>
    <w:pPr>
      <w:ind w:left="566" w:hanging="283"/>
    </w:pPr>
  </w:style>
  <w:style w:type="paragraph" w:styleId="3f4">
    <w:name w:val="List 3"/>
    <w:basedOn w:val="a6"/>
    <w:uiPriority w:val="99"/>
    <w:semiHidden/>
    <w:locked/>
    <w:rsid w:val="00980F8A"/>
    <w:pPr>
      <w:ind w:left="849" w:hanging="283"/>
    </w:pPr>
  </w:style>
  <w:style w:type="paragraph" w:styleId="49">
    <w:name w:val="List 4"/>
    <w:basedOn w:val="a6"/>
    <w:uiPriority w:val="99"/>
    <w:semiHidden/>
    <w:locked/>
    <w:rsid w:val="00980F8A"/>
    <w:pPr>
      <w:ind w:left="1132" w:hanging="283"/>
    </w:pPr>
  </w:style>
  <w:style w:type="paragraph" w:styleId="56">
    <w:name w:val="List 5"/>
    <w:basedOn w:val="a6"/>
    <w:uiPriority w:val="99"/>
    <w:semiHidden/>
    <w:locked/>
    <w:rsid w:val="00980F8A"/>
    <w:pPr>
      <w:ind w:left="1415" w:hanging="283"/>
    </w:pPr>
  </w:style>
  <w:style w:type="table" w:styleId="afffff2">
    <w:name w:val="Table Professional"/>
    <w:basedOn w:val="a8"/>
    <w:uiPriority w:val="99"/>
    <w:semiHidden/>
    <w:locked/>
    <w:rsid w:val="00980F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6"/>
    <w:link w:val="HTML9"/>
    <w:uiPriority w:val="99"/>
    <w:semiHidden/>
    <w:locked/>
    <w:rsid w:val="00980F8A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uiPriority w:val="99"/>
    <w:semiHidden/>
    <w:rPr>
      <w:rFonts w:ascii="Courier New" w:hAnsi="Courier New" w:cs="Courier New"/>
      <w:sz w:val="20"/>
      <w:szCs w:val="20"/>
    </w:rPr>
  </w:style>
  <w:style w:type="table" w:styleId="1e">
    <w:name w:val="Table Columns 1"/>
    <w:basedOn w:val="a8"/>
    <w:uiPriority w:val="99"/>
    <w:semiHidden/>
    <w:locked/>
    <w:rsid w:val="00980F8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25" w:color="000000" w:fill="FFFFFF"/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8"/>
    <w:uiPriority w:val="99"/>
    <w:semiHidden/>
    <w:locked/>
    <w:rsid w:val="00980F8A"/>
    <w:rPr>
      <w:b/>
      <w:bCs/>
    </w:rPr>
    <w:tblPr>
      <w:tblStyleColBandSize w:val="1"/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30" w:color="000000" w:fill="FFFFFF"/>
      </w:tcPr>
    </w:tblStylePr>
    <w:tblStylePr w:type="band2Vert">
      <w:tblPr/>
      <w:tcPr>
        <w:shd w:val="pct25" w:color="00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8"/>
    <w:uiPriority w:val="99"/>
    <w:semiHidden/>
    <w:locked/>
    <w:rsid w:val="00980F8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10" w:color="000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8"/>
    <w:uiPriority w:val="99"/>
    <w:semiHidden/>
    <w:locked/>
    <w:rsid w:val="00980F8A"/>
    <w:tblPr>
      <w:tblStyleColBandSize w:val="1"/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50" w:color="008080" w:fill="FFFFFF"/>
      </w:tcPr>
    </w:tblStylePr>
    <w:tblStylePr w:type="band2Vert">
      <w:tblPr/>
      <w:tcPr>
        <w:shd w:val="pct10" w:color="000000" w:fill="FFFFFF"/>
      </w:tcPr>
    </w:tblStylePr>
  </w:style>
  <w:style w:type="table" w:styleId="57">
    <w:name w:val="Table Columns 5"/>
    <w:basedOn w:val="a8"/>
    <w:uiPriority w:val="99"/>
    <w:semiHidden/>
    <w:locked/>
    <w:rsid w:val="00980F8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</w:style>
  <w:style w:type="character" w:styleId="afffff3">
    <w:name w:val="Strong"/>
    <w:uiPriority w:val="99"/>
    <w:qFormat/>
    <w:rsid w:val="00980F8A"/>
    <w:rPr>
      <w:rFonts w:cs="Times New Roman"/>
      <w:b/>
      <w:bCs/>
    </w:rPr>
  </w:style>
  <w:style w:type="table" w:styleId="-11">
    <w:name w:val="Table List 1"/>
    <w:basedOn w:val="a8"/>
    <w:uiPriority w:val="99"/>
    <w:semiHidden/>
    <w:locked/>
    <w:rsid w:val="00980F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8"/>
    <w:uiPriority w:val="99"/>
    <w:semiHidden/>
    <w:locked/>
    <w:rsid w:val="00980F8A"/>
    <w:tblPr>
      <w:tblStyleRowBandSize w:val="2"/>
      <w:tblBorders>
        <w:bottom w:val="single" w:sz="12" w:space="0" w:color="80808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8"/>
    <w:uiPriority w:val="99"/>
    <w:semiHidden/>
    <w:locked/>
    <w:rsid w:val="00980F8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8"/>
    <w:uiPriority w:val="99"/>
    <w:semiHidden/>
    <w:locked/>
    <w:rsid w:val="00980F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8"/>
    <w:uiPriority w:val="99"/>
    <w:semiHidden/>
    <w:locked/>
    <w:rsid w:val="00980F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0">
    <w:name w:val="Table List 6"/>
    <w:basedOn w:val="a8"/>
    <w:uiPriority w:val="99"/>
    <w:semiHidden/>
    <w:locked/>
    <w:rsid w:val="00980F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uiPriority w:val="99"/>
    <w:semiHidden/>
    <w:locked/>
    <w:rsid w:val="00980F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uiPriority w:val="99"/>
    <w:semiHidden/>
    <w:locked/>
    <w:rsid w:val="00980F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4">
    <w:name w:val="Table Theme"/>
    <w:basedOn w:val="a8"/>
    <w:uiPriority w:val="99"/>
    <w:semiHidden/>
    <w:locked/>
    <w:rsid w:val="0098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Colorful 1"/>
    <w:basedOn w:val="a8"/>
    <w:uiPriority w:val="99"/>
    <w:semiHidden/>
    <w:locked/>
    <w:rsid w:val="00980F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8"/>
    <w:uiPriority w:val="99"/>
    <w:semiHidden/>
    <w:locked/>
    <w:rsid w:val="00980F8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8"/>
    <w:uiPriority w:val="99"/>
    <w:semiHidden/>
    <w:locked/>
    <w:rsid w:val="00980F8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uiPriority w:val="99"/>
    <w:semiHidden/>
    <w:locked/>
    <w:rsid w:val="00980F8A"/>
    <w:rPr>
      <w:rFonts w:cs="Times New Roman"/>
      <w:i/>
      <w:iCs/>
    </w:rPr>
  </w:style>
  <w:style w:type="paragraph" w:styleId="afffff5">
    <w:name w:val="Message Header"/>
    <w:basedOn w:val="a6"/>
    <w:link w:val="afffff6"/>
    <w:uiPriority w:val="99"/>
    <w:semiHidden/>
    <w:locked/>
    <w:rsid w:val="00980F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 w:eastAsia="x-none"/>
    </w:rPr>
  </w:style>
  <w:style w:type="character" w:customStyle="1" w:styleId="afffff6">
    <w:name w:val="Шапка Знак"/>
    <w:link w:val="afffff5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f7">
    <w:name w:val="E-mail Signature"/>
    <w:basedOn w:val="a6"/>
    <w:link w:val="afffff8"/>
    <w:uiPriority w:val="99"/>
    <w:semiHidden/>
    <w:locked/>
    <w:rsid w:val="00980F8A"/>
    <w:rPr>
      <w:lang w:val="x-none" w:eastAsia="x-none"/>
    </w:rPr>
  </w:style>
  <w:style w:type="character" w:customStyle="1" w:styleId="afffff8">
    <w:name w:val="Электронная подпись Знак"/>
    <w:link w:val="afffff7"/>
    <w:uiPriority w:val="99"/>
    <w:semiHidden/>
    <w:rPr>
      <w:rFonts w:ascii="Times New Roman" w:hAnsi="Times New Roman"/>
      <w:sz w:val="24"/>
      <w:szCs w:val="24"/>
    </w:rPr>
  </w:style>
  <w:style w:type="paragraph" w:customStyle="1" w:styleId="afffff9">
    <w:name w:val="Табл текст_ж"/>
    <w:basedOn w:val="afffa"/>
    <w:uiPriority w:val="99"/>
    <w:rsid w:val="00980F8A"/>
    <w:pPr>
      <w:jc w:val="left"/>
    </w:pPr>
    <w:rPr>
      <w:b/>
      <w:szCs w:val="24"/>
    </w:rPr>
  </w:style>
  <w:style w:type="paragraph" w:customStyle="1" w:styleId="214">
    <w:name w:val="Стиль список_марк2 + 14 пт"/>
    <w:basedOn w:val="a6"/>
    <w:autoRedefine/>
    <w:uiPriority w:val="99"/>
    <w:semiHidden/>
    <w:rsid w:val="00980F8A"/>
    <w:pPr>
      <w:jc w:val="both"/>
    </w:pPr>
    <w:rPr>
      <w:sz w:val="28"/>
    </w:rPr>
  </w:style>
  <w:style w:type="paragraph" w:customStyle="1" w:styleId="214325">
    <w:name w:val="Стиль Стиль список_марк2 + 14 пт + Слева:  325 см"/>
    <w:basedOn w:val="214"/>
    <w:uiPriority w:val="99"/>
    <w:rsid w:val="00980F8A"/>
    <w:pPr>
      <w:numPr>
        <w:numId w:val="21"/>
      </w:numPr>
      <w:tabs>
        <w:tab w:val="left" w:pos="1701"/>
      </w:tabs>
    </w:pPr>
    <w:rPr>
      <w:szCs w:val="20"/>
    </w:rPr>
  </w:style>
  <w:style w:type="paragraph" w:customStyle="1" w:styleId="afffffa">
    <w:name w:val="Заг_табл_рис"/>
    <w:basedOn w:val="a6"/>
    <w:uiPriority w:val="99"/>
    <w:rsid w:val="00980F8A"/>
    <w:pPr>
      <w:spacing w:before="60" w:after="60"/>
      <w:jc w:val="right"/>
    </w:pPr>
  </w:style>
  <w:style w:type="paragraph" w:customStyle="1" w:styleId="2fb">
    <w:name w:val="Стиль2"/>
    <w:basedOn w:val="a6"/>
    <w:uiPriority w:val="99"/>
    <w:rsid w:val="00980F8A"/>
    <w:pPr>
      <w:spacing w:before="60" w:after="60"/>
      <w:jc w:val="both"/>
    </w:pPr>
    <w:rPr>
      <w:sz w:val="28"/>
    </w:rPr>
  </w:style>
  <w:style w:type="paragraph" w:customStyle="1" w:styleId="a3">
    <w:name w:val="Маркер список"/>
    <w:basedOn w:val="a6"/>
    <w:uiPriority w:val="99"/>
    <w:rsid w:val="00980F8A"/>
    <w:pPr>
      <w:numPr>
        <w:numId w:val="22"/>
      </w:numPr>
      <w:spacing w:before="60" w:after="60"/>
      <w:jc w:val="both"/>
    </w:pPr>
    <w:rPr>
      <w:sz w:val="28"/>
    </w:rPr>
  </w:style>
  <w:style w:type="paragraph" w:customStyle="1" w:styleId="a1">
    <w:name w:val="Табл_список"/>
    <w:basedOn w:val="214325"/>
    <w:uiPriority w:val="99"/>
    <w:rsid w:val="00980F8A"/>
    <w:pPr>
      <w:numPr>
        <w:numId w:val="23"/>
      </w:numPr>
      <w:tabs>
        <w:tab w:val="clear" w:pos="1701"/>
        <w:tab w:val="left" w:pos="567"/>
        <w:tab w:val="num" w:pos="643"/>
        <w:tab w:val="num" w:pos="1492"/>
      </w:tabs>
    </w:pPr>
    <w:rPr>
      <w:sz w:val="26"/>
      <w:szCs w:val="26"/>
    </w:rPr>
  </w:style>
  <w:style w:type="character" w:customStyle="1" w:styleId="3f7">
    <w:name w:val="Знак Знак3"/>
    <w:uiPriority w:val="99"/>
    <w:rsid w:val="00075CBD"/>
    <w:rPr>
      <w:sz w:val="24"/>
    </w:rPr>
  </w:style>
  <w:style w:type="numbering" w:styleId="a2">
    <w:name w:val="Outline List 3"/>
    <w:basedOn w:val="a9"/>
    <w:uiPriority w:val="99"/>
    <w:semiHidden/>
    <w:unhideWhenUsed/>
    <w:pPr>
      <w:numPr>
        <w:numId w:val="20"/>
      </w:numPr>
    </w:pPr>
  </w:style>
  <w:style w:type="numbering" w:styleId="1ai">
    <w:name w:val="Outline List 1"/>
    <w:basedOn w:val="a9"/>
    <w:uiPriority w:val="99"/>
    <w:semiHidden/>
    <w:unhideWhenUsed/>
    <w:pPr>
      <w:numPr>
        <w:numId w:val="19"/>
      </w:numPr>
    </w:pPr>
  </w:style>
  <w:style w:type="numbering" w:styleId="111111">
    <w:name w:val="Outline List 2"/>
    <w:basedOn w:val="a9"/>
    <w:uiPriority w:val="99"/>
    <w:semiHidden/>
    <w:unhideWhenUsed/>
    <w:pPr>
      <w:numPr>
        <w:numId w:val="9"/>
      </w:numPr>
    </w:pPr>
  </w:style>
  <w:style w:type="paragraph" w:styleId="afffffb">
    <w:name w:val="List Paragraph"/>
    <w:aliases w:val="Буллет,ПАРАГРАФ,Абзац списка2,Нумерованый список,List Paragraph1,Гл. Многоуровневый,Нумерованный спиков,head 5"/>
    <w:basedOn w:val="a6"/>
    <w:link w:val="afffffc"/>
    <w:uiPriority w:val="34"/>
    <w:qFormat/>
    <w:rsid w:val="003639BF"/>
    <w:pPr>
      <w:tabs>
        <w:tab w:val="left" w:pos="720"/>
      </w:tabs>
      <w:spacing w:after="120"/>
      <w:ind w:left="720"/>
      <w:contextualSpacing/>
      <w:jc w:val="both"/>
    </w:pPr>
    <w:rPr>
      <w:sz w:val="28"/>
      <w:szCs w:val="20"/>
    </w:rPr>
  </w:style>
  <w:style w:type="paragraph" w:styleId="afffffd">
    <w:name w:val="Revision"/>
    <w:hidden/>
    <w:uiPriority w:val="99"/>
    <w:semiHidden/>
    <w:rsid w:val="00C04275"/>
    <w:rPr>
      <w:rFonts w:ascii="Times New Roman" w:hAnsi="Times New Roman"/>
      <w:sz w:val="24"/>
      <w:szCs w:val="24"/>
    </w:rPr>
  </w:style>
  <w:style w:type="character" w:customStyle="1" w:styleId="afffffe">
    <w:name w:val="Основной текст_"/>
    <w:link w:val="1f0"/>
    <w:rsid w:val="006D5C76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115pt">
    <w:name w:val="Основной текст (2) + 11;5 pt"/>
    <w:rsid w:val="006D5C76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115pt0pt">
    <w:name w:val="Основной текст (2) + 11;5 pt;Не полужирный;Интервал 0 pt"/>
    <w:rsid w:val="006D5C76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f0">
    <w:name w:val="Основной текст1"/>
    <w:basedOn w:val="a6"/>
    <w:link w:val="afffffe"/>
    <w:rsid w:val="006D5C76"/>
    <w:pPr>
      <w:shd w:val="clear" w:color="auto" w:fill="FFFFFF"/>
      <w:spacing w:before="360" w:line="304" w:lineRule="exact"/>
      <w:ind w:hanging="1200"/>
      <w:jc w:val="both"/>
    </w:pPr>
  </w:style>
  <w:style w:type="character" w:customStyle="1" w:styleId="FontStyle72">
    <w:name w:val="Font Style72"/>
    <w:uiPriority w:val="99"/>
    <w:rsid w:val="00B27967"/>
    <w:rPr>
      <w:rFonts w:ascii="Times New Roman" w:hAnsi="Times New Roman" w:cs="Times New Roman"/>
      <w:sz w:val="26"/>
      <w:szCs w:val="26"/>
    </w:rPr>
  </w:style>
  <w:style w:type="character" w:styleId="affffff">
    <w:name w:val="Placeholder Text"/>
    <w:uiPriority w:val="99"/>
    <w:semiHidden/>
    <w:rsid w:val="000B24DF"/>
    <w:rPr>
      <w:color w:val="808080"/>
    </w:rPr>
  </w:style>
  <w:style w:type="character" w:customStyle="1" w:styleId="afffffc">
    <w:name w:val="Абзац списка Знак"/>
    <w:aliases w:val="Буллет Знак,ПАРАГРАФ Знак,Абзац списка2 Знак,Нумерованый список Знак,List Paragraph1 Знак,Гл. Многоуровневый Знак,Нумерованный спиков Знак,head 5 Знак"/>
    <w:link w:val="afffffb"/>
    <w:uiPriority w:val="34"/>
    <w:qFormat/>
    <w:locked/>
    <w:rsid w:val="003639BF"/>
    <w:rPr>
      <w:rFonts w:ascii="Times New Roman" w:hAnsi="Times New Roman"/>
      <w:sz w:val="28"/>
    </w:rPr>
  </w:style>
  <w:style w:type="character" w:customStyle="1" w:styleId="match1">
    <w:name w:val="match1"/>
    <w:basedOn w:val="a7"/>
    <w:rsid w:val="00211608"/>
    <w:rPr>
      <w:color w:val="000000"/>
      <w:shd w:val="clear" w:color="auto" w:fill="FFF152"/>
    </w:rPr>
  </w:style>
  <w:style w:type="paragraph" w:styleId="affffff0">
    <w:name w:val="TOC Heading"/>
    <w:basedOn w:val="1"/>
    <w:next w:val="a6"/>
    <w:uiPriority w:val="39"/>
    <w:unhideWhenUsed/>
    <w:qFormat/>
    <w:rsid w:val="00D65EAF"/>
    <w:pPr>
      <w:widowControl/>
      <w:numPr>
        <w:numId w:val="0"/>
      </w:numPr>
      <w:suppressLineNumbers w:val="0"/>
      <w:tabs>
        <w:tab w:val="clear" w:pos="1418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ru-RU" w:eastAsia="ru-RU"/>
    </w:rPr>
  </w:style>
  <w:style w:type="character" w:customStyle="1" w:styleId="1f1">
    <w:name w:val="Неразрешенное упоминание1"/>
    <w:basedOn w:val="a7"/>
    <w:uiPriority w:val="99"/>
    <w:semiHidden/>
    <w:unhideWhenUsed/>
    <w:rsid w:val="00D65EAF"/>
    <w:rPr>
      <w:color w:val="605E5C"/>
      <w:shd w:val="clear" w:color="auto" w:fill="E1DFDD"/>
    </w:rPr>
  </w:style>
  <w:style w:type="paragraph" w:customStyle="1" w:styleId="affffff1">
    <w:name w:val="Текст подпункта"/>
    <w:basedOn w:val="affff"/>
    <w:qFormat/>
    <w:rsid w:val="0053477B"/>
    <w:pPr>
      <w:widowControl/>
      <w:suppressLineNumbers w:val="0"/>
      <w:tabs>
        <w:tab w:val="clear" w:pos="1134"/>
        <w:tab w:val="clear" w:pos="1783"/>
        <w:tab w:val="left" w:pos="567"/>
      </w:tabs>
      <w:suppressAutoHyphens w:val="0"/>
      <w:spacing w:before="120"/>
    </w:pPr>
    <w:rPr>
      <w:lang w:val="ru-RU" w:eastAsia="ru-RU"/>
    </w:rPr>
  </w:style>
  <w:style w:type="numbering" w:customStyle="1" w:styleId="31">
    <w:name w:val="Стиль3"/>
    <w:uiPriority w:val="99"/>
    <w:rsid w:val="0053477B"/>
    <w:pPr>
      <w:numPr>
        <w:numId w:val="26"/>
      </w:numPr>
    </w:pPr>
  </w:style>
  <w:style w:type="paragraph" w:customStyle="1" w:styleId="Default">
    <w:name w:val="Default"/>
    <w:rsid w:val="001D0BC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listitem">
    <w:name w:val="list__item"/>
    <w:basedOn w:val="a6"/>
    <w:rsid w:val="00DA57A5"/>
    <w:pPr>
      <w:spacing w:before="100" w:beforeAutospacing="1" w:after="100" w:afterAutospacing="1"/>
    </w:pPr>
  </w:style>
  <w:style w:type="paragraph" w:customStyle="1" w:styleId="211">
    <w:name w:val="Основной текст (2) + 11"/>
    <w:aliases w:val="5 pt,Не полужирный,Интервал 0 pt"/>
    <w:basedOn w:val="23"/>
    <w:rsid w:val="00C50650"/>
    <w:pPr>
      <w:ind w:left="-141"/>
    </w:pPr>
    <w:rPr>
      <w:lang w:val="ru-RU"/>
    </w:rPr>
  </w:style>
  <w:style w:type="paragraph" w:styleId="affffff2">
    <w:name w:val="Title"/>
    <w:basedOn w:val="a6"/>
    <w:next w:val="a6"/>
    <w:link w:val="1f2"/>
    <w:uiPriority w:val="10"/>
    <w:qFormat/>
    <w:rsid w:val="001C0F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Название Знак1"/>
    <w:basedOn w:val="a7"/>
    <w:link w:val="affffff2"/>
    <w:uiPriority w:val="10"/>
    <w:rsid w:val="001C0F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f3">
    <w:name w:val="Сетка таблицы1"/>
    <w:basedOn w:val="a8"/>
    <w:next w:val="affb"/>
    <w:uiPriority w:val="39"/>
    <w:rsid w:val="00186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6"/>
    <w:rsid w:val="004F0747"/>
    <w:pPr>
      <w:spacing w:before="100" w:beforeAutospacing="1" w:after="100" w:afterAutospacing="1"/>
    </w:pPr>
  </w:style>
  <w:style w:type="paragraph" w:customStyle="1" w:styleId="-1">
    <w:name w:val="Пункт-1"/>
    <w:basedOn w:val="a6"/>
    <w:rsid w:val="00317455"/>
    <w:pPr>
      <w:numPr>
        <w:ilvl w:val="1"/>
        <w:numId w:val="45"/>
      </w:numPr>
      <w:spacing w:line="360" w:lineRule="auto"/>
      <w:jc w:val="both"/>
    </w:pPr>
    <w:rPr>
      <w:sz w:val="28"/>
      <w:szCs w:val="20"/>
    </w:rPr>
  </w:style>
  <w:style w:type="paragraph" w:customStyle="1" w:styleId="-2">
    <w:name w:val="Пункт-2"/>
    <w:basedOn w:val="a6"/>
    <w:link w:val="-22"/>
    <w:rsid w:val="00317455"/>
    <w:pPr>
      <w:numPr>
        <w:ilvl w:val="2"/>
        <w:numId w:val="45"/>
      </w:numPr>
      <w:spacing w:line="360" w:lineRule="auto"/>
      <w:jc w:val="both"/>
    </w:pPr>
    <w:rPr>
      <w:sz w:val="28"/>
      <w:szCs w:val="20"/>
    </w:rPr>
  </w:style>
  <w:style w:type="paragraph" w:customStyle="1" w:styleId="-3">
    <w:name w:val="Пункт-3"/>
    <w:basedOn w:val="a6"/>
    <w:rsid w:val="00317455"/>
    <w:pPr>
      <w:numPr>
        <w:ilvl w:val="3"/>
        <w:numId w:val="45"/>
      </w:numPr>
      <w:spacing w:line="360" w:lineRule="auto"/>
      <w:jc w:val="both"/>
    </w:pPr>
    <w:rPr>
      <w:sz w:val="28"/>
      <w:szCs w:val="20"/>
    </w:rPr>
  </w:style>
  <w:style w:type="paragraph" w:customStyle="1" w:styleId="-4">
    <w:name w:val="Пункт-4"/>
    <w:basedOn w:val="a6"/>
    <w:rsid w:val="00317455"/>
    <w:pPr>
      <w:numPr>
        <w:ilvl w:val="4"/>
        <w:numId w:val="45"/>
      </w:numPr>
      <w:spacing w:line="360" w:lineRule="auto"/>
      <w:jc w:val="both"/>
    </w:pPr>
    <w:rPr>
      <w:sz w:val="28"/>
      <w:szCs w:val="20"/>
    </w:rPr>
  </w:style>
  <w:style w:type="paragraph" w:customStyle="1" w:styleId="-5">
    <w:name w:val="Пункт-5"/>
    <w:basedOn w:val="a6"/>
    <w:rsid w:val="00317455"/>
    <w:pPr>
      <w:numPr>
        <w:ilvl w:val="5"/>
        <w:numId w:val="45"/>
      </w:numPr>
      <w:tabs>
        <w:tab w:val="left" w:pos="2268"/>
      </w:tabs>
      <w:spacing w:line="360" w:lineRule="auto"/>
      <w:jc w:val="both"/>
    </w:pPr>
    <w:rPr>
      <w:sz w:val="28"/>
      <w:szCs w:val="20"/>
    </w:rPr>
  </w:style>
  <w:style w:type="paragraph" w:customStyle="1" w:styleId="-6">
    <w:name w:val="Пункт-6"/>
    <w:basedOn w:val="a6"/>
    <w:rsid w:val="00317455"/>
    <w:pPr>
      <w:numPr>
        <w:ilvl w:val="6"/>
        <w:numId w:val="45"/>
      </w:numPr>
      <w:spacing w:line="360" w:lineRule="auto"/>
      <w:jc w:val="both"/>
    </w:pPr>
    <w:rPr>
      <w:sz w:val="28"/>
      <w:szCs w:val="20"/>
    </w:rPr>
  </w:style>
  <w:style w:type="character" w:customStyle="1" w:styleId="-22">
    <w:name w:val="Пункт-2 Знак"/>
    <w:basedOn w:val="a7"/>
    <w:link w:val="-2"/>
    <w:rsid w:val="00317455"/>
    <w:rPr>
      <w:rFonts w:ascii="Times New Roman" w:hAnsi="Times New Roman"/>
      <w:sz w:val="28"/>
    </w:rPr>
  </w:style>
  <w:style w:type="paragraph" w:customStyle="1" w:styleId="FORMATTEXT0">
    <w:name w:val=".FORMATTEXT"/>
    <w:uiPriority w:val="99"/>
    <w:rsid w:val="001137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1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9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51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33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7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9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038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4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8612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55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9542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2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98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package" Target="embeddings/Microsoft_Visio_Drawing111.vsdx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n.CDU\&#1052;&#1086;&#1080;%20&#1076;&#1086;&#1082;&#1091;&#1084;&#1077;&#1085;&#1090;&#1099;\&#1088;&#1077;&#1075;&#1083;&#1072;&#1084;&#1077;&#1085;&#1090;&#1072;&#1094;&#1080;&#1103;\&#1054;&#1056;&#1044;\&#1053;&#1052;&#1044;_&#1044;&#1054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771F-9409-40EC-8BEA-5C9E47C3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НМД_ДОУ</Template>
  <TotalTime>73</TotalTime>
  <Pages>17</Pages>
  <Words>2534</Words>
  <Characters>18893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SPecialiST RePack</Company>
  <LinksUpToDate>false</LinksUpToDate>
  <CharactersWithSpaces>21385</CharactersWithSpaces>
  <SharedDoc>false</SharedDoc>
  <HLinks>
    <vt:vector size="78" baseType="variant"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_Toc488842097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_Toc488842096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_Toc488842095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_Toc488842094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_Toc488842093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_Toc488842092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_Toc488842091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_Toc488842090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_Toc488842089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_Toc488842088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_Toc488842087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_Toc488842086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_Toc488842085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demchenko</dc:creator>
  <cp:lastModifiedBy>Юлия В. Щедрина</cp:lastModifiedBy>
  <cp:revision>11</cp:revision>
  <cp:lastPrinted>2021-06-29T15:44:00Z</cp:lastPrinted>
  <dcterms:created xsi:type="dcterms:W3CDTF">2021-07-06T07:15:00Z</dcterms:created>
  <dcterms:modified xsi:type="dcterms:W3CDTF">2021-07-14T10:23:00Z</dcterms:modified>
</cp:coreProperties>
</file>